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1632"/>
        <w:gridCol w:w="2494"/>
        <w:gridCol w:w="1362"/>
        <w:gridCol w:w="1304"/>
      </w:tblGrid>
      <w:tr w:rsidR="00CA6151">
        <w:trPr>
          <w:cantSplit/>
          <w:trHeight w:val="490"/>
        </w:trPr>
        <w:tc>
          <w:tcPr>
            <w:tcW w:w="3683" w:type="dxa"/>
            <w:vMerge w:val="restart"/>
          </w:tcPr>
          <w:p w:rsidR="00CA6151" w:rsidRPr="007B2466" w:rsidRDefault="00C16B0B" w:rsidP="007B2466">
            <w:pPr>
              <w:pStyle w:val="Brdtex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94510" cy="431165"/>
                  <wp:effectExtent l="0" t="0" r="0" b="0"/>
                  <wp:docPr id="1" name="Bild 1" descr="gns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ns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Merge w:val="restart"/>
          </w:tcPr>
          <w:p w:rsidR="00CA6151" w:rsidRDefault="00CA6151" w:rsidP="007B2466">
            <w:pPr>
              <w:pStyle w:val="Brdtext"/>
            </w:pPr>
          </w:p>
        </w:tc>
        <w:tc>
          <w:tcPr>
            <w:tcW w:w="3856" w:type="dxa"/>
            <w:gridSpan w:val="2"/>
          </w:tcPr>
          <w:p w:rsidR="00CA6151" w:rsidRPr="007B2466" w:rsidRDefault="00CA6151">
            <w:pPr>
              <w:rPr>
                <w:rFonts w:ascii="Arial" w:hAnsi="Arial" w:cs="Arial"/>
                <w:sz w:val="12"/>
                <w:szCs w:val="12"/>
              </w:rPr>
            </w:pPr>
          </w:p>
          <w:p w:rsidR="00CA6151" w:rsidRPr="00701441" w:rsidRDefault="00F72E48">
            <w:pPr>
              <w:rPr>
                <w:rFonts w:ascii="Arial" w:hAnsi="Arial" w:cs="Arial"/>
                <w:b/>
                <w:sz w:val="20"/>
              </w:rPr>
            </w:pPr>
            <w:bookmarkStart w:id="1" w:name="DOKNAMN"/>
            <w:bookmarkEnd w:id="1"/>
            <w:r>
              <w:rPr>
                <w:rFonts w:ascii="Arial" w:hAnsi="Arial" w:cs="Arial"/>
                <w:b/>
                <w:sz w:val="20"/>
              </w:rPr>
              <w:t>Missiv</w:t>
            </w:r>
          </w:p>
        </w:tc>
        <w:tc>
          <w:tcPr>
            <w:tcW w:w="1304" w:type="dxa"/>
          </w:tcPr>
          <w:p w:rsidR="00CA6151" w:rsidRPr="007B2466" w:rsidRDefault="00CA6151">
            <w:pPr>
              <w:rPr>
                <w:rFonts w:ascii="Arial" w:hAnsi="Arial" w:cs="Arial"/>
                <w:sz w:val="12"/>
                <w:szCs w:val="12"/>
              </w:rPr>
            </w:pPr>
          </w:p>
          <w:p w:rsidR="00CA6151" w:rsidRPr="00701441" w:rsidRDefault="00CA6151">
            <w:pPr>
              <w:rPr>
                <w:rFonts w:ascii="Arial" w:hAnsi="Arial" w:cs="Arial"/>
                <w:sz w:val="20"/>
              </w:rPr>
            </w:pPr>
            <w:r w:rsidRPr="00701441">
              <w:rPr>
                <w:rFonts w:ascii="Arial" w:hAnsi="Arial" w:cs="Arial"/>
                <w:sz w:val="20"/>
              </w:rPr>
              <w:fldChar w:fldCharType="begin"/>
            </w:r>
            <w:r w:rsidRPr="00701441">
              <w:rPr>
                <w:rFonts w:ascii="Arial" w:hAnsi="Arial" w:cs="Arial"/>
                <w:sz w:val="20"/>
              </w:rPr>
              <w:instrText xml:space="preserve"> PAGE  \* MERGEFORMAT </w:instrText>
            </w:r>
            <w:r w:rsidRPr="00701441">
              <w:rPr>
                <w:rFonts w:ascii="Arial" w:hAnsi="Arial" w:cs="Arial"/>
                <w:sz w:val="20"/>
              </w:rPr>
              <w:fldChar w:fldCharType="separate"/>
            </w:r>
            <w:r w:rsidRPr="00701441">
              <w:rPr>
                <w:rFonts w:ascii="Arial" w:hAnsi="Arial" w:cs="Arial"/>
                <w:noProof/>
                <w:sz w:val="20"/>
              </w:rPr>
              <w:t>1</w:t>
            </w:r>
            <w:r w:rsidRPr="00701441">
              <w:rPr>
                <w:rFonts w:ascii="Arial" w:hAnsi="Arial" w:cs="Arial"/>
                <w:sz w:val="20"/>
              </w:rPr>
              <w:fldChar w:fldCharType="end"/>
            </w:r>
            <w:r w:rsidRPr="00701441">
              <w:rPr>
                <w:rFonts w:ascii="Arial" w:hAnsi="Arial" w:cs="Arial"/>
                <w:sz w:val="20"/>
              </w:rPr>
              <w:t>(</w:t>
            </w:r>
            <w:r w:rsidRPr="00701441">
              <w:rPr>
                <w:rFonts w:ascii="Arial" w:hAnsi="Arial" w:cs="Arial"/>
                <w:sz w:val="20"/>
              </w:rPr>
              <w:fldChar w:fldCharType="begin"/>
            </w:r>
            <w:r w:rsidRPr="00701441">
              <w:rPr>
                <w:rFonts w:ascii="Arial" w:hAnsi="Arial" w:cs="Arial"/>
                <w:sz w:val="20"/>
              </w:rPr>
              <w:instrText xml:space="preserve"> NUMPAGES  \* MERGEFORMAT </w:instrText>
            </w:r>
            <w:r w:rsidRPr="00701441">
              <w:rPr>
                <w:rFonts w:ascii="Arial" w:hAnsi="Arial" w:cs="Arial"/>
                <w:sz w:val="20"/>
              </w:rPr>
              <w:fldChar w:fldCharType="separate"/>
            </w:r>
            <w:r w:rsidR="00E87A5D">
              <w:rPr>
                <w:rFonts w:ascii="Arial" w:hAnsi="Arial" w:cs="Arial"/>
                <w:noProof/>
                <w:sz w:val="20"/>
              </w:rPr>
              <w:t>1</w:t>
            </w:r>
            <w:r w:rsidRPr="00701441">
              <w:rPr>
                <w:rFonts w:ascii="Arial" w:hAnsi="Arial" w:cs="Arial"/>
                <w:sz w:val="20"/>
              </w:rPr>
              <w:fldChar w:fldCharType="end"/>
            </w:r>
            <w:r w:rsidRPr="00701441">
              <w:rPr>
                <w:rFonts w:ascii="Arial" w:hAnsi="Arial" w:cs="Arial"/>
                <w:sz w:val="20"/>
              </w:rPr>
              <w:t>)</w:t>
            </w:r>
          </w:p>
        </w:tc>
      </w:tr>
      <w:tr w:rsidR="00CA6151">
        <w:trPr>
          <w:cantSplit/>
          <w:trHeight w:val="490"/>
        </w:trPr>
        <w:tc>
          <w:tcPr>
            <w:tcW w:w="3683" w:type="dxa"/>
            <w:vMerge/>
          </w:tcPr>
          <w:p w:rsidR="00CA6151" w:rsidRDefault="00CA6151"/>
        </w:tc>
        <w:tc>
          <w:tcPr>
            <w:tcW w:w="1632" w:type="dxa"/>
            <w:vMerge/>
          </w:tcPr>
          <w:p w:rsidR="00CA6151" w:rsidRDefault="00CA6151"/>
        </w:tc>
        <w:tc>
          <w:tcPr>
            <w:tcW w:w="2494" w:type="dxa"/>
          </w:tcPr>
          <w:p w:rsidR="00CA6151" w:rsidRDefault="00CA61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  <w:p w:rsidR="00CA6151" w:rsidRDefault="00E87A5D">
            <w:pPr>
              <w:pStyle w:val="Sidhuvud"/>
              <w:tabs>
                <w:tab w:val="clear" w:pos="4536"/>
                <w:tab w:val="clear" w:pos="9072"/>
              </w:tabs>
            </w:pPr>
            <w:bookmarkStart w:id="2" w:name="DATUM"/>
            <w:bookmarkEnd w:id="2"/>
            <w:r>
              <w:t>2018-02-08</w:t>
            </w:r>
          </w:p>
        </w:tc>
        <w:tc>
          <w:tcPr>
            <w:tcW w:w="2666" w:type="dxa"/>
            <w:gridSpan w:val="2"/>
          </w:tcPr>
          <w:p w:rsidR="00CA6151" w:rsidRDefault="00CA61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Diarienr</w:t>
            </w:r>
          </w:p>
          <w:p w:rsidR="00CA6151" w:rsidRDefault="00F72E81">
            <w:bookmarkStart w:id="3" w:name="DNR"/>
            <w:bookmarkEnd w:id="3"/>
            <w:r>
              <w:t>2017/1309</w:t>
            </w:r>
          </w:p>
        </w:tc>
      </w:tr>
      <w:tr w:rsidR="00CA6151">
        <w:trPr>
          <w:cantSplit/>
          <w:trHeight w:val="795"/>
        </w:trPr>
        <w:tc>
          <w:tcPr>
            <w:tcW w:w="3683" w:type="dxa"/>
            <w:vMerge w:val="restart"/>
            <w:tcBorders>
              <w:bottom w:val="nil"/>
            </w:tcBorders>
          </w:tcPr>
          <w:p w:rsidR="00CA6151" w:rsidRPr="007B2466" w:rsidRDefault="00CA6151" w:rsidP="007B2466">
            <w:pPr>
              <w:spacing w:before="120"/>
              <w:rPr>
                <w:rFonts w:ascii="Arial" w:hAnsi="Arial"/>
                <w:sz w:val="16"/>
                <w:szCs w:val="16"/>
              </w:rPr>
            </w:pPr>
            <w:bookmarkStart w:id="4" w:name="AVSANDARUPP"/>
            <w:bookmarkEnd w:id="4"/>
          </w:p>
        </w:tc>
        <w:tc>
          <w:tcPr>
            <w:tcW w:w="1632" w:type="dxa"/>
            <w:vMerge/>
            <w:tcBorders>
              <w:bottom w:val="nil"/>
            </w:tcBorders>
          </w:tcPr>
          <w:p w:rsidR="00CA6151" w:rsidRDefault="00CA6151">
            <w:pPr>
              <w:tabs>
                <w:tab w:val="left" w:pos="283"/>
              </w:tabs>
              <w:ind w:left="765"/>
              <w:rPr>
                <w:rFonts w:ascii="Rockwell" w:hAnsi="Rockwell"/>
                <w:sz w:val="18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CA6151" w:rsidRDefault="00CA6151">
            <w:pPr>
              <w:rPr>
                <w:sz w:val="10"/>
              </w:rPr>
            </w:pPr>
          </w:p>
          <w:p w:rsidR="00CA6151" w:rsidRDefault="00CA6151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66" w:type="dxa"/>
            <w:gridSpan w:val="2"/>
            <w:tcBorders>
              <w:bottom w:val="nil"/>
            </w:tcBorders>
          </w:tcPr>
          <w:p w:rsidR="00CA6151" w:rsidRDefault="00CA6151" w:rsidP="00F72E81">
            <w:pPr>
              <w:pStyle w:val="Brdtext"/>
            </w:pPr>
            <w:bookmarkStart w:id="5" w:name="ERREF"/>
            <w:bookmarkEnd w:id="5"/>
          </w:p>
        </w:tc>
      </w:tr>
      <w:tr w:rsidR="00CA6151">
        <w:trPr>
          <w:cantSplit/>
          <w:trHeight w:hRule="exact" w:val="900"/>
        </w:trPr>
        <w:tc>
          <w:tcPr>
            <w:tcW w:w="3683" w:type="dxa"/>
            <w:vMerge/>
          </w:tcPr>
          <w:p w:rsidR="00CA6151" w:rsidRDefault="00CA6151"/>
        </w:tc>
        <w:tc>
          <w:tcPr>
            <w:tcW w:w="1632" w:type="dxa"/>
            <w:vMerge/>
          </w:tcPr>
          <w:p w:rsidR="00CA6151" w:rsidRDefault="00CA6151"/>
        </w:tc>
        <w:tc>
          <w:tcPr>
            <w:tcW w:w="5160" w:type="dxa"/>
            <w:gridSpan w:val="3"/>
            <w:vMerge w:val="restart"/>
          </w:tcPr>
          <w:p w:rsidR="00CA6151" w:rsidRDefault="00CA6151">
            <w:pPr>
              <w:pStyle w:val="Sidhuvud"/>
              <w:tabs>
                <w:tab w:val="clear" w:pos="4536"/>
                <w:tab w:val="clear" w:pos="9072"/>
              </w:tabs>
              <w:spacing w:before="120"/>
            </w:pPr>
            <w:bookmarkStart w:id="6" w:name="MOTT"/>
            <w:bookmarkEnd w:id="6"/>
          </w:p>
        </w:tc>
      </w:tr>
      <w:tr w:rsidR="008E0BFB">
        <w:trPr>
          <w:cantSplit/>
          <w:trHeight w:hRule="exact" w:val="900"/>
        </w:trPr>
        <w:tc>
          <w:tcPr>
            <w:tcW w:w="5315" w:type="dxa"/>
            <w:gridSpan w:val="2"/>
          </w:tcPr>
          <w:p w:rsidR="008E0BFB" w:rsidRDefault="008E0BFB" w:rsidP="007B2466">
            <w:bookmarkStart w:id="7" w:name="BILD"/>
            <w:bookmarkEnd w:id="7"/>
          </w:p>
        </w:tc>
        <w:tc>
          <w:tcPr>
            <w:tcW w:w="5160" w:type="dxa"/>
            <w:gridSpan w:val="3"/>
            <w:vMerge/>
          </w:tcPr>
          <w:p w:rsidR="008E0BFB" w:rsidRDefault="008E0BFB">
            <w:pPr>
              <w:ind w:left="765"/>
            </w:pPr>
          </w:p>
        </w:tc>
      </w:tr>
    </w:tbl>
    <w:p w:rsidR="008E0BFB" w:rsidRDefault="00E87A5D" w:rsidP="00E87A5D">
      <w:pPr>
        <w:pStyle w:val="Rubrik2"/>
        <w:spacing w:before="600"/>
      </w:pPr>
      <w:bookmarkStart w:id="8" w:name="RUBRIK"/>
      <w:bookmarkEnd w:id="8"/>
      <w:r>
        <w:t>Remiss av utkast till rapport En analys av styrmedel för skogens sociala värden - regeringsuppdrag</w:t>
      </w:r>
    </w:p>
    <w:p w:rsidR="005A04D9" w:rsidRDefault="008E0BFB" w:rsidP="005A04D9">
      <w:pPr>
        <w:pStyle w:val="Brdtext"/>
      </w:pPr>
      <w:bookmarkStart w:id="9" w:name="AFRAS"/>
      <w:bookmarkStart w:id="10" w:name="DELTAGIT"/>
      <w:bookmarkEnd w:id="9"/>
      <w:bookmarkEnd w:id="10"/>
      <w:r>
        <w:br/>
      </w:r>
      <w:r w:rsidR="00F72E48">
        <w:t xml:space="preserve">Skogsstyrelsen </w:t>
      </w:r>
      <w:r w:rsidR="005A04D9">
        <w:t xml:space="preserve">har i uppdrag från regeringen att </w:t>
      </w:r>
      <w:bookmarkStart w:id="11" w:name="_Hlk505866299"/>
      <w:r w:rsidR="005A04D9">
        <w:t>analysera och vid behov utveckla styrmedel för att bevara och utveckla skogens sociala värden</w:t>
      </w:r>
      <w:bookmarkEnd w:id="11"/>
      <w:r w:rsidR="005A04D9">
        <w:t xml:space="preserve">. Uppdraget ska slutredovisas 31 mars 2018. Utkast till förslag återfinns i rapportens sammanfattning och i kapitel 6. </w:t>
      </w:r>
    </w:p>
    <w:p w:rsidR="004E63A3" w:rsidRDefault="00E87A5D" w:rsidP="00E87A5D">
      <w:pPr>
        <w:pStyle w:val="Brdtext"/>
      </w:pPr>
      <w:r>
        <w:t xml:space="preserve">Remissvaren ska ha kommit in till </w:t>
      </w:r>
      <w:r w:rsidR="004E63A3">
        <w:t>Skogsstyrelsen</w:t>
      </w:r>
      <w:r>
        <w:t xml:space="preserve"> senast </w:t>
      </w:r>
      <w:r w:rsidR="004E63A3" w:rsidRPr="00DF06BB">
        <w:rPr>
          <w:b/>
        </w:rPr>
        <w:t>torsdagen den 1 mars</w:t>
      </w:r>
      <w:r>
        <w:t xml:space="preserve"> 2018. Svaren ska lämnas i elektronisk form </w:t>
      </w:r>
      <w:r w:rsidR="004E63A3">
        <w:t xml:space="preserve">till följande adresser: </w:t>
      </w:r>
    </w:p>
    <w:p w:rsidR="004E63A3" w:rsidRDefault="004E63A3" w:rsidP="00E87A5D">
      <w:pPr>
        <w:pStyle w:val="Brdtext"/>
      </w:pPr>
      <w:r w:rsidRPr="009F3093">
        <w:rPr>
          <w:rStyle w:val="Hyperlnk"/>
        </w:rPr>
        <w:t>registrator@skogsstyrelsen.se</w:t>
      </w:r>
      <w:r w:rsidR="00E87A5D">
        <w:t xml:space="preserve"> </w:t>
      </w:r>
      <w:r>
        <w:t>och</w:t>
      </w:r>
      <w:r w:rsidR="00E87A5D">
        <w:t xml:space="preserve"> </w:t>
      </w:r>
      <w:hyperlink r:id="rId8" w:history="1">
        <w:r w:rsidRPr="001316E5">
          <w:rPr>
            <w:rStyle w:val="Hyperlnk"/>
          </w:rPr>
          <w:t>stefan.karlsson@skogsstyrelsen.se</w:t>
        </w:r>
      </w:hyperlink>
      <w:r>
        <w:t xml:space="preserve"> </w:t>
      </w:r>
    </w:p>
    <w:p w:rsidR="00E87A5D" w:rsidRDefault="00E87A5D" w:rsidP="00E87A5D">
      <w:pPr>
        <w:pStyle w:val="Brdtext"/>
      </w:pPr>
      <w:r>
        <w:t xml:space="preserve">I remissvaret ska </w:t>
      </w:r>
      <w:r w:rsidR="004E63A3">
        <w:t xml:space="preserve">Skogsstyrelsens </w:t>
      </w:r>
      <w:r>
        <w:t>diarienummer</w:t>
      </w:r>
      <w:r w:rsidR="004E63A3">
        <w:t xml:space="preserve"> 2017/1309 anges.</w:t>
      </w:r>
    </w:p>
    <w:p w:rsidR="00701261" w:rsidRDefault="00701261" w:rsidP="00E87A5D">
      <w:pPr>
        <w:pStyle w:val="Brdtext"/>
      </w:pPr>
      <w:r>
        <w:t xml:space="preserve">Hör gärna </w:t>
      </w:r>
      <w:r w:rsidR="009F3093">
        <w:t>a</w:t>
      </w:r>
      <w:r>
        <w:t xml:space="preserve">v er till mig om ni har frågor. </w:t>
      </w:r>
    </w:p>
    <w:p w:rsidR="00785F14" w:rsidRDefault="00785F14" w:rsidP="007B2466">
      <w:pPr>
        <w:pStyle w:val="Brdtext"/>
      </w:pPr>
      <w:bookmarkStart w:id="12" w:name="UNDERTECKNARE"/>
      <w:bookmarkEnd w:id="12"/>
    </w:p>
    <w:p w:rsidR="00F72E81" w:rsidRDefault="00F72E81" w:rsidP="007B2466">
      <w:pPr>
        <w:pStyle w:val="Brdtext"/>
      </w:pPr>
      <w:r>
        <w:t>Med Vänliga Hälsningar</w:t>
      </w:r>
    </w:p>
    <w:p w:rsidR="00F72E81" w:rsidRDefault="00F72E81" w:rsidP="007B2466">
      <w:pPr>
        <w:pStyle w:val="Brdtext"/>
      </w:pPr>
    </w:p>
    <w:p w:rsidR="00A32D2D" w:rsidRDefault="00F72E81" w:rsidP="007B2466">
      <w:pPr>
        <w:pStyle w:val="Brdtext"/>
      </w:pPr>
      <w:r>
        <w:t xml:space="preserve">Stefan Karlsson </w:t>
      </w:r>
      <w:r w:rsidR="00785F14">
        <w:br/>
      </w:r>
      <w:r>
        <w:t>Projektledare</w:t>
      </w:r>
    </w:p>
    <w:p w:rsidR="00F72E81" w:rsidRDefault="00F72E81" w:rsidP="007B2466">
      <w:pPr>
        <w:pStyle w:val="Brdtext"/>
      </w:pPr>
    </w:p>
    <w:p w:rsidR="00A32D2D" w:rsidRDefault="00A32D2D" w:rsidP="00820E82">
      <w:pPr>
        <w:pStyle w:val="Brdtext"/>
      </w:pPr>
      <w:bookmarkStart w:id="13" w:name="BILAGA"/>
      <w:bookmarkEnd w:id="13"/>
    </w:p>
    <w:p w:rsidR="00E87A5D" w:rsidRPr="00E87A5D" w:rsidRDefault="00E87A5D" w:rsidP="00E87A5D">
      <w:pPr>
        <w:pStyle w:val="Brdtext"/>
        <w:spacing w:before="240"/>
        <w:rPr>
          <w:b/>
        </w:rPr>
      </w:pPr>
      <w:r>
        <w:rPr>
          <w:b/>
        </w:rPr>
        <w:t>Bilaga</w:t>
      </w:r>
      <w:r>
        <w:rPr>
          <w:b/>
        </w:rPr>
        <w:br/>
      </w:r>
      <w:r w:rsidR="00F72E48">
        <w:t>Bilaga 1 Rapport. En analys av styrmedel för skogens sociala värden - Regeringsuppdrag</w:t>
      </w:r>
    </w:p>
    <w:sectPr w:rsidR="00E87A5D" w:rsidRPr="00E87A5D" w:rsidSect="007B2466">
      <w:headerReference w:type="even" r:id="rId9"/>
      <w:headerReference w:type="default" r:id="rId10"/>
      <w:footerReference w:type="first" r:id="rId11"/>
      <w:pgSz w:w="11906" w:h="16838" w:code="9"/>
      <w:pgMar w:top="397" w:right="1871" w:bottom="1134" w:left="2495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5D" w:rsidRDefault="00E87A5D">
      <w:r>
        <w:separator/>
      </w:r>
    </w:p>
  </w:endnote>
  <w:endnote w:type="continuationSeparator" w:id="0">
    <w:p w:rsidR="00E87A5D" w:rsidRDefault="00E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4" w:name="DOKUMENTID"/>
  <w:bookmarkEnd w:id="14"/>
  <w:p w:rsidR="0086275F" w:rsidRDefault="00E87A5D" w:rsidP="007B2466">
    <w:pPr>
      <w:pStyle w:val="Sidfot"/>
      <w:tabs>
        <w:tab w:val="clear" w:pos="4536"/>
        <w:tab w:val="clear" w:pos="9072"/>
        <w:tab w:val="left" w:leader="underscore" w:pos="8505"/>
      </w:tabs>
      <w:spacing w:after="40"/>
      <w:ind w:left="-1276" w:right="-1106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Dokument1</w:t>
    </w:r>
    <w:r>
      <w:rPr>
        <w:rFonts w:ascii="Arial" w:hAnsi="Arial"/>
        <w:sz w:val="12"/>
      </w:rPr>
      <w:fldChar w:fldCharType="end"/>
    </w:r>
  </w:p>
  <w:p w:rsidR="0086275F" w:rsidRDefault="0086275F" w:rsidP="007B2466">
    <w:pPr>
      <w:pStyle w:val="Sidfot"/>
      <w:tabs>
        <w:tab w:val="clear" w:pos="4536"/>
        <w:tab w:val="clear" w:pos="9072"/>
        <w:tab w:val="left" w:leader="underscore" w:pos="8505"/>
      </w:tabs>
      <w:spacing w:after="40"/>
      <w:ind w:left="-1276" w:right="-1106"/>
      <w:rPr>
        <w:rFonts w:ascii="Arial" w:hAnsi="Arial"/>
        <w:sz w:val="12"/>
      </w:rPr>
    </w:pPr>
    <w:r>
      <w:rPr>
        <w:rFonts w:ascii="Arial" w:hAnsi="Arial"/>
        <w:sz w:val="12"/>
      </w:rPr>
      <w:tab/>
    </w:r>
  </w:p>
  <w:p w:rsidR="0086275F" w:rsidRDefault="0086275F" w:rsidP="007B2466">
    <w:pPr>
      <w:pStyle w:val="Sidfot"/>
      <w:tabs>
        <w:tab w:val="clear" w:pos="4536"/>
        <w:tab w:val="clear" w:pos="9072"/>
        <w:tab w:val="left" w:pos="567"/>
        <w:tab w:val="left" w:pos="2268"/>
        <w:tab w:val="left" w:pos="3969"/>
        <w:tab w:val="left" w:pos="5954"/>
        <w:tab w:val="left" w:leader="underscore" w:pos="8789"/>
      </w:tabs>
      <w:spacing w:before="40"/>
      <w:ind w:left="-1276" w:right="-1106"/>
      <w:rPr>
        <w:rFonts w:ascii="Arial" w:hAnsi="Arial"/>
        <w:sz w:val="14"/>
      </w:rPr>
    </w:pPr>
    <w:r>
      <w:rPr>
        <w:rFonts w:ascii="Arial" w:hAnsi="Arial"/>
        <w:sz w:val="14"/>
      </w:rPr>
      <w:t>Postadress</w:t>
    </w:r>
    <w:r>
      <w:rPr>
        <w:rFonts w:ascii="Arial" w:hAnsi="Arial"/>
        <w:sz w:val="14"/>
      </w:rPr>
      <w:tab/>
      <w:t>Besöksadress</w:t>
    </w:r>
    <w:r>
      <w:rPr>
        <w:rFonts w:ascii="Arial" w:hAnsi="Arial"/>
        <w:sz w:val="14"/>
      </w:rPr>
      <w:tab/>
      <w:t>Telefon</w:t>
    </w:r>
    <w:r>
      <w:rPr>
        <w:rFonts w:ascii="Arial" w:hAnsi="Arial"/>
        <w:sz w:val="14"/>
      </w:rPr>
      <w:tab/>
      <w:t>Organisationsnr</w:t>
    </w:r>
    <w:r>
      <w:rPr>
        <w:rFonts w:ascii="Arial" w:hAnsi="Arial"/>
        <w:sz w:val="14"/>
      </w:rPr>
      <w:tab/>
      <w:t>E-post</w:t>
    </w:r>
  </w:p>
  <w:p w:rsidR="0086275F" w:rsidRDefault="0086275F" w:rsidP="007B2466">
    <w:pPr>
      <w:pStyle w:val="Sidfot"/>
      <w:tabs>
        <w:tab w:val="clear" w:pos="4536"/>
        <w:tab w:val="clear" w:pos="9072"/>
        <w:tab w:val="left" w:pos="567"/>
        <w:tab w:val="left" w:pos="2268"/>
        <w:tab w:val="left" w:pos="3969"/>
        <w:tab w:val="left" w:pos="5954"/>
      </w:tabs>
      <w:ind w:left="-1276" w:right="-1106"/>
      <w:rPr>
        <w:rFonts w:ascii="Arial" w:hAnsi="Arial"/>
        <w:sz w:val="16"/>
      </w:rPr>
    </w:pPr>
    <w:r>
      <w:rPr>
        <w:rFonts w:ascii="Arial" w:hAnsi="Arial"/>
        <w:sz w:val="16"/>
      </w:rPr>
      <w:t>Huvudkontor</w:t>
    </w:r>
    <w:r>
      <w:rPr>
        <w:rFonts w:ascii="Arial" w:hAnsi="Arial"/>
        <w:sz w:val="16"/>
      </w:rPr>
      <w:tab/>
      <w:t>Vallgatan 8</w:t>
    </w:r>
    <w:r>
      <w:rPr>
        <w:rFonts w:ascii="Arial" w:hAnsi="Arial"/>
        <w:sz w:val="16"/>
      </w:rPr>
      <w:tab/>
      <w:t>036-35 93 00</w:t>
    </w:r>
    <w:r>
      <w:rPr>
        <w:rFonts w:ascii="Arial" w:hAnsi="Arial"/>
        <w:sz w:val="16"/>
      </w:rPr>
      <w:tab/>
      <w:t>202100-5612</w:t>
    </w:r>
    <w:r>
      <w:rPr>
        <w:rFonts w:ascii="Arial" w:hAnsi="Arial"/>
        <w:sz w:val="16"/>
      </w:rPr>
      <w:tab/>
      <w:t>skogsstyrelsen@skogsstyrelsen.se</w:t>
    </w:r>
  </w:p>
  <w:p w:rsidR="0086275F" w:rsidRDefault="0086275F" w:rsidP="007B2466">
    <w:pPr>
      <w:pStyle w:val="Sidfot"/>
      <w:tabs>
        <w:tab w:val="clear" w:pos="4536"/>
        <w:tab w:val="clear" w:pos="9072"/>
        <w:tab w:val="left" w:pos="567"/>
        <w:tab w:val="left" w:pos="2268"/>
        <w:tab w:val="left" w:pos="3969"/>
        <w:tab w:val="left" w:pos="5954"/>
        <w:tab w:val="left" w:leader="underscore" w:pos="8789"/>
      </w:tabs>
      <w:ind w:left="-1276" w:right="-1106"/>
      <w:rPr>
        <w:rFonts w:ascii="Arial" w:hAnsi="Arial"/>
        <w:sz w:val="16"/>
      </w:rPr>
    </w:pPr>
    <w:r>
      <w:rPr>
        <w:rFonts w:ascii="Arial" w:hAnsi="Arial"/>
        <w:sz w:val="16"/>
      </w:rPr>
      <w:t>Skogsstyrelsen</w:t>
    </w:r>
    <w:r>
      <w:rPr>
        <w:rFonts w:ascii="Arial" w:hAnsi="Arial"/>
        <w:sz w:val="16"/>
      </w:rPr>
      <w:tab/>
      <w:t>Jönköping</w:t>
    </w:r>
    <w:r>
      <w:rPr>
        <w:rFonts w:ascii="Arial" w:hAnsi="Arial"/>
        <w:sz w:val="16"/>
      </w:rPr>
      <w:tab/>
    </w:r>
    <w:r>
      <w:rPr>
        <w:rFonts w:ascii="Arial" w:hAnsi="Arial"/>
        <w:sz w:val="14"/>
      </w:rPr>
      <w:t>Fax</w:t>
    </w:r>
    <w:r>
      <w:rPr>
        <w:rFonts w:ascii="Arial" w:hAnsi="Arial"/>
        <w:sz w:val="16"/>
      </w:rPr>
      <w:tab/>
    </w:r>
    <w:r>
      <w:rPr>
        <w:rFonts w:ascii="Arial" w:hAnsi="Arial"/>
        <w:sz w:val="14"/>
        <w:szCs w:val="14"/>
      </w:rPr>
      <w:t>Momsreg.nr</w:t>
    </w:r>
    <w:r>
      <w:rPr>
        <w:rFonts w:ascii="Arial" w:hAnsi="Arial"/>
        <w:sz w:val="16"/>
      </w:rPr>
      <w:tab/>
      <w:t>www.skogsstyrelsen.se</w:t>
    </w:r>
  </w:p>
  <w:p w:rsidR="0086275F" w:rsidRPr="007B2466" w:rsidRDefault="0086275F" w:rsidP="007B2466">
    <w:pPr>
      <w:pStyle w:val="Sidfot"/>
      <w:tabs>
        <w:tab w:val="clear" w:pos="4536"/>
        <w:tab w:val="clear" w:pos="9072"/>
        <w:tab w:val="left" w:pos="567"/>
        <w:tab w:val="left" w:pos="2268"/>
        <w:tab w:val="left" w:pos="3969"/>
        <w:tab w:val="left" w:pos="5954"/>
        <w:tab w:val="left" w:leader="underscore" w:pos="8789"/>
      </w:tabs>
      <w:ind w:left="-1276" w:right="-1106"/>
    </w:pPr>
    <w:r>
      <w:rPr>
        <w:rFonts w:ascii="Arial" w:hAnsi="Arial"/>
        <w:sz w:val="16"/>
      </w:rPr>
      <w:t>551 83 Jönköping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036-16 61 70</w:t>
    </w:r>
    <w:r>
      <w:rPr>
        <w:rFonts w:ascii="Arial" w:hAnsi="Arial"/>
        <w:sz w:val="16"/>
      </w:rPr>
      <w:tab/>
      <w:t>SE202100561201</w:t>
    </w:r>
    <w:r>
      <w:rPr>
        <w:rFonts w:ascii="Arial" w:hAnsi="Arial"/>
        <w:sz w:val="16"/>
      </w:rPr>
      <w:tab/>
    </w:r>
    <w:bookmarkStart w:id="15" w:name="HEMSIDALOKAL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5D" w:rsidRDefault="00E87A5D">
      <w:r>
        <w:separator/>
      </w:r>
    </w:p>
  </w:footnote>
  <w:footnote w:type="continuationSeparator" w:id="0">
    <w:p w:rsidR="00E87A5D" w:rsidRDefault="00E8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6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2693"/>
      <w:gridCol w:w="1911"/>
      <w:gridCol w:w="1912"/>
      <w:gridCol w:w="1276"/>
    </w:tblGrid>
    <w:tr w:rsidR="0086275F">
      <w:trPr>
        <w:cantSplit/>
        <w:trHeight w:hRule="exact" w:val="720"/>
      </w:trPr>
      <w:tc>
        <w:tcPr>
          <w:tcW w:w="2694" w:type="dxa"/>
        </w:tcPr>
        <w:p w:rsidR="0086275F" w:rsidRDefault="0086275F">
          <w:pPr>
            <w:pStyle w:val="Sidhuvud"/>
            <w:spacing w:before="240"/>
            <w:rPr>
              <w:rFonts w:ascii="Rockwell" w:hAnsi="Rockwell"/>
            </w:rPr>
          </w:pPr>
          <w:r>
            <w:rPr>
              <w:rFonts w:ascii="Rockwell" w:hAnsi="Rockwell"/>
            </w:rPr>
            <w:t>Skogsvårdsstyrelsen</w:t>
          </w:r>
        </w:p>
      </w:tc>
      <w:tc>
        <w:tcPr>
          <w:tcW w:w="2693" w:type="dxa"/>
        </w:tcPr>
        <w:p w:rsidR="0086275F" w:rsidRDefault="0086275F">
          <w:pPr>
            <w:pStyle w:val="Sidhuvud"/>
            <w:spacing w:before="240"/>
            <w:jc w:val="right"/>
            <w:rPr>
              <w:rFonts w:ascii="Rockwell" w:hAnsi="Rockwell"/>
            </w:rPr>
          </w:pPr>
        </w:p>
      </w:tc>
      <w:tc>
        <w:tcPr>
          <w:tcW w:w="1911" w:type="dxa"/>
        </w:tcPr>
        <w:p w:rsidR="0086275F" w:rsidRDefault="0086275F">
          <w:pPr>
            <w:pStyle w:val="Sidhuvud"/>
            <w:spacing w:before="240"/>
            <w:rPr>
              <w:rFonts w:ascii="Rockwell" w:hAnsi="Rockwell"/>
            </w:rPr>
          </w:pPr>
        </w:p>
      </w:tc>
      <w:tc>
        <w:tcPr>
          <w:tcW w:w="1912" w:type="dxa"/>
        </w:tcPr>
        <w:p w:rsidR="0086275F" w:rsidRDefault="0086275F">
          <w:pPr>
            <w:pStyle w:val="Sidhuvud"/>
            <w:spacing w:before="240"/>
            <w:rPr>
              <w:rFonts w:ascii="Rockwell" w:hAnsi="Rockwell"/>
            </w:rPr>
          </w:pPr>
        </w:p>
      </w:tc>
      <w:tc>
        <w:tcPr>
          <w:tcW w:w="1276" w:type="dxa"/>
        </w:tcPr>
        <w:p w:rsidR="0086275F" w:rsidRDefault="0086275F">
          <w:pPr>
            <w:pStyle w:val="Sidhuvud"/>
            <w:spacing w:before="240"/>
            <w:rPr>
              <w:rFonts w:ascii="Rockwell" w:hAnsi="Rockwell"/>
            </w:rPr>
          </w:pPr>
          <w:r>
            <w:rPr>
              <w:rFonts w:ascii="Rockwell" w:hAnsi="Rockwell"/>
            </w:rPr>
            <w:fldChar w:fldCharType="begin"/>
          </w:r>
          <w:r>
            <w:rPr>
              <w:rFonts w:ascii="Rockwell" w:hAnsi="Rockwell"/>
            </w:rPr>
            <w:instrText xml:space="preserve"> PAGE  \* MERGEFORMAT </w:instrText>
          </w:r>
          <w:r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  <w:noProof/>
            </w:rPr>
            <w:t>2</w:t>
          </w:r>
          <w:r>
            <w:rPr>
              <w:rFonts w:ascii="Rockwell" w:hAnsi="Rockwell"/>
            </w:rPr>
            <w:fldChar w:fldCharType="end"/>
          </w:r>
          <w:r>
            <w:rPr>
              <w:rFonts w:ascii="Rockwell" w:hAnsi="Rockwell"/>
            </w:rPr>
            <w:t>(</w:t>
          </w:r>
          <w:r>
            <w:rPr>
              <w:rFonts w:ascii="Rockwell" w:hAnsi="Rockwell"/>
            </w:rPr>
            <w:fldChar w:fldCharType="begin"/>
          </w:r>
          <w:r>
            <w:rPr>
              <w:rFonts w:ascii="Rockwell" w:hAnsi="Rockwell"/>
            </w:rPr>
            <w:instrText xml:space="preserve"> NUMPAGES  \* MERGEFORMAT </w:instrText>
          </w:r>
          <w:r>
            <w:rPr>
              <w:rFonts w:ascii="Rockwell" w:hAnsi="Rockwell"/>
            </w:rPr>
            <w:fldChar w:fldCharType="separate"/>
          </w:r>
          <w:r w:rsidR="00E87A5D">
            <w:rPr>
              <w:rFonts w:ascii="Rockwell" w:hAnsi="Rockwell"/>
              <w:noProof/>
            </w:rPr>
            <w:t>1</w:t>
          </w:r>
          <w:r>
            <w:rPr>
              <w:rFonts w:ascii="Rockwell" w:hAnsi="Rockwell"/>
            </w:rPr>
            <w:fldChar w:fldCharType="end"/>
          </w:r>
          <w:r>
            <w:rPr>
              <w:rFonts w:ascii="Rockwell" w:hAnsi="Rockwell"/>
            </w:rPr>
            <w:t>)</w:t>
          </w:r>
        </w:p>
      </w:tc>
    </w:tr>
  </w:tbl>
  <w:p w:rsidR="0086275F" w:rsidRDefault="0086275F">
    <w:pPr>
      <w:pStyle w:val="Sidhuvud"/>
    </w:pPr>
  </w:p>
  <w:p w:rsidR="0086275F" w:rsidRDefault="0086275F"/>
  <w:p w:rsidR="0086275F" w:rsidRDefault="00862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05"/>
      <w:gridCol w:w="2410"/>
      <w:gridCol w:w="1418"/>
      <w:gridCol w:w="1078"/>
    </w:tblGrid>
    <w:tr w:rsidR="0086275F">
      <w:trPr>
        <w:trHeight w:hRule="exact" w:val="720"/>
        <w:jc w:val="center"/>
      </w:trPr>
      <w:tc>
        <w:tcPr>
          <w:tcW w:w="5305" w:type="dxa"/>
        </w:tcPr>
        <w:p w:rsidR="0086275F" w:rsidRPr="003A29E2" w:rsidRDefault="0086275F">
          <w:pPr>
            <w:pStyle w:val="Sidhuvud"/>
            <w:spacing w:before="24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Skogsstyrelsen</w:t>
          </w:r>
        </w:p>
      </w:tc>
      <w:tc>
        <w:tcPr>
          <w:tcW w:w="2410" w:type="dxa"/>
        </w:tcPr>
        <w:p w:rsidR="0086275F" w:rsidRPr="003A29E2" w:rsidRDefault="0086275F">
          <w:pPr>
            <w:pStyle w:val="Sidhuvud"/>
            <w:spacing w:before="24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Yttrande</w:t>
          </w:r>
        </w:p>
      </w:tc>
      <w:tc>
        <w:tcPr>
          <w:tcW w:w="1418" w:type="dxa"/>
        </w:tcPr>
        <w:p w:rsidR="0086275F" w:rsidRPr="003A29E2" w:rsidRDefault="00E87A5D">
          <w:pPr>
            <w:pStyle w:val="Sidhuvud"/>
            <w:spacing w:before="24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2018-02-05</w:t>
          </w:r>
        </w:p>
      </w:tc>
      <w:tc>
        <w:tcPr>
          <w:tcW w:w="1078" w:type="dxa"/>
        </w:tcPr>
        <w:p w:rsidR="0086275F" w:rsidRPr="003A29E2" w:rsidRDefault="0086275F">
          <w:pPr>
            <w:pStyle w:val="Sidhuvud"/>
            <w:spacing w:before="240"/>
            <w:rPr>
              <w:rFonts w:ascii="Arial" w:hAnsi="Arial" w:cs="Arial"/>
              <w:sz w:val="20"/>
            </w:rPr>
          </w:pPr>
          <w:r w:rsidRPr="003A29E2">
            <w:rPr>
              <w:rFonts w:ascii="Arial" w:hAnsi="Arial" w:cs="Arial"/>
              <w:sz w:val="20"/>
            </w:rPr>
            <w:fldChar w:fldCharType="begin"/>
          </w:r>
          <w:r w:rsidRPr="003A29E2">
            <w:rPr>
              <w:rFonts w:ascii="Arial" w:hAnsi="Arial" w:cs="Arial"/>
              <w:sz w:val="20"/>
            </w:rPr>
            <w:instrText xml:space="preserve"> PAGE  \* MERGEFORMAT </w:instrText>
          </w:r>
          <w:r w:rsidRPr="003A29E2">
            <w:rPr>
              <w:rFonts w:ascii="Arial" w:hAnsi="Arial" w:cs="Arial"/>
              <w:sz w:val="20"/>
            </w:rPr>
            <w:fldChar w:fldCharType="separate"/>
          </w:r>
          <w:r w:rsidR="00E87A5D">
            <w:rPr>
              <w:rFonts w:ascii="Arial" w:hAnsi="Arial" w:cs="Arial"/>
              <w:noProof/>
              <w:sz w:val="20"/>
            </w:rPr>
            <w:t>2</w:t>
          </w:r>
          <w:r w:rsidRPr="003A29E2">
            <w:rPr>
              <w:rFonts w:ascii="Arial" w:hAnsi="Arial" w:cs="Arial"/>
              <w:sz w:val="20"/>
            </w:rPr>
            <w:fldChar w:fldCharType="end"/>
          </w:r>
          <w:r w:rsidRPr="003A29E2">
            <w:rPr>
              <w:rFonts w:ascii="Arial" w:hAnsi="Arial" w:cs="Arial"/>
              <w:sz w:val="20"/>
            </w:rPr>
            <w:t>(</w:t>
          </w:r>
          <w:r w:rsidRPr="003A29E2">
            <w:rPr>
              <w:rFonts w:ascii="Arial" w:hAnsi="Arial" w:cs="Arial"/>
              <w:sz w:val="20"/>
            </w:rPr>
            <w:fldChar w:fldCharType="begin"/>
          </w:r>
          <w:r w:rsidRPr="003A29E2">
            <w:rPr>
              <w:rFonts w:ascii="Arial" w:hAnsi="Arial" w:cs="Arial"/>
              <w:sz w:val="20"/>
            </w:rPr>
            <w:instrText xml:space="preserve"> NUMPAGES  \* MERGEFORMAT </w:instrText>
          </w:r>
          <w:r w:rsidRPr="003A29E2">
            <w:rPr>
              <w:rFonts w:ascii="Arial" w:hAnsi="Arial" w:cs="Arial"/>
              <w:sz w:val="20"/>
            </w:rPr>
            <w:fldChar w:fldCharType="separate"/>
          </w:r>
          <w:r w:rsidR="00E87A5D">
            <w:rPr>
              <w:rFonts w:ascii="Arial" w:hAnsi="Arial" w:cs="Arial"/>
              <w:noProof/>
              <w:sz w:val="20"/>
            </w:rPr>
            <w:t>2</w:t>
          </w:r>
          <w:r w:rsidRPr="003A29E2">
            <w:rPr>
              <w:rFonts w:ascii="Arial" w:hAnsi="Arial" w:cs="Arial"/>
              <w:sz w:val="20"/>
            </w:rPr>
            <w:fldChar w:fldCharType="end"/>
          </w:r>
          <w:r w:rsidRPr="003A29E2">
            <w:rPr>
              <w:rFonts w:ascii="Arial" w:hAnsi="Arial" w:cs="Arial"/>
              <w:sz w:val="20"/>
            </w:rPr>
            <w:t>)</w:t>
          </w:r>
        </w:p>
      </w:tc>
    </w:tr>
  </w:tbl>
  <w:p w:rsidR="0086275F" w:rsidRDefault="0086275F" w:rsidP="00336BD5">
    <w:pPr>
      <w:pStyle w:val="Sidfot"/>
      <w:tabs>
        <w:tab w:val="clear" w:pos="4536"/>
        <w:tab w:val="clear" w:pos="9072"/>
        <w:tab w:val="left" w:leader="underscore" w:pos="8789"/>
      </w:tabs>
      <w:spacing w:before="20"/>
      <w:ind w:left="-993" w:right="-11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924FD"/>
    <w:multiLevelType w:val="singleLevel"/>
    <w:tmpl w:val="5824B1E2"/>
    <w:lvl w:ilvl="0">
      <w:numFmt w:val="bullet"/>
      <w:lvlText w:val=""/>
      <w:lvlJc w:val="left"/>
      <w:pPr>
        <w:tabs>
          <w:tab w:val="num" w:pos="1305"/>
        </w:tabs>
        <w:ind w:left="1305" w:hanging="5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5D"/>
    <w:rsid w:val="000032CF"/>
    <w:rsid w:val="00015475"/>
    <w:rsid w:val="000166FC"/>
    <w:rsid w:val="0002012E"/>
    <w:rsid w:val="00024A03"/>
    <w:rsid w:val="00066253"/>
    <w:rsid w:val="00073688"/>
    <w:rsid w:val="000854E7"/>
    <w:rsid w:val="0008706F"/>
    <w:rsid w:val="00094A5F"/>
    <w:rsid w:val="00095507"/>
    <w:rsid w:val="000A59F0"/>
    <w:rsid w:val="000C1447"/>
    <w:rsid w:val="000C209B"/>
    <w:rsid w:val="000C2C55"/>
    <w:rsid w:val="000C47E4"/>
    <w:rsid w:val="000C4B4B"/>
    <w:rsid w:val="000E0C82"/>
    <w:rsid w:val="000E26A9"/>
    <w:rsid w:val="000E2D54"/>
    <w:rsid w:val="000E45F6"/>
    <w:rsid w:val="000E560E"/>
    <w:rsid w:val="000E5A10"/>
    <w:rsid w:val="000E7FD6"/>
    <w:rsid w:val="000F5507"/>
    <w:rsid w:val="001274E9"/>
    <w:rsid w:val="0013253D"/>
    <w:rsid w:val="00142DD6"/>
    <w:rsid w:val="00160A24"/>
    <w:rsid w:val="00192519"/>
    <w:rsid w:val="001A46DF"/>
    <w:rsid w:val="001A589C"/>
    <w:rsid w:val="001A782A"/>
    <w:rsid w:val="001D0D8B"/>
    <w:rsid w:val="001F5052"/>
    <w:rsid w:val="002024E3"/>
    <w:rsid w:val="00222E6A"/>
    <w:rsid w:val="00225939"/>
    <w:rsid w:val="00225A00"/>
    <w:rsid w:val="0023030D"/>
    <w:rsid w:val="00232186"/>
    <w:rsid w:val="00267705"/>
    <w:rsid w:val="00275AE4"/>
    <w:rsid w:val="002A70B9"/>
    <w:rsid w:val="002C3FB3"/>
    <w:rsid w:val="002E1323"/>
    <w:rsid w:val="002F42E1"/>
    <w:rsid w:val="0030729A"/>
    <w:rsid w:val="003143B8"/>
    <w:rsid w:val="00317CC5"/>
    <w:rsid w:val="00325FF6"/>
    <w:rsid w:val="0033003C"/>
    <w:rsid w:val="00334875"/>
    <w:rsid w:val="00336BD5"/>
    <w:rsid w:val="0034234E"/>
    <w:rsid w:val="00351ED8"/>
    <w:rsid w:val="0035220D"/>
    <w:rsid w:val="00364A4A"/>
    <w:rsid w:val="00371DC5"/>
    <w:rsid w:val="00376EC5"/>
    <w:rsid w:val="003A29E2"/>
    <w:rsid w:val="003A2CFA"/>
    <w:rsid w:val="003A2D33"/>
    <w:rsid w:val="003A5ADE"/>
    <w:rsid w:val="003B418E"/>
    <w:rsid w:val="003C0E21"/>
    <w:rsid w:val="003D004D"/>
    <w:rsid w:val="003F0394"/>
    <w:rsid w:val="00447D77"/>
    <w:rsid w:val="00454757"/>
    <w:rsid w:val="00466231"/>
    <w:rsid w:val="00467924"/>
    <w:rsid w:val="004700E5"/>
    <w:rsid w:val="0048232D"/>
    <w:rsid w:val="0048513F"/>
    <w:rsid w:val="00486925"/>
    <w:rsid w:val="00494C21"/>
    <w:rsid w:val="004A7CCC"/>
    <w:rsid w:val="004B044D"/>
    <w:rsid w:val="004E63A3"/>
    <w:rsid w:val="004F1D1F"/>
    <w:rsid w:val="0050040B"/>
    <w:rsid w:val="00510327"/>
    <w:rsid w:val="0051290F"/>
    <w:rsid w:val="0051713D"/>
    <w:rsid w:val="00547382"/>
    <w:rsid w:val="00553B5D"/>
    <w:rsid w:val="00565481"/>
    <w:rsid w:val="00571B17"/>
    <w:rsid w:val="005736CB"/>
    <w:rsid w:val="00574747"/>
    <w:rsid w:val="0057787C"/>
    <w:rsid w:val="00584073"/>
    <w:rsid w:val="00586B68"/>
    <w:rsid w:val="00594D95"/>
    <w:rsid w:val="005A04D9"/>
    <w:rsid w:val="005A0915"/>
    <w:rsid w:val="005A135B"/>
    <w:rsid w:val="005B1205"/>
    <w:rsid w:val="005D6A29"/>
    <w:rsid w:val="005F1802"/>
    <w:rsid w:val="005F2421"/>
    <w:rsid w:val="00603ED3"/>
    <w:rsid w:val="0060675E"/>
    <w:rsid w:val="0061052D"/>
    <w:rsid w:val="00614579"/>
    <w:rsid w:val="006228A0"/>
    <w:rsid w:val="006351EE"/>
    <w:rsid w:val="00640524"/>
    <w:rsid w:val="00643CD1"/>
    <w:rsid w:val="00660521"/>
    <w:rsid w:val="00661A48"/>
    <w:rsid w:val="00677C80"/>
    <w:rsid w:val="00687F73"/>
    <w:rsid w:val="00696842"/>
    <w:rsid w:val="006A5572"/>
    <w:rsid w:val="006A5C9B"/>
    <w:rsid w:val="006B0E96"/>
    <w:rsid w:val="006C45DF"/>
    <w:rsid w:val="006D2FD2"/>
    <w:rsid w:val="006D6A86"/>
    <w:rsid w:val="006D7644"/>
    <w:rsid w:val="006E065B"/>
    <w:rsid w:val="006F21C7"/>
    <w:rsid w:val="006F74A7"/>
    <w:rsid w:val="00701261"/>
    <w:rsid w:val="00701441"/>
    <w:rsid w:val="00716091"/>
    <w:rsid w:val="00725611"/>
    <w:rsid w:val="00742332"/>
    <w:rsid w:val="00745514"/>
    <w:rsid w:val="00746E8E"/>
    <w:rsid w:val="007514DC"/>
    <w:rsid w:val="00762F6D"/>
    <w:rsid w:val="00765574"/>
    <w:rsid w:val="00785F14"/>
    <w:rsid w:val="00792790"/>
    <w:rsid w:val="007A7D01"/>
    <w:rsid w:val="007B0FBC"/>
    <w:rsid w:val="007B2466"/>
    <w:rsid w:val="007B5BF4"/>
    <w:rsid w:val="007C02AF"/>
    <w:rsid w:val="007C0FA5"/>
    <w:rsid w:val="007C1E7F"/>
    <w:rsid w:val="007D3FD3"/>
    <w:rsid w:val="007E0783"/>
    <w:rsid w:val="007E6997"/>
    <w:rsid w:val="007F0D92"/>
    <w:rsid w:val="007F1EB5"/>
    <w:rsid w:val="008021F8"/>
    <w:rsid w:val="00812350"/>
    <w:rsid w:val="00820E82"/>
    <w:rsid w:val="00824055"/>
    <w:rsid w:val="00826C6C"/>
    <w:rsid w:val="00830365"/>
    <w:rsid w:val="00831735"/>
    <w:rsid w:val="00832D6E"/>
    <w:rsid w:val="00834E54"/>
    <w:rsid w:val="008442EC"/>
    <w:rsid w:val="00847DFC"/>
    <w:rsid w:val="00852423"/>
    <w:rsid w:val="00855B9E"/>
    <w:rsid w:val="00860539"/>
    <w:rsid w:val="0086275F"/>
    <w:rsid w:val="00867F42"/>
    <w:rsid w:val="00877D23"/>
    <w:rsid w:val="008832F0"/>
    <w:rsid w:val="00883587"/>
    <w:rsid w:val="00890CFA"/>
    <w:rsid w:val="008A30DF"/>
    <w:rsid w:val="008B02DB"/>
    <w:rsid w:val="008B241E"/>
    <w:rsid w:val="008B5557"/>
    <w:rsid w:val="008C04B3"/>
    <w:rsid w:val="008D5BE5"/>
    <w:rsid w:val="008E0BFB"/>
    <w:rsid w:val="008F2F86"/>
    <w:rsid w:val="009225CA"/>
    <w:rsid w:val="009274A4"/>
    <w:rsid w:val="0093110B"/>
    <w:rsid w:val="00937336"/>
    <w:rsid w:val="00955242"/>
    <w:rsid w:val="009629F2"/>
    <w:rsid w:val="00980CC6"/>
    <w:rsid w:val="00984519"/>
    <w:rsid w:val="00984674"/>
    <w:rsid w:val="009A47E9"/>
    <w:rsid w:val="009C069B"/>
    <w:rsid w:val="009C51B1"/>
    <w:rsid w:val="009D1374"/>
    <w:rsid w:val="009D47A0"/>
    <w:rsid w:val="009D4E84"/>
    <w:rsid w:val="009F3093"/>
    <w:rsid w:val="00A0796F"/>
    <w:rsid w:val="00A16690"/>
    <w:rsid w:val="00A2172F"/>
    <w:rsid w:val="00A32D2D"/>
    <w:rsid w:val="00A40360"/>
    <w:rsid w:val="00A42070"/>
    <w:rsid w:val="00A85E9D"/>
    <w:rsid w:val="00A87AD9"/>
    <w:rsid w:val="00A901F4"/>
    <w:rsid w:val="00A945C1"/>
    <w:rsid w:val="00AA337D"/>
    <w:rsid w:val="00AA565B"/>
    <w:rsid w:val="00AA79FD"/>
    <w:rsid w:val="00AB21AD"/>
    <w:rsid w:val="00AC179D"/>
    <w:rsid w:val="00AC7E11"/>
    <w:rsid w:val="00AD0EC4"/>
    <w:rsid w:val="00AF0442"/>
    <w:rsid w:val="00AF102B"/>
    <w:rsid w:val="00AF55B5"/>
    <w:rsid w:val="00B03A60"/>
    <w:rsid w:val="00B04E06"/>
    <w:rsid w:val="00B04E50"/>
    <w:rsid w:val="00B15A4D"/>
    <w:rsid w:val="00B22556"/>
    <w:rsid w:val="00B23636"/>
    <w:rsid w:val="00B2367F"/>
    <w:rsid w:val="00B27740"/>
    <w:rsid w:val="00B36982"/>
    <w:rsid w:val="00B425A2"/>
    <w:rsid w:val="00B42B76"/>
    <w:rsid w:val="00B7345C"/>
    <w:rsid w:val="00BA3AB9"/>
    <w:rsid w:val="00BB274D"/>
    <w:rsid w:val="00BC4FAD"/>
    <w:rsid w:val="00BD3D4F"/>
    <w:rsid w:val="00BF5058"/>
    <w:rsid w:val="00C0434D"/>
    <w:rsid w:val="00C16B0B"/>
    <w:rsid w:val="00C21953"/>
    <w:rsid w:val="00C24A01"/>
    <w:rsid w:val="00C33200"/>
    <w:rsid w:val="00C42F8E"/>
    <w:rsid w:val="00C8016F"/>
    <w:rsid w:val="00C804D5"/>
    <w:rsid w:val="00C95091"/>
    <w:rsid w:val="00CA6151"/>
    <w:rsid w:val="00CA6B49"/>
    <w:rsid w:val="00CA6F3F"/>
    <w:rsid w:val="00CC5500"/>
    <w:rsid w:val="00CC654B"/>
    <w:rsid w:val="00CD6980"/>
    <w:rsid w:val="00CE4D9B"/>
    <w:rsid w:val="00CF1500"/>
    <w:rsid w:val="00D038B2"/>
    <w:rsid w:val="00D16B0F"/>
    <w:rsid w:val="00D22E24"/>
    <w:rsid w:val="00D27A6F"/>
    <w:rsid w:val="00D53E7A"/>
    <w:rsid w:val="00D70821"/>
    <w:rsid w:val="00D77DA1"/>
    <w:rsid w:val="00D8106E"/>
    <w:rsid w:val="00D91BEA"/>
    <w:rsid w:val="00DA2D6A"/>
    <w:rsid w:val="00DB27A7"/>
    <w:rsid w:val="00DB57BE"/>
    <w:rsid w:val="00DB7C21"/>
    <w:rsid w:val="00DD47C1"/>
    <w:rsid w:val="00DD51D6"/>
    <w:rsid w:val="00DF06BB"/>
    <w:rsid w:val="00DF2CF7"/>
    <w:rsid w:val="00DF3610"/>
    <w:rsid w:val="00DF4530"/>
    <w:rsid w:val="00DF75B9"/>
    <w:rsid w:val="00E07678"/>
    <w:rsid w:val="00E102BC"/>
    <w:rsid w:val="00E11859"/>
    <w:rsid w:val="00E14DDA"/>
    <w:rsid w:val="00E30ED2"/>
    <w:rsid w:val="00E31BC0"/>
    <w:rsid w:val="00E50829"/>
    <w:rsid w:val="00E51DA7"/>
    <w:rsid w:val="00E5798E"/>
    <w:rsid w:val="00E811AA"/>
    <w:rsid w:val="00E87A5D"/>
    <w:rsid w:val="00EB563F"/>
    <w:rsid w:val="00EE16E6"/>
    <w:rsid w:val="00EF08AB"/>
    <w:rsid w:val="00EF14EE"/>
    <w:rsid w:val="00EF79BB"/>
    <w:rsid w:val="00F0746F"/>
    <w:rsid w:val="00F12F76"/>
    <w:rsid w:val="00F14937"/>
    <w:rsid w:val="00F15DE8"/>
    <w:rsid w:val="00F20BE2"/>
    <w:rsid w:val="00F26964"/>
    <w:rsid w:val="00F35958"/>
    <w:rsid w:val="00F4140C"/>
    <w:rsid w:val="00F54A5A"/>
    <w:rsid w:val="00F72E48"/>
    <w:rsid w:val="00F72E81"/>
    <w:rsid w:val="00F730A9"/>
    <w:rsid w:val="00F74697"/>
    <w:rsid w:val="00F9303D"/>
    <w:rsid w:val="00FA59A5"/>
    <w:rsid w:val="00FA62AF"/>
    <w:rsid w:val="00FB4A86"/>
    <w:rsid w:val="00FB5EE1"/>
    <w:rsid w:val="00FC0230"/>
    <w:rsid w:val="00FD3F4F"/>
    <w:rsid w:val="00FE0FDE"/>
    <w:rsid w:val="00FE590F"/>
    <w:rsid w:val="00FF231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99690F-F962-42D5-BC14-EB2AC3C7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rsid w:val="00073688"/>
    <w:pPr>
      <w:keepNext/>
      <w:spacing w:before="180" w:after="120"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basedOn w:val="Normal"/>
    <w:next w:val="Brdtext"/>
    <w:qFormat/>
    <w:rsid w:val="00073688"/>
    <w:pPr>
      <w:keepNext/>
      <w:spacing w:before="180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Brdtext"/>
    <w:qFormat/>
    <w:rsid w:val="00073688"/>
    <w:pPr>
      <w:keepNext/>
      <w:spacing w:before="180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Brdtext"/>
    <w:qFormat/>
    <w:rsid w:val="003B418E"/>
    <w:pPr>
      <w:keepNext/>
      <w:spacing w:after="120"/>
      <w:outlineLvl w:val="3"/>
    </w:pPr>
    <w:rPr>
      <w:rFonts w:ascii="Arial" w:hAnsi="Arial"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7B2466"/>
    <w:pPr>
      <w:spacing w:after="120"/>
    </w:pPr>
  </w:style>
  <w:style w:type="paragraph" w:customStyle="1" w:styleId="Figurbildtextunder">
    <w:name w:val="Figur/bildtext under"/>
    <w:basedOn w:val="Normal"/>
    <w:next w:val="Brdtext"/>
    <w:rsid w:val="00E102BC"/>
    <w:pPr>
      <w:spacing w:before="60" w:after="240"/>
    </w:pPr>
    <w:rPr>
      <w:rFonts w:ascii="Arial" w:hAnsi="Arial"/>
      <w:i/>
      <w:sz w:val="1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itteraturkllfrteckn">
    <w:name w:val="Litteratur/källförteckn"/>
    <w:basedOn w:val="Normal"/>
    <w:rsid w:val="00E102BC"/>
    <w:pPr>
      <w:spacing w:after="120"/>
      <w:ind w:left="567" w:hanging="567"/>
    </w:pPr>
  </w:style>
  <w:style w:type="paragraph" w:customStyle="1" w:styleId="Tabelltextver">
    <w:name w:val="Tabelltext över"/>
    <w:basedOn w:val="Normal"/>
    <w:next w:val="Brdtext"/>
    <w:rsid w:val="00E102BC"/>
    <w:pPr>
      <w:keepNext/>
      <w:spacing w:before="120" w:after="120"/>
    </w:pPr>
    <w:rPr>
      <w:rFonts w:ascii="Arial" w:hAnsi="Arial"/>
      <w:b/>
      <w:sz w:val="18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idorubrik">
    <w:name w:val="Sidorubrik"/>
    <w:basedOn w:val="Normal"/>
    <w:next w:val="Normal"/>
    <w:pPr>
      <w:keepLines/>
      <w:spacing w:before="240"/>
      <w:ind w:hanging="2592"/>
    </w:pPr>
    <w:rPr>
      <w:snapToGrid w:val="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Textitabell">
    <w:name w:val="Text i tabell"/>
    <w:basedOn w:val="Normal"/>
    <w:next w:val="Brdtext"/>
    <w:rsid w:val="00E102BC"/>
    <w:pPr>
      <w:spacing w:before="40" w:after="40"/>
    </w:pPr>
    <w:rPr>
      <w:rFonts w:ascii="Arial" w:hAnsi="Arial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4E63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karlsson@skogsstyrels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allar\Brev%20m.m\f%20Yttr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Yttrande</Template>
  <TotalTime>1</TotalTime>
  <Pages>1</Pages>
  <Words>121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Yttrande</vt:lpstr>
    </vt:vector>
  </TitlesOfParts>
  <Company>Skogsstyrelsen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Yttrande</dc:title>
  <dc:subject>Mall</dc:subject>
  <dc:creator>Karlsson Stefan    Enheten för policy och analys</dc:creator>
  <cp:keywords>remiss</cp:keywords>
  <dc:description/>
  <cp:lastModifiedBy>Karlsson Stefan    Enheten för policy och analys</cp:lastModifiedBy>
  <cp:revision>2</cp:revision>
  <cp:lastPrinted>1999-03-24T09:09:00Z</cp:lastPrinted>
  <dcterms:created xsi:type="dcterms:W3CDTF">2018-02-08T14:21:00Z</dcterms:created>
  <dcterms:modified xsi:type="dcterms:W3CDTF">2018-02-08T14:21:00Z</dcterms:modified>
  <cp:category>Blbrev</cp:category>
</cp:coreProperties>
</file>