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CF" w:rsidRDefault="008C32CF">
      <w:pPr>
        <w:pStyle w:val="Style1"/>
        <w:kinsoku w:val="0"/>
        <w:autoSpaceDE/>
        <w:autoSpaceDN/>
        <w:adjustRightInd/>
        <w:spacing w:line="213" w:lineRule="auto"/>
        <w:ind w:left="4032"/>
        <w:rPr>
          <w:rFonts w:ascii="Courier New" w:hAnsi="Courier New" w:cs="Courier New"/>
          <w:spacing w:val="-6"/>
          <w:sz w:val="27"/>
          <w:szCs w:val="27"/>
        </w:rPr>
      </w:pPr>
      <w:r>
        <w:rPr>
          <w:rFonts w:ascii="Courier New" w:hAnsi="Courier New" w:cs="Courier New"/>
          <w:spacing w:val="-6"/>
        </w:rPr>
        <w:t xml:space="preserve">KAPITEL NR </w:t>
      </w:r>
      <w:r>
        <w:rPr>
          <w:rFonts w:ascii="Courier New" w:hAnsi="Courier New" w:cs="Courier New"/>
          <w:spacing w:val="-6"/>
          <w:sz w:val="27"/>
          <w:szCs w:val="27"/>
        </w:rPr>
        <w:t>3</w:t>
      </w:r>
    </w:p>
    <w:p w:rsidR="008C32CF" w:rsidRDefault="008C32CF">
      <w:pPr>
        <w:pStyle w:val="Style1"/>
        <w:kinsoku w:val="0"/>
        <w:autoSpaceDE/>
        <w:autoSpaceDN/>
        <w:adjustRightInd/>
        <w:spacing w:before="288" w:line="201" w:lineRule="exact"/>
        <w:ind w:left="4392"/>
        <w:rPr>
          <w:rFonts w:ascii="Courier New" w:hAnsi="Courier New" w:cs="Courier New"/>
          <w:w w:val="90"/>
          <w:sz w:val="25"/>
          <w:szCs w:val="25"/>
          <w:u w:val="single"/>
        </w:rPr>
      </w:pPr>
      <w:r>
        <w:rPr>
          <w:rFonts w:ascii="Courier New" w:hAnsi="Courier New" w:cs="Courier New"/>
          <w:w w:val="90"/>
          <w:sz w:val="25"/>
          <w:szCs w:val="25"/>
          <w:u w:val="single"/>
        </w:rPr>
        <w:t>LUNDBY</w:t>
      </w:r>
    </w:p>
    <w:p w:rsidR="008C32CF" w:rsidRDefault="008C32CF">
      <w:pPr>
        <w:pStyle w:val="Style1"/>
        <w:kinsoku w:val="0"/>
        <w:autoSpaceDE/>
        <w:autoSpaceDN/>
        <w:adjustRightInd/>
        <w:spacing w:line="216" w:lineRule="auto"/>
        <w:ind w:left="1008" w:right="144"/>
        <w:jc w:val="both"/>
        <w:rPr>
          <w:rFonts w:ascii="Courier New" w:hAnsi="Courier New" w:cs="Courier New"/>
          <w:spacing w:val="-16"/>
        </w:rPr>
      </w:pPr>
      <w:r>
        <w:rPr>
          <w:rFonts w:ascii="Courier New" w:hAnsi="Courier New" w:cs="Courier New"/>
          <w:spacing w:val="-16"/>
        </w:rPr>
        <w:t>Kära Lundby! By och bönder. Stenålder, bronsålder, järnålder och Heden</w:t>
      </w:r>
      <w:r>
        <w:rPr>
          <w:rFonts w:ascii="Courier New" w:hAnsi="Courier New" w:cs="Courier New"/>
          <w:spacing w:val="-16"/>
        </w:rPr>
        <w:softHyphen/>
      </w:r>
      <w:r>
        <w:rPr>
          <w:rFonts w:ascii="Courier New" w:hAnsi="Courier New" w:cs="Courier New"/>
          <w:spacing w:val="-18"/>
        </w:rPr>
        <w:t xml:space="preserve">hös, medeltid och reformationstiden. Nu är det 1943 och människorna föds, </w:t>
      </w:r>
      <w:r>
        <w:rPr>
          <w:rFonts w:ascii="Courier New" w:hAnsi="Courier New" w:cs="Courier New"/>
          <w:spacing w:val="-16"/>
        </w:rPr>
        <w:t>lever och dör som vanligt.</w:t>
      </w:r>
    </w:p>
    <w:p w:rsidR="008C32CF" w:rsidRDefault="008C32CF">
      <w:pPr>
        <w:pStyle w:val="Style1"/>
        <w:kinsoku w:val="0"/>
        <w:autoSpaceDE/>
        <w:autoSpaceDN/>
        <w:adjustRightInd/>
        <w:spacing w:line="211" w:lineRule="auto"/>
        <w:ind w:left="1008" w:right="360"/>
        <w:jc w:val="both"/>
        <w:rPr>
          <w:rFonts w:ascii="Courier New" w:hAnsi="Courier New" w:cs="Courier New"/>
          <w:spacing w:val="-15"/>
        </w:rPr>
      </w:pPr>
      <w:r>
        <w:rPr>
          <w:rFonts w:ascii="Courier New" w:hAnsi="Courier New" w:cs="Courier New"/>
          <w:spacing w:val="-14"/>
        </w:rPr>
        <w:t xml:space="preserve">På detta berg samlades för mera än 4000 år sedan stenålderns människa </w:t>
      </w:r>
      <w:r>
        <w:rPr>
          <w:rFonts w:ascii="Courier New" w:hAnsi="Courier New" w:cs="Courier New"/>
          <w:spacing w:val="-16"/>
        </w:rPr>
        <w:t xml:space="preserve">för att bo och bygga. Det var emellertid jordkulor som de hade till en början, men så bet de sig fast. Det folkslag som fanns här var en helt </w:t>
      </w:r>
      <w:r>
        <w:rPr>
          <w:rFonts w:ascii="Courier New" w:hAnsi="Courier New" w:cs="Courier New"/>
          <w:spacing w:val="-15"/>
        </w:rPr>
        <w:t>annan sort än de som fanns i Vistad väster härom.</w:t>
      </w:r>
    </w:p>
    <w:p w:rsidR="008C32CF" w:rsidRDefault="008C32CF">
      <w:pPr>
        <w:pStyle w:val="Style1"/>
        <w:kinsoku w:val="0"/>
        <w:autoSpaceDE/>
        <w:autoSpaceDN/>
        <w:adjustRightInd/>
        <w:spacing w:line="206" w:lineRule="auto"/>
        <w:ind w:left="1008" w:right="72"/>
        <w:jc w:val="both"/>
        <w:rPr>
          <w:rFonts w:ascii="Courier New" w:hAnsi="Courier New" w:cs="Courier New"/>
          <w:spacing w:val="-16"/>
        </w:rPr>
      </w:pPr>
      <w:r>
        <w:rPr>
          <w:rFonts w:ascii="Courier New" w:hAnsi="Courier New" w:cs="Courier New"/>
          <w:spacing w:val="12"/>
        </w:rPr>
        <w:t xml:space="preserve">Detta säger språkforskningen att namnet Lund betyder </w:t>
      </w:r>
      <w:r>
        <w:rPr>
          <w:rFonts w:ascii="Courier New" w:hAnsi="Courier New" w:cs="Courier New"/>
          <w:b/>
          <w:bCs/>
          <w:spacing w:val="12"/>
        </w:rPr>
        <w:t>offerplats</w:t>
      </w:r>
      <w:r>
        <w:rPr>
          <w:rFonts w:ascii="Courier New" w:hAnsi="Courier New" w:cs="Courier New"/>
          <w:spacing w:val="12"/>
        </w:rPr>
        <w:t xml:space="preserve"> </w:t>
      </w:r>
      <w:r>
        <w:rPr>
          <w:rFonts w:ascii="Bookman Old Style" w:hAnsi="Bookman Old Style" w:cs="Bookman Old Style"/>
          <w:spacing w:val="12"/>
          <w:sz w:val="22"/>
          <w:szCs w:val="22"/>
        </w:rPr>
        <w:t xml:space="preserve"> </w:t>
      </w:r>
      <w:r>
        <w:rPr>
          <w:rFonts w:ascii="Courier New" w:hAnsi="Courier New" w:cs="Courier New"/>
          <w:spacing w:val="-16"/>
        </w:rPr>
        <w:t xml:space="preserve">där flera tusen år senare på samma plats en väl bibehållen brandgrav på </w:t>
      </w:r>
      <w:r>
        <w:rPr>
          <w:rFonts w:ascii="Courier New" w:hAnsi="Courier New" w:cs="Courier New"/>
          <w:spacing w:val="-18"/>
        </w:rPr>
        <w:t>offerbergets krön vittnar om järnålderns folk. Det är egentligen egendom</w:t>
      </w:r>
      <w:r>
        <w:rPr>
          <w:rFonts w:ascii="Courier New" w:hAnsi="Courier New" w:cs="Courier New"/>
          <w:spacing w:val="-18"/>
        </w:rPr>
        <w:softHyphen/>
        <w:t xml:space="preserve">ligt att tänka den tanken, vilken himmelsvid skillnad emellan då och nu! </w:t>
      </w:r>
      <w:r>
        <w:rPr>
          <w:rFonts w:ascii="Courier New" w:hAnsi="Courier New" w:cs="Courier New"/>
          <w:spacing w:val="-16"/>
        </w:rPr>
        <w:t>Ändock är vi barn av dem.</w:t>
      </w:r>
    </w:p>
    <w:p w:rsidR="008C32CF" w:rsidRDefault="008C32CF">
      <w:pPr>
        <w:pStyle w:val="Style2"/>
        <w:kinsoku w:val="0"/>
        <w:autoSpaceDE/>
        <w:autoSpaceDN/>
        <w:spacing w:line="199" w:lineRule="auto"/>
        <w:ind w:left="1008"/>
        <w:rPr>
          <w:rStyle w:val="CharacterStyle1"/>
          <w:rFonts w:ascii="Courier New" w:hAnsi="Courier New" w:cs="Courier New"/>
          <w:bCs w:val="0"/>
          <w:spacing w:val="-14"/>
        </w:rPr>
      </w:pPr>
      <w:r>
        <w:rPr>
          <w:rStyle w:val="CharacterStyle1"/>
          <w:rFonts w:ascii="Courier New" w:hAnsi="Courier New" w:cs="Courier New"/>
          <w:bCs w:val="0"/>
          <w:spacing w:val="-14"/>
        </w:rPr>
        <w:t>Att samhörigheten på stenåldern med Vistad existerade vittnar bägge</w:t>
      </w:r>
    </w:p>
    <w:p w:rsidR="008C32CF" w:rsidRDefault="008C32CF">
      <w:pPr>
        <w:pStyle w:val="Style1"/>
        <w:tabs>
          <w:tab w:val="left" w:pos="1015"/>
        </w:tabs>
        <w:kinsoku w:val="0"/>
        <w:autoSpaceDE/>
        <w:autoSpaceDN/>
        <w:adjustRightInd/>
        <w:spacing w:line="199" w:lineRule="auto"/>
        <w:ind w:left="1008" w:right="360" w:hanging="1008"/>
        <w:rPr>
          <w:rFonts w:ascii="Courier New" w:hAnsi="Courier New" w:cs="Courier New"/>
          <w:spacing w:val="-14"/>
        </w:rPr>
      </w:pPr>
      <w:r>
        <w:rPr>
          <w:rFonts w:ascii="Courier New" w:hAnsi="Courier New" w:cs="Courier New"/>
          <w:spacing w:val="-58"/>
          <w:w w:val="70"/>
          <w:sz w:val="43"/>
          <w:szCs w:val="43"/>
        </w:rPr>
        <w:tab/>
      </w:r>
      <w:r>
        <w:rPr>
          <w:rFonts w:ascii="Courier New" w:hAnsi="Courier New" w:cs="Courier New"/>
          <w:spacing w:val="-15"/>
        </w:rPr>
        <w:t xml:space="preserve">byarnas befintliga skålgropar eller älvkvarnar. Ty nu i dagarna, den </w:t>
      </w:r>
      <w:r>
        <w:rPr>
          <w:rFonts w:ascii="Courier New" w:hAnsi="Courier New" w:cs="Courier New"/>
          <w:spacing w:val="-15"/>
          <w:sz w:val="27"/>
          <w:szCs w:val="27"/>
        </w:rPr>
        <w:t>4</w:t>
      </w:r>
      <w:r>
        <w:rPr>
          <w:rFonts w:ascii="Courier New" w:hAnsi="Courier New" w:cs="Courier New"/>
          <w:spacing w:val="-15"/>
          <w:sz w:val="27"/>
          <w:szCs w:val="27"/>
        </w:rPr>
        <w:br/>
      </w:r>
      <w:r>
        <w:rPr>
          <w:rFonts w:ascii="Courier New" w:hAnsi="Courier New" w:cs="Courier New"/>
          <w:spacing w:val="-14"/>
        </w:rPr>
        <w:t xml:space="preserve">mars 1943 uppvisades ett flertal knackstenar av August Svensson från </w:t>
      </w:r>
      <w:r w:rsidRPr="007D4DCF">
        <w:rPr>
          <w:rStyle w:val="CharacterStyle1"/>
          <w:rFonts w:ascii="Courier New" w:hAnsi="Courier New"/>
          <w:b w:val="0"/>
          <w:spacing w:val="-19"/>
        </w:rPr>
        <w:t xml:space="preserve">Lundby Norrgård, som han funnit i åkern därstädes. Jag fick 2 av honom som gåva till. Väderstads Museum, där de innehar nummer 1028 och också </w:t>
      </w:r>
      <w:r>
        <w:rPr>
          <w:rFonts w:ascii="Courier New" w:hAnsi="Courier New" w:cs="Courier New"/>
          <w:spacing w:val="-14"/>
        </w:rPr>
        <w:t>förvaras där. Vi tackar upphittaren. De övriga stenarna ligger kvar i</w:t>
      </w:r>
    </w:p>
    <w:p w:rsidR="008C32CF" w:rsidRDefault="008C32CF">
      <w:pPr>
        <w:pStyle w:val="Style1"/>
        <w:tabs>
          <w:tab w:val="right" w:pos="6800"/>
        </w:tabs>
        <w:kinsoku w:val="0"/>
        <w:autoSpaceDE/>
        <w:autoSpaceDN/>
        <w:adjustRightInd/>
        <w:ind w:left="72"/>
        <w:rPr>
          <w:rFonts w:ascii="Courier New" w:hAnsi="Courier New" w:cs="Courier New"/>
          <w:spacing w:val="-14"/>
        </w:rPr>
      </w:pPr>
      <w:r>
        <w:rPr>
          <w:rFonts w:ascii="Courier New" w:hAnsi="Courier New" w:cs="Courier New"/>
        </w:rPr>
        <w:tab/>
        <w:t xml:space="preserve">      </w:t>
      </w:r>
      <w:r>
        <w:rPr>
          <w:rFonts w:ascii="Courier New" w:hAnsi="Courier New" w:cs="Courier New"/>
          <w:spacing w:val="-14"/>
        </w:rPr>
        <w:t>ett stenröse i trädgården till en annan gång.</w:t>
      </w:r>
    </w:p>
    <w:p w:rsidR="008C32CF" w:rsidRDefault="008C32CF">
      <w:pPr>
        <w:pStyle w:val="Style2"/>
        <w:kinsoku w:val="0"/>
        <w:autoSpaceDE/>
        <w:autoSpaceDN/>
        <w:spacing w:line="206" w:lineRule="auto"/>
        <w:ind w:right="216" w:firstLine="72"/>
        <w:rPr>
          <w:rStyle w:val="CharacterStyle1"/>
          <w:rFonts w:ascii="Courier New" w:hAnsi="Courier New" w:cs="Courier New"/>
          <w:bCs w:val="0"/>
          <w:spacing w:val="-14"/>
        </w:rPr>
      </w:pPr>
    </w:p>
    <w:p w:rsidR="008C32CF" w:rsidRDefault="008C32CF">
      <w:pPr>
        <w:pStyle w:val="Style2"/>
        <w:kinsoku w:val="0"/>
        <w:autoSpaceDE/>
        <w:autoSpaceDN/>
        <w:spacing w:line="206" w:lineRule="auto"/>
        <w:ind w:right="216" w:firstLine="72"/>
        <w:rPr>
          <w:rStyle w:val="CharacterStyle1"/>
          <w:rFonts w:ascii="Courier New" w:hAnsi="Courier New" w:cs="Courier New"/>
          <w:bCs w:val="0"/>
          <w:spacing w:val="-4"/>
        </w:rPr>
      </w:pPr>
      <w:r>
        <w:rPr>
          <w:rStyle w:val="CharacterStyle1"/>
          <w:rFonts w:ascii="Courier New" w:hAnsi="Courier New" w:cs="Courier New"/>
          <w:bCs w:val="0"/>
          <w:spacing w:val="-14"/>
        </w:rPr>
        <w:t xml:space="preserve">Nordost om August Svenssons Norrgård, vid en utflyttad gård som heter </w:t>
      </w:r>
      <w:r w:rsidRPr="00C723A0">
        <w:rPr>
          <w:rStyle w:val="CharacterStyle1"/>
          <w:rFonts w:ascii="Courier New" w:hAnsi="Courier New"/>
          <w:bCs w:val="0"/>
          <w:spacing w:val="-18"/>
        </w:rPr>
        <w:t>Stakagården,som innehas av Oskar och Hilma Andersson,</w:t>
      </w:r>
      <w:r>
        <w:rPr>
          <w:rStyle w:val="CharacterStyle1"/>
          <w:rFonts w:ascii="Bookman Old Style" w:hAnsi="Bookman Old Style" w:cs="Bookman Old Style"/>
          <w:bCs w:val="0"/>
          <w:sz w:val="22"/>
          <w:szCs w:val="22"/>
        </w:rPr>
        <w:t xml:space="preserve"> </w:t>
      </w:r>
      <w:r>
        <w:rPr>
          <w:rStyle w:val="CharacterStyle1"/>
          <w:rFonts w:ascii="Courier New" w:hAnsi="Courier New" w:cs="Courier New"/>
          <w:bCs w:val="0"/>
        </w:rPr>
        <w:t xml:space="preserve">hittade jag för </w:t>
      </w:r>
      <w:r>
        <w:rPr>
          <w:rStyle w:val="CharacterStyle1"/>
          <w:rFonts w:ascii="Courier New" w:hAnsi="Courier New" w:cs="Courier New"/>
          <w:bCs w:val="0"/>
          <w:spacing w:val="-14"/>
        </w:rPr>
        <w:t xml:space="preserve">några år sedan i ett röse invid ladugården en älvkvarnsten av samma </w:t>
      </w:r>
      <w:r>
        <w:rPr>
          <w:rStyle w:val="CharacterStyle1"/>
          <w:rFonts w:ascii="Courier New" w:hAnsi="Courier New" w:cs="Courier New"/>
          <w:bCs w:val="0"/>
          <w:spacing w:val="-18"/>
        </w:rPr>
        <w:t xml:space="preserve">beskaffenhet som i Vistad. Den här stenen skall nu ställas upp invid ett </w:t>
      </w:r>
      <w:r>
        <w:rPr>
          <w:rStyle w:val="CharacterStyle1"/>
          <w:rFonts w:ascii="Courier New" w:hAnsi="Courier New" w:cs="Courier New"/>
          <w:bCs w:val="0"/>
          <w:spacing w:val="-17"/>
        </w:rPr>
        <w:t xml:space="preserve">berg i närheten. Vidare upphittades vid grävning i Norrgårdens betesäng </w:t>
      </w:r>
      <w:r>
        <w:rPr>
          <w:rStyle w:val="CharacterStyle1"/>
          <w:rFonts w:ascii="Courier New" w:hAnsi="Courier New" w:cs="Courier New"/>
          <w:bCs w:val="0"/>
          <w:spacing w:val="-13"/>
        </w:rPr>
        <w:t xml:space="preserve">uppemot Vistad för ett 20-tal år sedan en skafthålsyxa av källgrävare </w:t>
      </w:r>
      <w:r>
        <w:rPr>
          <w:rStyle w:val="CharacterStyle1"/>
          <w:rFonts w:ascii="Courier New" w:hAnsi="Courier New" w:cs="Courier New"/>
          <w:bCs w:val="0"/>
          <w:spacing w:val="-19"/>
        </w:rPr>
        <w:t xml:space="preserve">Lunds måg, Kalle Johanson. Yxan såldes för fem kronor, som jag inte sett </w:t>
      </w:r>
      <w:r>
        <w:rPr>
          <w:rStyle w:val="CharacterStyle1"/>
          <w:rFonts w:ascii="Courier New" w:hAnsi="Courier New" w:cs="Courier New"/>
          <w:bCs w:val="0"/>
          <w:spacing w:val="-4"/>
        </w:rPr>
        <w:t>röken av.</w:t>
      </w:r>
    </w:p>
    <w:p w:rsidR="008C32CF" w:rsidRDefault="008C32CF">
      <w:pPr>
        <w:pStyle w:val="Style2"/>
        <w:kinsoku w:val="0"/>
        <w:autoSpaceDE/>
        <w:autoSpaceDN/>
        <w:spacing w:line="240" w:lineRule="auto"/>
        <w:rPr>
          <w:rStyle w:val="CharacterStyle1"/>
          <w:rFonts w:ascii="Courier New" w:hAnsi="Courier New" w:cs="Courier New"/>
          <w:bCs w:val="0"/>
          <w:spacing w:val="-14"/>
        </w:rPr>
      </w:pPr>
    </w:p>
    <w:p w:rsidR="008C32CF" w:rsidRDefault="008C32CF">
      <w:pPr>
        <w:pStyle w:val="Style2"/>
        <w:kinsoku w:val="0"/>
        <w:autoSpaceDE/>
        <w:autoSpaceDN/>
        <w:spacing w:line="240" w:lineRule="auto"/>
        <w:rPr>
          <w:rStyle w:val="CharacterStyle1"/>
          <w:rFonts w:ascii="Courier New" w:hAnsi="Courier New" w:cs="Courier New"/>
          <w:bCs w:val="0"/>
        </w:rPr>
      </w:pPr>
      <w:r>
        <w:rPr>
          <w:rStyle w:val="CharacterStyle1"/>
          <w:rFonts w:ascii="Courier New" w:hAnsi="Courier New" w:cs="Courier New"/>
          <w:bCs w:val="0"/>
          <w:spacing w:val="-14"/>
        </w:rPr>
        <w:t>Bronsåldersfynd varseblevs för 30 år sedan i byns grusgrop alldeles in</w:t>
      </w:r>
      <w:r>
        <w:rPr>
          <w:rStyle w:val="CharacterStyle1"/>
          <w:rFonts w:ascii="Courier New" w:hAnsi="Courier New" w:cs="Courier New"/>
          <w:bCs w:val="0"/>
          <w:spacing w:val="-14"/>
        </w:rPr>
        <w:noBreakHyphen/>
      </w:r>
    </w:p>
    <w:p w:rsidR="008C32CF" w:rsidRDefault="008C32CF">
      <w:pPr>
        <w:pStyle w:val="Style2"/>
        <w:kinsoku w:val="0"/>
        <w:autoSpaceDE/>
        <w:autoSpaceDN/>
        <w:spacing w:line="206" w:lineRule="auto"/>
        <w:ind w:right="432"/>
        <w:rPr>
          <w:rStyle w:val="CharacterStyle1"/>
          <w:rFonts w:ascii="Courier New" w:hAnsi="Courier New" w:cs="Courier New"/>
          <w:bCs w:val="0"/>
        </w:rPr>
      </w:pPr>
      <w:r>
        <w:rPr>
          <w:rStyle w:val="CharacterStyle1"/>
          <w:rFonts w:ascii="Courier New" w:hAnsi="Courier New" w:cs="Courier New"/>
          <w:bCs w:val="0"/>
          <w:spacing w:val="-14"/>
        </w:rPr>
        <w:t xml:space="preserve">vid Knektalyckan, i samband med grustäkt. I en forngrav hittades en </w:t>
      </w:r>
      <w:r>
        <w:rPr>
          <w:rStyle w:val="CharacterStyle1"/>
          <w:rFonts w:ascii="Courier New" w:hAnsi="Courier New" w:cs="Courier New"/>
          <w:bCs w:val="0"/>
          <w:spacing w:val="-15"/>
        </w:rPr>
        <w:t>bromsdolk. Detta berättades för mig av den strax bredvid boende skoma</w:t>
      </w:r>
      <w:r>
        <w:rPr>
          <w:rStyle w:val="CharacterStyle1"/>
          <w:rFonts w:ascii="Courier New" w:hAnsi="Courier New" w:cs="Courier New"/>
          <w:bCs w:val="0"/>
          <w:spacing w:val="-15"/>
        </w:rPr>
        <w:noBreakHyphen/>
      </w:r>
    </w:p>
    <w:p w:rsidR="008C32CF" w:rsidRPr="007D4DCF" w:rsidRDefault="008C32CF" w:rsidP="007D4DCF">
      <w:pPr>
        <w:pStyle w:val="Style1"/>
        <w:kinsoku w:val="0"/>
        <w:autoSpaceDE/>
        <w:autoSpaceDN/>
        <w:adjustRightInd/>
        <w:spacing w:line="201" w:lineRule="auto"/>
        <w:ind w:left="936" w:right="936"/>
        <w:rPr>
          <w:rFonts w:ascii="Courier New" w:hAnsi="Courier New" w:cs="Courier New"/>
          <w:spacing w:val="-14"/>
        </w:rPr>
      </w:pPr>
      <w:r>
        <w:rPr>
          <w:rFonts w:ascii="Courier New" w:hAnsi="Courier New" w:cs="Courier New"/>
          <w:spacing w:val="-18"/>
        </w:rPr>
        <w:t xml:space="preserve">karen Axel Pettersson i Stenstorp. Bronsföremålen hamnade i orätta </w:t>
      </w:r>
      <w:r>
        <w:rPr>
          <w:rFonts w:ascii="Courier New" w:hAnsi="Courier New" w:cs="Courier New"/>
          <w:spacing w:val="-14"/>
        </w:rPr>
        <w:t xml:space="preserve">händer och gick all världens väg. </w:t>
      </w:r>
      <w:r>
        <w:rPr>
          <w:rFonts w:ascii="Courier New" w:hAnsi="Courier New" w:cs="Courier New"/>
          <w:spacing w:val="9"/>
        </w:rPr>
        <w:t xml:space="preserve">Järnåldersgravar har dess bättre undkommit förstörelsen, </w:t>
      </w:r>
      <w:r>
        <w:rPr>
          <w:rFonts w:ascii="Courier New" w:hAnsi="Courier New" w:cs="Courier New"/>
          <w:spacing w:val="-14"/>
        </w:rPr>
        <w:t xml:space="preserve">och de som tyvärr uppgrävts, har visat sig tomma på föremål av värde. </w:t>
      </w:r>
      <w:r>
        <w:rPr>
          <w:rFonts w:ascii="Courier New" w:hAnsi="Courier New" w:cs="Courier New"/>
          <w:spacing w:val="-15"/>
        </w:rPr>
        <w:t xml:space="preserve">I min föregående beskrivning 1933-34, har jag geografiskt bestämt den på två särskilda  </w:t>
      </w:r>
      <w:r>
        <w:rPr>
          <w:rFonts w:ascii="Courier New" w:hAnsi="Courier New" w:cs="Courier New"/>
          <w:spacing w:val="-8"/>
        </w:rPr>
        <w:t>ställen i Lundby:</w:t>
      </w:r>
    </w:p>
    <w:p w:rsidR="008C32CF" w:rsidRDefault="008C32CF">
      <w:pPr>
        <w:pStyle w:val="Style2"/>
        <w:kinsoku w:val="0"/>
        <w:autoSpaceDE/>
        <w:autoSpaceDN/>
        <w:spacing w:line="240" w:lineRule="auto"/>
        <w:rPr>
          <w:rStyle w:val="CharacterStyle1"/>
          <w:rFonts w:ascii="Courier New" w:hAnsi="Courier New" w:cs="Courier New"/>
          <w:bCs w:val="0"/>
          <w:spacing w:val="-14"/>
        </w:rPr>
      </w:pPr>
    </w:p>
    <w:p w:rsidR="008C32CF" w:rsidRDefault="008C32CF">
      <w:pPr>
        <w:pStyle w:val="Style2"/>
        <w:kinsoku w:val="0"/>
        <w:autoSpaceDE/>
        <w:autoSpaceDN/>
        <w:spacing w:line="240" w:lineRule="auto"/>
        <w:rPr>
          <w:rStyle w:val="CharacterStyle1"/>
          <w:rFonts w:ascii="Courier New" w:hAnsi="Courier New" w:cs="Courier New"/>
          <w:bCs w:val="0"/>
          <w:spacing w:val="-14"/>
        </w:rPr>
      </w:pPr>
      <w:r>
        <w:rPr>
          <w:rStyle w:val="CharacterStyle1"/>
          <w:rFonts w:ascii="Courier New" w:hAnsi="Courier New" w:cs="Courier New"/>
          <w:bCs w:val="0"/>
          <w:spacing w:val="-14"/>
        </w:rPr>
        <w:t>Dels på Södergårdens markområde uppemot Svartgälen i Rinna.</w:t>
      </w:r>
    </w:p>
    <w:p w:rsidR="008C32CF" w:rsidRDefault="008C32CF">
      <w:pPr>
        <w:pStyle w:val="Style1"/>
        <w:kinsoku w:val="0"/>
        <w:autoSpaceDE/>
        <w:autoSpaceDN/>
        <w:adjustRightInd/>
        <w:spacing w:line="206" w:lineRule="auto"/>
        <w:ind w:left="936" w:right="216"/>
        <w:rPr>
          <w:rFonts w:ascii="Bookman Old Style" w:hAnsi="Bookman Old Style" w:cs="Bookman Old Style"/>
          <w:spacing w:val="1"/>
          <w:sz w:val="22"/>
          <w:szCs w:val="22"/>
        </w:rPr>
      </w:pPr>
      <w:r>
        <w:rPr>
          <w:rFonts w:ascii="Courier New" w:hAnsi="Courier New" w:cs="Courier New"/>
          <w:spacing w:val="-17"/>
        </w:rPr>
        <w:t>Ytterligare norr om Spelmanslyckan, dels i Norrgårdens betesäng mot väs</w:t>
      </w:r>
      <w:r>
        <w:rPr>
          <w:rFonts w:ascii="Courier New" w:hAnsi="Courier New" w:cs="Courier New"/>
          <w:spacing w:val="-17"/>
        </w:rPr>
        <w:softHyphen/>
      </w:r>
      <w:r>
        <w:rPr>
          <w:rFonts w:ascii="Courier New" w:hAnsi="Courier New" w:cs="Courier New"/>
          <w:spacing w:val="1"/>
        </w:rPr>
        <w:t xml:space="preserve">ter. På kartbladet som </w:t>
      </w:r>
      <w:r>
        <w:rPr>
          <w:rFonts w:ascii="Bookman Old Style" w:hAnsi="Bookman Old Style" w:cs="Bookman Old Style"/>
          <w:spacing w:val="1"/>
          <w:sz w:val="22"/>
          <w:szCs w:val="22"/>
        </w:rPr>
        <w:t>kommer längre fram, syns kartbladet</w:t>
      </w:r>
    </w:p>
    <w:p w:rsidR="008C32CF" w:rsidRDefault="008C32CF">
      <w:pPr>
        <w:pStyle w:val="Style1"/>
        <w:kinsoku w:val="0"/>
        <w:autoSpaceDE/>
        <w:autoSpaceDN/>
        <w:adjustRightInd/>
        <w:spacing w:line="194" w:lineRule="auto"/>
        <w:ind w:left="936" w:right="72" w:hanging="936"/>
        <w:rPr>
          <w:rFonts w:ascii="Courier New" w:hAnsi="Courier New" w:cs="Courier New"/>
          <w:spacing w:val="-8"/>
        </w:rPr>
      </w:pPr>
      <w:r>
        <w:rPr>
          <w:rFonts w:ascii="Courier New" w:hAnsi="Courier New" w:cs="Courier New"/>
          <w:spacing w:val="-10"/>
        </w:rPr>
        <w:t xml:space="preserve">        och där Eriksgatan en gång gick mellan bergknallarna nordväst om vägen, </w:t>
      </w:r>
      <w:r>
        <w:rPr>
          <w:rFonts w:ascii="Courier New" w:hAnsi="Courier New" w:cs="Courier New"/>
          <w:spacing w:val="-14"/>
        </w:rPr>
        <w:t>är i min mening offerberget, som</w:t>
      </w:r>
      <w:r>
        <w:rPr>
          <w:rFonts w:ascii="Courier New" w:hAnsi="Courier New" w:cs="Courier New"/>
          <w:spacing w:val="-14"/>
          <w:w w:val="75"/>
          <w:sz w:val="26"/>
          <w:szCs w:val="26"/>
        </w:rPr>
        <w:t xml:space="preserve"> </w:t>
      </w:r>
      <w:r>
        <w:rPr>
          <w:rFonts w:ascii="Courier New" w:hAnsi="Courier New" w:cs="Courier New"/>
          <w:spacing w:val="-14"/>
        </w:rPr>
        <w:t xml:space="preserve">det först hette, senare benämndes det </w:t>
      </w:r>
      <w:r>
        <w:rPr>
          <w:rFonts w:ascii="Courier New" w:hAnsi="Courier New" w:cs="Courier New"/>
          <w:spacing w:val="-17"/>
        </w:rPr>
        <w:t xml:space="preserve">Klubberget i betydelsen samlingsplats. På bergets krön finns en brandgrav </w:t>
      </w:r>
      <w:r>
        <w:rPr>
          <w:rFonts w:ascii="Courier New" w:hAnsi="Courier New" w:cs="Courier New"/>
          <w:spacing w:val="-8"/>
        </w:rPr>
        <w:t>från 200-talet.</w:t>
      </w:r>
    </w:p>
    <w:p w:rsidR="008C32CF" w:rsidRDefault="008C32CF">
      <w:pPr>
        <w:pStyle w:val="Style2"/>
        <w:kinsoku w:val="0"/>
        <w:autoSpaceDE/>
        <w:autoSpaceDN/>
        <w:spacing w:before="36"/>
        <w:ind w:right="216"/>
        <w:rPr>
          <w:rStyle w:val="CharacterStyle1"/>
          <w:rFonts w:ascii="Courier New" w:hAnsi="Courier New" w:cs="Courier New"/>
          <w:bCs w:val="0"/>
          <w:spacing w:val="-14"/>
        </w:rPr>
      </w:pPr>
      <w:r>
        <w:rPr>
          <w:rStyle w:val="CharacterStyle1"/>
          <w:rFonts w:ascii="Courier New" w:hAnsi="Courier New" w:cs="Courier New"/>
          <w:bCs w:val="0"/>
          <w:spacing w:val="-16"/>
        </w:rPr>
        <w:t>Strax före kyrkornas och Kristendomens ankomst omkring år 1050 blev i Skattegårdens</w:t>
      </w:r>
      <w:r>
        <w:rPr>
          <w:rStyle w:val="CharacterStyle1"/>
          <w:rFonts w:ascii="Bookman Old Style" w:hAnsi="Bookman Old Style" w:cs="Bookman Old Style"/>
          <w:bCs w:val="0"/>
          <w:spacing w:val="11"/>
          <w:sz w:val="22"/>
          <w:szCs w:val="22"/>
        </w:rPr>
        <w:t xml:space="preserve"> hästhage på väster emot Vistad, strax vid grinden i</w:t>
      </w:r>
      <w:r>
        <w:rPr>
          <w:rStyle w:val="CharacterStyle1"/>
          <w:rFonts w:ascii="Bookman Old Style" w:hAnsi="Bookman Old Style" w:cs="Bookman Old Style"/>
          <w:bCs w:val="0"/>
          <w:spacing w:val="11"/>
          <w:sz w:val="22"/>
          <w:szCs w:val="22"/>
          <w:vertAlign w:val="superscript"/>
        </w:rPr>
        <w:t>-</w:t>
      </w:r>
      <w:r>
        <w:rPr>
          <w:rStyle w:val="CharacterStyle1"/>
          <w:rFonts w:ascii="Bookman Old Style" w:hAnsi="Bookman Old Style" w:cs="Bookman Old Style"/>
          <w:bCs w:val="0"/>
          <w:spacing w:val="11"/>
          <w:sz w:val="22"/>
          <w:szCs w:val="22"/>
        </w:rPr>
        <w:t xml:space="preserve">en </w:t>
      </w:r>
      <w:r>
        <w:rPr>
          <w:rStyle w:val="CharacterStyle1"/>
          <w:rFonts w:ascii="Courier New" w:hAnsi="Courier New" w:cs="Courier New"/>
          <w:bCs w:val="0"/>
          <w:spacing w:val="6"/>
        </w:rPr>
        <w:t xml:space="preserve">glänta upphittat en omkullfallen bautasten av Oskar och Hilma </w:t>
      </w:r>
      <w:r>
        <w:rPr>
          <w:rStyle w:val="CharacterStyle1"/>
          <w:rFonts w:ascii="Courier New" w:hAnsi="Courier New" w:cs="Courier New"/>
          <w:bCs w:val="0"/>
          <w:spacing w:val="-11"/>
        </w:rPr>
        <w:t xml:space="preserve">Andersson </w:t>
      </w:r>
      <w:r>
        <w:rPr>
          <w:rStyle w:val="CharacterStyle1"/>
          <w:rFonts w:ascii="Courier New" w:hAnsi="Courier New" w:cs="Courier New"/>
          <w:bCs w:val="0"/>
          <w:i/>
          <w:iCs/>
          <w:spacing w:val="-11"/>
          <w:w w:val="90"/>
          <w:sz w:val="25"/>
          <w:szCs w:val="25"/>
        </w:rPr>
        <w:t xml:space="preserve">från </w:t>
      </w:r>
      <w:r>
        <w:rPr>
          <w:rStyle w:val="CharacterStyle1"/>
          <w:rFonts w:ascii="Courier New" w:hAnsi="Courier New" w:cs="Courier New"/>
          <w:bCs w:val="0"/>
          <w:spacing w:val="-11"/>
        </w:rPr>
        <w:t xml:space="preserve">Stakagården. De skickade efter mig och jag konstaterade </w:t>
      </w:r>
      <w:r>
        <w:rPr>
          <w:rStyle w:val="CharacterStyle1"/>
          <w:rFonts w:ascii="Courier New" w:hAnsi="Courier New" w:cs="Courier New"/>
          <w:bCs w:val="0"/>
          <w:spacing w:val="-14"/>
        </w:rPr>
        <w:t>då att stenen är något mindre än de två som förut funnits på Vistadgär</w:t>
      </w:r>
      <w:r>
        <w:rPr>
          <w:rStyle w:val="CharacterStyle1"/>
          <w:rFonts w:ascii="Courier New" w:hAnsi="Courier New" w:cs="Courier New"/>
          <w:bCs w:val="0"/>
          <w:spacing w:val="-14"/>
        </w:rPr>
        <w:softHyphen/>
      </w:r>
      <w:r>
        <w:rPr>
          <w:rStyle w:val="CharacterStyle1"/>
          <w:rFonts w:ascii="Courier New" w:hAnsi="Courier New" w:cs="Courier New"/>
          <w:bCs w:val="0"/>
          <w:spacing w:val="-17"/>
        </w:rPr>
        <w:t xml:space="preserve">det nordväst härom. Stenarna härrör från samma tid och anger att en stor </w:t>
      </w:r>
      <w:r>
        <w:rPr>
          <w:rStyle w:val="CharacterStyle1"/>
          <w:rFonts w:ascii="Courier New" w:hAnsi="Courier New" w:cs="Courier New"/>
          <w:bCs w:val="0"/>
          <w:spacing w:val="-14"/>
        </w:rPr>
        <w:t>man eller storbonde</w:t>
      </w:r>
      <w:r>
        <w:rPr>
          <w:rStyle w:val="CharacterStyle1"/>
          <w:rFonts w:ascii="Courier New" w:hAnsi="Courier New" w:cs="Courier New"/>
          <w:bCs w:val="0"/>
          <w:spacing w:val="-14"/>
          <w:vertAlign w:val="superscript"/>
        </w:rPr>
        <w:t>.</w:t>
      </w:r>
      <w:r>
        <w:rPr>
          <w:rStyle w:val="CharacterStyle1"/>
          <w:rFonts w:ascii="Courier New" w:hAnsi="Courier New" w:cs="Courier New"/>
          <w:bCs w:val="0"/>
          <w:spacing w:val="-14"/>
        </w:rPr>
        <w:t>här ligger begravd.</w:t>
      </w:r>
    </w:p>
    <w:p w:rsidR="008C32CF" w:rsidRDefault="008C32CF">
      <w:pPr>
        <w:pStyle w:val="Style2"/>
        <w:kinsoku w:val="0"/>
        <w:autoSpaceDE/>
        <w:autoSpaceDN/>
        <w:spacing w:before="36" w:line="196" w:lineRule="auto"/>
        <w:ind w:right="504"/>
        <w:rPr>
          <w:rStyle w:val="CharacterStyle1"/>
          <w:rFonts w:ascii="Courier New" w:hAnsi="Courier New" w:cs="Courier New"/>
          <w:bCs w:val="0"/>
          <w:spacing w:val="-6"/>
        </w:rPr>
      </w:pPr>
      <w:r>
        <w:rPr>
          <w:rStyle w:val="CharacterStyle1"/>
          <w:rFonts w:ascii="Courier New" w:hAnsi="Courier New" w:cs="Courier New"/>
          <w:bCs w:val="0"/>
          <w:spacing w:val="-5"/>
        </w:rPr>
        <w:t xml:space="preserve">På livgrenadjärernais tid somivardågalag kallasknektar, har det </w:t>
      </w:r>
      <w:r>
        <w:rPr>
          <w:rStyle w:val="CharacterStyle1"/>
          <w:rFonts w:ascii="Courier New" w:hAnsi="Courier New" w:cs="Courier New"/>
          <w:bCs w:val="0"/>
          <w:spacing w:val="-16"/>
        </w:rPr>
        <w:t xml:space="preserve">sagts mig att Stakagårdens Rusthåll, fanns här hästabetet, ett mycket </w:t>
      </w:r>
      <w:r>
        <w:rPr>
          <w:rStyle w:val="CharacterStyle1"/>
          <w:rFonts w:ascii="Courier New" w:hAnsi="Courier New" w:cs="Courier New"/>
          <w:bCs w:val="0"/>
          <w:spacing w:val="-6"/>
        </w:rPr>
        <w:t>gott sådant.</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Pr>
          <w:rStyle w:val="CharacterStyle1"/>
          <w:rFonts w:ascii="Courier New" w:hAnsi="Courier New" w:cs="Courier New"/>
          <w:bCs w:val="0"/>
          <w:spacing w:val="-16"/>
        </w:rPr>
        <w:t xml:space="preserve">Vid nuvarande Stakagården finns ett högt berg, som heter Askeberget, där </w:t>
      </w:r>
      <w:r>
        <w:rPr>
          <w:rStyle w:val="CharacterStyle1"/>
          <w:rFonts w:ascii="Courier New" w:hAnsi="Courier New" w:cs="Courier New"/>
          <w:bCs w:val="0"/>
          <w:spacing w:val="-14"/>
        </w:rPr>
        <w:t>fordomdags ett större askträd brett ut sig. Vad blev det av detta? Ask</w:t>
      </w:r>
      <w:r>
        <w:rPr>
          <w:rStyle w:val="CharacterStyle1"/>
          <w:rFonts w:ascii="Courier New" w:hAnsi="Courier New" w:cs="Courier New"/>
          <w:bCs w:val="0"/>
          <w:spacing w:val="-14"/>
        </w:rPr>
        <w:softHyphen/>
      </w:r>
      <w:r>
        <w:rPr>
          <w:rStyle w:val="CharacterStyle1"/>
          <w:rFonts w:ascii="Courier New" w:hAnsi="Courier New" w:cs="Courier New"/>
          <w:bCs w:val="0"/>
          <w:spacing w:val="-18"/>
        </w:rPr>
        <w:t xml:space="preserve">trädet och berget vid Lundby var vad inbyggarna såg för vackert i Lundbys </w:t>
      </w:r>
      <w:r>
        <w:rPr>
          <w:rStyle w:val="CharacterStyle1"/>
          <w:rFonts w:ascii="Courier New" w:hAnsi="Courier New" w:cs="Courier New"/>
          <w:bCs w:val="0"/>
          <w:spacing w:val="-14"/>
        </w:rPr>
        <w:t>fula bergknallar begriper inte jag.</w:t>
      </w:r>
      <w:r w:rsidRPr="00C86CD4">
        <w:t xml:space="preserve"> </w:t>
      </w:r>
      <w:r w:rsidRPr="00C86CD4">
        <w:rPr>
          <w:rStyle w:val="CharacterStyle1"/>
          <w:rFonts w:ascii="Courier New" w:hAnsi="Courier New" w:cs="Courier New"/>
          <w:bCs w:val="0"/>
          <w:spacing w:val="-14"/>
        </w:rPr>
        <w:t>De både skymmer och skrämmer. De är av ondo, urbergets fula vårtor på fast mark. Då sänkan norkan på väster sida emot Vistad och sänkan på öster emot Blackstad spruckit och sjunkit till denna nivå där vatten¬ögat funnit sin art Herranom tack att gå i maskopi med fulingen Svarten för att skapa om det som var vackert till mossa, kärr och dy likt hålan på öster ända upp till Svartgälen sitt innandöme och något från Särstad vräkt tyll i förruttnelsens växter till dy, mossjord, vållat naturligt</w:t>
      </w:r>
      <w:r>
        <w:rPr>
          <w:rStyle w:val="CharacterStyle1"/>
          <w:rFonts w:ascii="Courier New" w:hAnsi="Courier New" w:cs="Courier New"/>
          <w:bCs w:val="0"/>
          <w:spacing w:val="-14"/>
        </w:rPr>
        <w:t xml:space="preserve"> </w:t>
      </w:r>
      <w:r w:rsidRPr="00C86CD4">
        <w:rPr>
          <w:rStyle w:val="CharacterStyle1"/>
          <w:rFonts w:ascii="Courier New" w:hAnsi="Courier New" w:cs="Courier New"/>
          <w:bCs w:val="0"/>
          <w:spacing w:val="-14"/>
        </w:rPr>
        <w:t>i dämmbordet berg, vid byns gamla landsvägsbro Eriksgatan var här mossarna tidvis ett enda stort, böljande hav, ända tills dämmbordets krön gav vika och vattnet rann över.</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I sin givna skapelse är det så märkvärdigt, elle</w:t>
      </w:r>
      <w:r>
        <w:rPr>
          <w:rStyle w:val="CharacterStyle1"/>
          <w:rFonts w:ascii="Courier New" w:hAnsi="Courier New" w:cs="Courier New"/>
          <w:bCs w:val="0"/>
          <w:spacing w:val="-14"/>
        </w:rPr>
        <w:t xml:space="preserve">r rättare sagt enkelt. Läs vad </w:t>
      </w:r>
      <w:r w:rsidRPr="00C86CD4">
        <w:rPr>
          <w:rStyle w:val="CharacterStyle1"/>
          <w:rFonts w:ascii="Courier New" w:hAnsi="Courier New" w:cs="Courier New"/>
          <w:bCs w:val="0"/>
          <w:spacing w:val="-14"/>
        </w:rPr>
        <w:t>jag skrev om detta 1933 och vad Lundbys pälsbönder tog sig till med berget med hjälp av spett och dynamit.</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I följande kartblad om Lundbys gamla by, se vad som en gång tidigare varit efter sju sorger och åtta bedrövelser, har jag glädjande nog fram¬tagit min kära Eriksgata i koppling med Vistad byområde, genom Lundby till Blackstad. Eftersom den gamla bykartan är förstörd, har jag vid be¬sök på platsen den 5 mars 1943 hos August Svensson i Lundby Norrgård i</w:t>
      </w:r>
      <w:r>
        <w:rPr>
          <w:rStyle w:val="CharacterStyle1"/>
          <w:rFonts w:ascii="Courier New" w:hAnsi="Courier New" w:cs="Courier New"/>
          <w:bCs w:val="0"/>
          <w:spacing w:val="-14"/>
        </w:rPr>
        <w:t xml:space="preserve"> e</w:t>
      </w:r>
      <w:r w:rsidRPr="00C86CD4">
        <w:rPr>
          <w:rStyle w:val="CharacterStyle1"/>
          <w:rFonts w:ascii="Courier New" w:hAnsi="Courier New" w:cs="Courier New"/>
          <w:bCs w:val="0"/>
          <w:spacing w:val="-14"/>
        </w:rPr>
        <w:t>n åder fått från 1864 års skifteskarta blixtsnabbt fått kopiera det viktigaste och sedan försöka få ordning på det hela hemma hos mig, vilket var betydligt svårare och egentligen omöjligt, varför jag ber om överseende med något fel. August Svensson förvarar byns värdepapper i brand¬säkert kassaskåp och det går inte att låna hem dem, och så gick det som det gick. I följande blad skall jag bifoga en avskrift om mitt ärende:</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Villa Brunnsvik Väderstad den 2 mars 1943</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Herr August Svensson Lundby Norrgård</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Min vördnad snälla du som jag min Väderstadbok ett uppslag i naturens stora bok Natur och Kultur har Lundby kapitel nr 3 tidigare halvfärdigt,</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men för att göra det färdigt, behöver jag kopiera Lundby gamla karta före skiftet, det vill säga karta i gammal by för att få fram gamla byn som gårdarna låg, gata, vägar och bäst av allt gamla Eriksgatan. Platsen Norkan dytaget med övriga högst bemärkta platser i förhistorisk tid. Om inga hinder möter, vill jag vänligast bedja dig om att få göra ett besök någon dag på eftermiddagen i slutet av denna vecka eller följande strax efter middagen. Även vill jag bedja dig om en kort självbiografi om dig</w:t>
      </w:r>
      <w:r>
        <w:rPr>
          <w:rStyle w:val="CharacterStyle1"/>
          <w:rFonts w:ascii="Courier New" w:hAnsi="Courier New" w:cs="Courier New"/>
          <w:bCs w:val="0"/>
          <w:spacing w:val="-14"/>
        </w:rPr>
        <w:t xml:space="preserve"> </w:t>
      </w:r>
      <w:r w:rsidRPr="00C86CD4">
        <w:rPr>
          <w:rStyle w:val="CharacterStyle1"/>
          <w:rFonts w:ascii="Courier New" w:hAnsi="Courier New" w:cs="Courier New"/>
          <w:bCs w:val="0"/>
          <w:spacing w:val="-14"/>
        </w:rPr>
        <w:t>själv, dina föräldrar då de kom tillit Lundby, jag till och med om dina syskon. Och om du vill offra något foto eller vy på din vackra byggning. Det son rör självbiografien och släkten skriv upp det på ett papper så närsluter jag det såsom bemäkt gjort något är här till eftervärlden ett tillfälle vilket jag vore mycket tacksam för. Arbetet min mening stannar inom socknen Väderstad. Linköping får det ej. Inte Stockholm utan är ute¬slutande lokalt Väderstad</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Med största högaktning Carl Johan Stark</w:t>
      </w:r>
    </w:p>
    <w:p w:rsidR="008C32CF" w:rsidRPr="00C86CD4" w:rsidRDefault="008C32CF" w:rsidP="00C86CD4">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Kartbladet 3306 över gamla Lundby och E</w:t>
      </w:r>
      <w:r>
        <w:rPr>
          <w:rStyle w:val="CharacterStyle1"/>
          <w:rFonts w:ascii="Courier New" w:hAnsi="Courier New" w:cs="Courier New"/>
          <w:bCs w:val="0"/>
          <w:spacing w:val="-14"/>
        </w:rPr>
        <w:t>riksgatan i Väderstad, ej Väder</w:t>
      </w:r>
      <w:r w:rsidRPr="00C86CD4">
        <w:rPr>
          <w:rStyle w:val="CharacterStyle1"/>
          <w:rFonts w:ascii="Courier New" w:hAnsi="Courier New" w:cs="Courier New"/>
          <w:bCs w:val="0"/>
          <w:spacing w:val="-14"/>
        </w:rPr>
        <w:t>stad.</w:t>
      </w:r>
      <w:r>
        <w:rPr>
          <w:rStyle w:val="CharacterStyle1"/>
          <w:rFonts w:ascii="Courier New" w:hAnsi="Courier New" w:cs="Courier New"/>
          <w:bCs w:val="0"/>
          <w:spacing w:val="-14"/>
        </w:rPr>
        <w:t xml:space="preserve"> </w:t>
      </w:r>
      <w:r w:rsidRPr="00C86CD4">
        <w:rPr>
          <w:rStyle w:val="CharacterStyle1"/>
          <w:rFonts w:ascii="Courier New" w:hAnsi="Courier New" w:cs="Courier New"/>
          <w:bCs w:val="0"/>
          <w:spacing w:val="-14"/>
        </w:rPr>
        <w:t>å Lägg märke till att här har vägen hittat byn och inte tvärtom. Visserligen var det i början en gångstig människorna emellan och denna gångstig blev senare till ridstig, hjulfordonsväg, Eriksgata och kyrkväg. Byn Lundby har varit en illa placerad byordning utan gator, endast bestående av Eriksgatan. I och med att stora landsvägen rätades 1755, den som senare kom att kallas Stockholmsvägen, bortföll den minnesrika Eriksgatan i betydelse för alltid och går nu för tiden knappt att upptäcka ens på</w:t>
      </w:r>
      <w:r>
        <w:rPr>
          <w:rStyle w:val="CharacterStyle1"/>
          <w:rFonts w:ascii="Courier New" w:hAnsi="Courier New" w:cs="Courier New"/>
          <w:bCs w:val="0"/>
          <w:spacing w:val="-14"/>
        </w:rPr>
        <w:t xml:space="preserve"> </w:t>
      </w:r>
      <w:r w:rsidRPr="00C86CD4">
        <w:rPr>
          <w:rStyle w:val="CharacterStyle1"/>
          <w:rFonts w:ascii="Courier New" w:hAnsi="Courier New" w:cs="Courier New"/>
          <w:bCs w:val="0"/>
          <w:spacing w:val="-14"/>
        </w:rPr>
        <w:t>kartan.</w:t>
      </w:r>
    </w:p>
    <w:p w:rsidR="008C32CF" w:rsidRPr="00F90EFA" w:rsidRDefault="008C32CF" w:rsidP="00F90EFA">
      <w:pPr>
        <w:pStyle w:val="Style2"/>
        <w:spacing w:after="144" w:line="199" w:lineRule="auto"/>
        <w:rPr>
          <w:rStyle w:val="CharacterStyle1"/>
          <w:rFonts w:ascii="Courier New" w:hAnsi="Courier New" w:cs="Courier New"/>
          <w:bCs w:val="0"/>
          <w:spacing w:val="-14"/>
        </w:rPr>
      </w:pPr>
      <w:r w:rsidRPr="00C86CD4">
        <w:rPr>
          <w:rStyle w:val="CharacterStyle1"/>
          <w:rFonts w:ascii="Courier New" w:hAnsi="Courier New" w:cs="Courier New"/>
          <w:bCs w:val="0"/>
          <w:spacing w:val="-14"/>
        </w:rPr>
        <w:t>BYNS GÅRDAR. Norr om vägen 1 mantal Norrgården, söder därom 1 mantal Stakagården och däremellan 1 mantal Södergården och längre söderut 1 mantal Skattegården. Väster därom mot Vistadgränsen i blöthålet har inbyggare gjort bykällan som i sin helhet efter nutidens djupa utdikning inte före ställer något, endast ett grunt hål med stenar i botten.</w:t>
      </w:r>
      <w:r w:rsidRPr="00F90EFA">
        <w:t xml:space="preserve"> </w:t>
      </w:r>
      <w:r w:rsidRPr="00F90EFA">
        <w:rPr>
          <w:rStyle w:val="CharacterStyle1"/>
          <w:rFonts w:ascii="Courier New" w:hAnsi="Courier New" w:cs="Courier New"/>
          <w:bCs w:val="0"/>
          <w:spacing w:val="-14"/>
        </w:rPr>
        <w:t>Torra somrar torkar källan ut. Området i Lundbys utkant kallas för norka. Detta är spanska och betyder snurka, blöthål alldeles såsom här. Ingen kan hitta namnet norka uppe på ett berg eller en kulle. Namnet härstammar från en spansk ö som heter Norka, ett lågland med svart jord.</w:t>
      </w:r>
    </w:p>
    <w:p w:rsidR="008C32CF" w:rsidRPr="00F90EFA" w:rsidRDefault="008C32CF" w:rsidP="00F90EFA">
      <w:pPr>
        <w:pStyle w:val="Style2"/>
        <w:spacing w:after="144" w:line="199" w:lineRule="auto"/>
        <w:rPr>
          <w:rStyle w:val="CharacterStyle1"/>
          <w:rFonts w:ascii="Courier New" w:hAnsi="Courier New" w:cs="Courier New"/>
          <w:bCs w:val="0"/>
          <w:spacing w:val="-14"/>
        </w:rPr>
      </w:pPr>
      <w:r w:rsidRPr="00F90EFA">
        <w:rPr>
          <w:rStyle w:val="CharacterStyle1"/>
          <w:rFonts w:ascii="Courier New" w:hAnsi="Courier New" w:cs="Courier New"/>
          <w:bCs w:val="0"/>
          <w:spacing w:val="-14"/>
        </w:rPr>
        <w:t>Vid Väderstad by, intill gränsen emot Vistad, finns också en norka från</w:t>
      </w:r>
    </w:p>
    <w:p w:rsidR="008C32CF" w:rsidRPr="00F90EFA" w:rsidRDefault="008C32CF" w:rsidP="00F90EFA">
      <w:pPr>
        <w:pStyle w:val="Style2"/>
        <w:spacing w:after="144" w:line="199" w:lineRule="auto"/>
        <w:rPr>
          <w:rStyle w:val="CharacterStyle1"/>
          <w:rFonts w:ascii="Courier New" w:hAnsi="Courier New" w:cs="Courier New"/>
          <w:bCs w:val="0"/>
          <w:spacing w:val="-14"/>
        </w:rPr>
      </w:pPr>
      <w:r w:rsidRPr="00F90EFA">
        <w:rPr>
          <w:rStyle w:val="CharacterStyle1"/>
          <w:rFonts w:ascii="Courier New" w:hAnsi="Courier New" w:cs="Courier New"/>
          <w:bCs w:val="0"/>
          <w:spacing w:val="-14"/>
        </w:rPr>
        <w:t>samma tid och med samma betydelse. Namnet torde ha tagits med hem av svenska knektar från kolonierna. Dessa har sedan bosatt sig här i Väder stad. Bykällan med sin stig, pump och källkar är idag byns gemensamma egendom.</w:t>
      </w:r>
    </w:p>
    <w:p w:rsidR="008C32CF" w:rsidRDefault="008C32CF" w:rsidP="00F90EFA">
      <w:pPr>
        <w:pStyle w:val="Style2"/>
        <w:spacing w:after="144" w:line="199" w:lineRule="auto"/>
        <w:rPr>
          <w:rStyle w:val="CharacterStyle1"/>
          <w:rFonts w:ascii="Courier New" w:hAnsi="Courier New" w:cs="Courier New"/>
          <w:bCs w:val="0"/>
          <w:spacing w:val="-14"/>
        </w:rPr>
      </w:pPr>
      <w:r w:rsidRPr="00F90EFA">
        <w:rPr>
          <w:rStyle w:val="CharacterStyle1"/>
          <w:rFonts w:ascii="Courier New" w:hAnsi="Courier New" w:cs="Courier New"/>
          <w:bCs w:val="0"/>
          <w:spacing w:val="-14"/>
        </w:rPr>
        <w:t>Då laga skiftet ägde rum och gårdarna utflyttades, Norrgården 3 gårdar och Stakagården 3 gårdar, stod trädgården med fruktträd kvar och gör så</w:t>
      </w:r>
      <w:r>
        <w:rPr>
          <w:rStyle w:val="CharacterStyle1"/>
          <w:rFonts w:ascii="Courier New" w:hAnsi="Courier New" w:cs="Courier New"/>
          <w:bCs w:val="0"/>
          <w:spacing w:val="-14"/>
        </w:rPr>
        <w:t xml:space="preserve"> </w:t>
      </w:r>
      <w:r w:rsidRPr="00F90EFA">
        <w:rPr>
          <w:rStyle w:val="CharacterStyle1"/>
          <w:rFonts w:ascii="Courier New" w:hAnsi="Courier New" w:cs="Courier New"/>
          <w:bCs w:val="0"/>
          <w:spacing w:val="-14"/>
        </w:rPr>
        <w:t>ännu idag. Urberget med sin 3 milliarder år gamla uppsyn ligger också kvar med de två gårdarna Skattegården och Södergården. Offerlundsberget,</w:t>
      </w:r>
      <w:r>
        <w:rPr>
          <w:rStyle w:val="CharacterStyle1"/>
          <w:rFonts w:ascii="Courier New" w:hAnsi="Courier New" w:cs="Courier New"/>
          <w:bCs w:val="0"/>
          <w:spacing w:val="-14"/>
        </w:rPr>
        <w:t xml:space="preserve"> </w:t>
      </w:r>
      <w:r w:rsidRPr="00F90EFA">
        <w:rPr>
          <w:rStyle w:val="CharacterStyle1"/>
          <w:rFonts w:ascii="Courier New" w:hAnsi="Courier New" w:cs="Courier New"/>
          <w:bCs w:val="0"/>
          <w:spacing w:val="-14"/>
        </w:rPr>
        <w:t>som senare fick namnet Klubberget med sin brandgrav och landsvägsbron vid det omtalade dämmbordet som gav upphov till fulingen svartmossen. Se på kartbladet 33061 Sedan skall jag bifoga ett annat kartblad till Eriksgatan i Lundby slut över gränsen till Blackstad, blåstrecket bäcken och dytaget. Se nästa blad!</w:t>
      </w:r>
      <w:r>
        <w:rPr>
          <w:rStyle w:val="CharacterStyle1"/>
          <w:rFonts w:ascii="Courier New" w:hAnsi="Courier New" w:cs="Courier New"/>
          <w:bCs w:val="0"/>
          <w:spacing w:val="-14"/>
        </w:rPr>
        <w:t xml:space="preserve"> </w:t>
      </w:r>
    </w:p>
    <w:p w:rsidR="008C32CF" w:rsidRDefault="008C32CF" w:rsidP="00F90EFA">
      <w:pPr>
        <w:pStyle w:val="Style2"/>
        <w:spacing w:after="144" w:line="199" w:lineRule="auto"/>
        <w:rPr>
          <w:rStyle w:val="CharacterStyle1"/>
          <w:rFonts w:ascii="Courier New" w:hAnsi="Courier New" w:cs="Courier New"/>
          <w:bCs w:val="0"/>
          <w:spacing w:val="-14"/>
        </w:rPr>
      </w:pPr>
      <w:r w:rsidRPr="00F90EFA">
        <w:rPr>
          <w:rStyle w:val="CharacterStyle1"/>
          <w:rFonts w:ascii="Courier New" w:hAnsi="Courier New" w:cs="Courier New"/>
          <w:bCs w:val="0"/>
          <w:spacing w:val="-14"/>
        </w:rPr>
        <w:t>Bäcken vid trubbvinkeln är numera rätad, emedan vattnet orsakade svall vågor vid kontakten med vinklarna. österut, där den inte finns med på kartbladet är den kulturellt ställd i rågången emellan Lundby och Black-stad tills mittensänkan längre upp mot söder återigen viker in i Lundby. Intagen byns Dytaget är en läckerbit gammal uppfattning på svarten mossen som flått uppfriskning som gödning på hårdvallens åker och är här en undantagsbit likt norkans bykälla med sandtaget. Mjölby-Hästholmens järnvåg passerar förbi. Vid Eriksgatans slut uppe vid Blackstadgränsen är Stakagården 3/12 mantal belägen. Här är även detta kartblad slut, strecket är Blackstadgränsen och nu visar jag ett nytt över Svartgölen vid gränsen emot Rinna socken. Kartbladet 3316. Svartgölen är en avgrunds¬håla i maskopi med Djävulen, som giver utfall, men tydligen inget infall. Sjön, en Lundbys förste bebyggare, käraste vatten, vatten blott är så gott! Bevisligen, tidigast då som senare, för några år sedan, kom 3 torkår i följd, då Lundby hela sommaren fick köra allt sitt vatten från Svartgölen. Sådant har hänt förr, trots bykällan, behövde de del i sj</w:t>
      </w:r>
      <w:r>
        <w:rPr>
          <w:rStyle w:val="CharacterStyle1"/>
          <w:rFonts w:ascii="Courier New" w:hAnsi="Courier New" w:cs="Courier New"/>
          <w:bCs w:val="0"/>
          <w:spacing w:val="-14"/>
        </w:rPr>
        <w:t>ö</w:t>
      </w:r>
      <w:r w:rsidRPr="00F90EFA">
        <w:rPr>
          <w:rStyle w:val="CharacterStyle1"/>
          <w:rFonts w:ascii="Courier New" w:hAnsi="Courier New" w:cs="Courier New"/>
          <w:bCs w:val="0"/>
          <w:spacing w:val="-14"/>
        </w:rPr>
        <w:t>n. Ingenting kan döljas och ingenting behöver vara oförståeligt. Det blå strecket från Svartgölen bliver den i föregående visade bäcken vid landsvägsbron och dämmbordet. Den mindre bäcken kommer från Särstad vid sluttningen där. Spetsvinkeln är en förhistorisk inlaga före kyrkornas tid i sockendelningen, då därstädes fanns bebyggelse i äng och åker, sjö och skogsmarker Se vad jag tidigare skrivit! Norr därom gravfältet!</w:t>
      </w:r>
      <w:r>
        <w:rPr>
          <w:rStyle w:val="CharacterStyle1"/>
          <w:rFonts w:ascii="Courier New" w:hAnsi="Courier New" w:cs="Courier New"/>
          <w:bCs w:val="0"/>
          <w:spacing w:val="-14"/>
        </w:rPr>
        <w:t xml:space="preserve"> </w:t>
      </w:r>
    </w:p>
    <w:p w:rsidR="008C32CF" w:rsidRPr="007D4DCF" w:rsidRDefault="008C32CF" w:rsidP="00F90EFA">
      <w:pPr>
        <w:pStyle w:val="Style2"/>
        <w:spacing w:after="144" w:line="199" w:lineRule="auto"/>
        <w:rPr>
          <w:rStyle w:val="CharacterStyle1"/>
          <w:rFonts w:ascii="Courier New" w:hAnsi="Courier New" w:cs="Courier New"/>
          <w:b/>
          <w:bCs w:val="0"/>
          <w:spacing w:val="-14"/>
        </w:rPr>
      </w:pPr>
      <w:r w:rsidRPr="00F90EFA">
        <w:rPr>
          <w:rStyle w:val="CharacterStyle1"/>
          <w:rFonts w:ascii="Courier New" w:hAnsi="Courier New" w:cs="Courier New"/>
          <w:bCs w:val="0"/>
          <w:spacing w:val="-14"/>
        </w:rPr>
        <w:t xml:space="preserve">Gränsen emellan Lundby och Rinna har aldrig kunnat få någon rågångsmätning utan är med sina krumbukter kvar. Rak strecket är vettigt rågångsrätningen mot Särstad. Vinkeln på norr är nog Kämpagårdens inlaga från Blackstad en godbit för dem. Hörnet av Lundby mot Vistad vid Nötariket kunde jag inte få med här. Vad jag-här med kartblad </w:t>
      </w:r>
      <w:r>
        <w:rPr>
          <w:rStyle w:val="CharacterStyle1"/>
          <w:rFonts w:ascii="Courier New" w:hAnsi="Courier New" w:cs="Courier New"/>
          <w:bCs w:val="0"/>
          <w:spacing w:val="-14"/>
        </w:rPr>
        <w:t>menar, var Svartgölen och grän</w:t>
      </w:r>
      <w:r w:rsidRPr="00F90EFA">
        <w:rPr>
          <w:rStyle w:val="CharacterStyle1"/>
          <w:rFonts w:ascii="Courier New" w:hAnsi="Courier New" w:cs="Courier New"/>
          <w:bCs w:val="0"/>
          <w:spacing w:val="-14"/>
        </w:rPr>
        <w:t>sen till den. slut även på detta kartblad.Nu kommer ett annat kartblad från Lundby grustag, knektkvarteret och grå stugor Men-andra backstugusittare söder om gamla</w:t>
      </w:r>
      <w:r>
        <w:rPr>
          <w:rStyle w:val="CharacterStyle1"/>
          <w:rFonts w:ascii="Courier New" w:hAnsi="Courier New" w:cs="Courier New"/>
          <w:bCs w:val="0"/>
          <w:spacing w:val="-14"/>
        </w:rPr>
        <w:t xml:space="preserve"> </w:t>
      </w:r>
      <w:r w:rsidRPr="00F90EFA">
        <w:rPr>
          <w:rStyle w:val="CharacterStyle1"/>
          <w:rFonts w:ascii="Courier New" w:hAnsi="Courier New" w:cs="Courier New"/>
          <w:bCs w:val="0"/>
          <w:spacing w:val="-14"/>
        </w:rPr>
        <w:t xml:space="preserve">byn, nämligen mittenpartiet. En hönnör till livgrenadjärerna från </w:t>
      </w:r>
      <w:r w:rsidRPr="007D4DCF">
        <w:rPr>
          <w:rStyle w:val="CharacterStyle1"/>
          <w:rFonts w:ascii="Courier New" w:hAnsi="Courier New" w:cs="Courier New"/>
          <w:b/>
          <w:bCs w:val="0"/>
          <w:spacing w:val="-14"/>
        </w:rPr>
        <w:t>Carl</w:t>
      </w:r>
      <w:r>
        <w:rPr>
          <w:rStyle w:val="CharacterStyle1"/>
          <w:rFonts w:ascii="Courier New" w:hAnsi="Courier New" w:cs="Courier New"/>
          <w:b/>
          <w:bCs w:val="0"/>
          <w:spacing w:val="-14"/>
        </w:rPr>
        <w:t xml:space="preserve"> </w:t>
      </w:r>
      <w:r w:rsidRPr="007D4DCF">
        <w:rPr>
          <w:rStyle w:val="CharacterStyle1"/>
          <w:rFonts w:ascii="Courier New" w:hAnsi="Courier New" w:cs="Courier New"/>
          <w:b/>
          <w:bCs w:val="0"/>
          <w:spacing w:val="-14"/>
        </w:rPr>
        <w:t>Johan Stark, fornminnesvårdare.</w:t>
      </w:r>
    </w:p>
    <w:p w:rsidR="008C32CF" w:rsidRPr="00F90EFA" w:rsidRDefault="008C32CF" w:rsidP="00F90EFA">
      <w:pPr>
        <w:pStyle w:val="Style2"/>
        <w:spacing w:after="144" w:line="199" w:lineRule="auto"/>
        <w:rPr>
          <w:rStyle w:val="CharacterStyle1"/>
          <w:rFonts w:ascii="Courier New" w:hAnsi="Courier New" w:cs="Courier New"/>
          <w:bCs w:val="0"/>
          <w:spacing w:val="-14"/>
        </w:rPr>
      </w:pPr>
    </w:p>
    <w:p w:rsidR="008C32CF" w:rsidRPr="00F90EFA" w:rsidRDefault="008C32CF" w:rsidP="00F90EFA">
      <w:pPr>
        <w:pStyle w:val="Style2"/>
        <w:spacing w:after="144" w:line="199" w:lineRule="auto"/>
        <w:rPr>
          <w:rStyle w:val="CharacterStyle1"/>
          <w:rFonts w:ascii="Courier New" w:hAnsi="Courier New" w:cs="Courier New"/>
          <w:bCs w:val="0"/>
          <w:spacing w:val="-14"/>
        </w:rPr>
      </w:pPr>
      <w:r w:rsidRPr="00F90EFA">
        <w:rPr>
          <w:rStyle w:val="CharacterStyle1"/>
          <w:rFonts w:ascii="Courier New" w:hAnsi="Courier New" w:cs="Courier New"/>
          <w:bCs w:val="0"/>
          <w:spacing w:val="-14"/>
        </w:rPr>
        <w:t>Som föregående kartblad 3319 anger är grustaget och den norr om belägna vackra plan centralpolitikens samlingsplats. Här i Lundby låg bysmedjan som av allt att döma har anor ända från medeltiden.</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F90EFA">
        <w:rPr>
          <w:rStyle w:val="CharacterStyle1"/>
          <w:rFonts w:ascii="Courier New" w:hAnsi="Courier New" w:cs="Courier New"/>
          <w:bCs w:val="0"/>
          <w:spacing w:val="-14"/>
        </w:rPr>
        <w:t>Men nu skall jag försöka ta fram 1800-talets smedja och smedens stuga. I stugan bor nu en snickare Gustav, i smedjan bor en Nyberg. Vid 1800</w:t>
      </w:r>
      <w:r>
        <w:rPr>
          <w:rStyle w:val="CharacterStyle1"/>
          <w:rFonts w:ascii="Courier New" w:hAnsi="Courier New" w:cs="Courier New"/>
          <w:bCs w:val="0"/>
          <w:spacing w:val="-14"/>
        </w:rPr>
        <w:t xml:space="preserve"> </w:t>
      </w:r>
      <w:r w:rsidRPr="00F90EFA">
        <w:rPr>
          <w:rStyle w:val="CharacterStyle1"/>
          <w:rFonts w:ascii="Courier New" w:hAnsi="Courier New" w:cs="Courier New"/>
          <w:bCs w:val="0"/>
          <w:spacing w:val="-14"/>
        </w:rPr>
        <w:t>talets mitt kom där dit ett par bröder, smidesmästare med namnet T o 1 f. De kom sannolikt invandrande till Sverige norrifrån. Det var tolv stycken smeder, så namnet blev T o 1 f. Brodern Tolf var gift med en Anette. De hade två stycken söner har jag hört. En skrev sig Tolf och bodde i Hogstad socken. En som hette Albert, skrev sig för Karlsson, blev bonde i Karleby</w:t>
      </w:r>
      <w:r>
        <w:rPr>
          <w:rStyle w:val="CharacterStyle1"/>
          <w:rFonts w:ascii="Courier New" w:hAnsi="Courier New" w:cs="Courier New"/>
          <w:bCs w:val="0"/>
          <w:spacing w:val="-14"/>
        </w:rPr>
        <w:t xml:space="preserve"> </w:t>
      </w:r>
      <w:r w:rsidRPr="00F90EFA">
        <w:rPr>
          <w:rStyle w:val="CharacterStyle1"/>
          <w:rFonts w:ascii="Courier New" w:hAnsi="Courier New" w:cs="Courier New"/>
          <w:bCs w:val="0"/>
          <w:spacing w:val="-14"/>
        </w:rPr>
        <w:t>och dog därstädes. Smidesmästare Toll blev också bonde i Lundby då han söder om smedjan inköpte 1/32 mantal jord av Tistanders från Norrgården. Andra brodern vet jag inget om. Smeden Tolf tröttnade på Lundby och för</w:t>
      </w:r>
      <w:r w:rsidRPr="00A3446D">
        <w:rPr>
          <w:rStyle w:val="CharacterStyle1"/>
          <w:rFonts w:ascii="Courier New" w:hAnsi="Courier New" w:cs="Courier New"/>
          <w:bCs w:val="0"/>
          <w:spacing w:val="-14"/>
        </w:rPr>
        <w:t>sålde sitt hus till en skräddare Lindström, for till Slätten i Rinna osh Gud vet om jag fått rätt orolig i blädet, reste sedan till Amerika. Anette dog hos sin son Albert, som då var bonde i Skeby.</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Till smedjan kom en nybakad lärling, Anders Petter Karlsson, som hade lärt yrket hos Dahlskogarna på Lyckåsen i Brännmarken i Rök. Han var gift med en piga från Stora hy och kallades nu för Petter Sme' (Körasmen). Petter sme' hade en ko och arrenderade grusgropen som kobete. De hade 2 flickor, där den ena dog som spädbarn och begravdes på Väderstad kyrkogård. Den andra flickan hette Jenny och blev gift Fredriksson, bosatt i Torpa i Rinna, fädernegården dit Anders Petter Karlsson flyttade från Lundby.</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Efter Petter Sme' kom en Pettersson från Ekeby socken och därmed tog smederna</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slut i Lundby, smedjan stod tyst och låst till 1921 då en Nyberg inköpte gården, hyrde grusgropen och byggde upp en ny smedja där. Smedstugan inköptes av en Augusta Håkansson från Vistad östergård och dog därstädes. Nu bor där</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i surrande elektrisk snickareverkstad en snickare Gustaf, då sonen Nyberg klingar i smedjan.</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En gång tidigare brann smedjan ner, men byggdes omedelbart upp igen i skiftande öden har säkert ingen smed i Lundby så energiskt slitet, arbetande</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sparsamt för att få ihop pengar som Anders Petter Karlsson och hans fru.</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Det gick från ingenting till välbärgad och från välbärgad till graven. De vilar på Väderstads kyrkogårds västra sida, med gravsten och sockel äktahage Allt går igen, sa käringen när hon gav grisen fläsk. Dottern född i Lundby före, i efterkommande börd Fredriksöner i yrket smidesmästare. Medelmåttiga.</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Däremot hade Tolf och Pettersson högt s</w:t>
      </w:r>
      <w:r>
        <w:rPr>
          <w:rStyle w:val="CharacterStyle1"/>
          <w:rFonts w:ascii="Courier New" w:hAnsi="Courier New" w:cs="Courier New"/>
          <w:bCs w:val="0"/>
          <w:spacing w:val="-14"/>
        </w:rPr>
        <w:t xml:space="preserve">tående ras. Nu är det slut på </w:t>
      </w:r>
      <w:r w:rsidRPr="00A3446D">
        <w:rPr>
          <w:rStyle w:val="CharacterStyle1"/>
          <w:rFonts w:ascii="Courier New" w:hAnsi="Courier New" w:cs="Courier New"/>
          <w:bCs w:val="0"/>
          <w:spacing w:val="-14"/>
        </w:rPr>
        <w:t xml:space="preserve">pratet om sandgropen. Slut, övergiven av alla. Amen!             </w:t>
      </w:r>
    </w:p>
    <w:p w:rsidR="008C32CF" w:rsidRPr="00A3446D" w:rsidRDefault="008C32CF" w:rsidP="00A3446D">
      <w:pPr>
        <w:pStyle w:val="Style2"/>
        <w:spacing w:after="144" w:line="199" w:lineRule="auto"/>
        <w:rPr>
          <w:rStyle w:val="CharacterStyle1"/>
          <w:rFonts w:ascii="Courier New" w:hAnsi="Courier New" w:cs="Courier New"/>
          <w:bCs w:val="0"/>
          <w:spacing w:val="-14"/>
        </w:rPr>
      </w:pPr>
    </w:p>
    <w:p w:rsidR="008C32CF" w:rsidRPr="00A3446D" w:rsidRDefault="008C32CF" w:rsidP="007D4DCF">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NATURELLT. Från evigheternas evighet i ett enda böljande hav. Tänk blott på</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istiden för kanske 15000 år sedan. Vatten i en hård sydvästlig vind. Det bergmjöl, både grovt och finsiktat, som stött på Lundbys urberg, lade sig till ro här precis som en snödriva.</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Det kallar människokrypen sand, grus. Det kan vara sant, men det är också bergemjöl från Vår Herres stora kvarnar, som hamnat här genom vattnets framfart, överallt i lager. I Väderstads slättbygd, där ett lager fet, fin le</w:t>
      </w:r>
      <w:r>
        <w:rPr>
          <w:rStyle w:val="CharacterStyle1"/>
          <w:rFonts w:ascii="Courier New" w:hAnsi="Courier New" w:cs="Courier New"/>
          <w:bCs w:val="0"/>
          <w:spacing w:val="-14"/>
        </w:rPr>
        <w:t>r</w:t>
      </w:r>
      <w:r w:rsidRPr="00A3446D">
        <w:rPr>
          <w:rStyle w:val="CharacterStyle1"/>
          <w:rFonts w:ascii="Courier New" w:hAnsi="Courier New" w:cs="Courier New"/>
          <w:bCs w:val="0"/>
          <w:spacing w:val="-14"/>
        </w:rPr>
        <w:t>a</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finnes, är en tid då Stilla Havet slitet lagt sig här, alldeles som i en upprörd lertunna eller något annat som i vatten till 1 lager sjunker.</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Hela skapelsen är en mångfald i omgångar, då urberget är 3 milliarder år, hur många gånger om har då vår jord synbarligen lagrats om.</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Nästa sida en honnör för knektarna i Lundby.</w:t>
      </w:r>
    </w:p>
    <w:p w:rsidR="008C32CF" w:rsidRPr="00A3446D" w:rsidRDefault="008C32CF" w:rsidP="00A3446D">
      <w:pPr>
        <w:pStyle w:val="Style2"/>
        <w:spacing w:after="144" w:line="199" w:lineRule="auto"/>
        <w:rPr>
          <w:rStyle w:val="CharacterStyle1"/>
          <w:rFonts w:ascii="Courier New" w:hAnsi="Courier New" w:cs="Courier New"/>
          <w:bCs w:val="0"/>
          <w:spacing w:val="-14"/>
        </w:rPr>
      </w:pP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DET MILITÄRISKA LUNDBY. LIVGRENADJÄRER OCH KNEKTAR.</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Närmast de sista jag minns, var Löf, Lif och Lund, med utrote till Vahlby eller Karlebytorp, Viktor och Lif höll sig till Vallsberg. Löf och Lund hörde</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till Ombergs Compagni och Lif till Säänninge. Lunds nummer var 92, de andra vet jag inte.</w:t>
      </w:r>
    </w:p>
    <w:p w:rsidR="008C32CF" w:rsidRPr="00A3446D" w:rsidRDefault="008C32CF" w:rsidP="007D4DCF">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Grenadjärtorpen var förlagda söder och sydväst om grustaget, se kartbladet</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3319. Till synes efter byns laga skifte 1864, blev Lif Norrgårdens utrote med Vallsberg och torpet förlagt till Stora Landsv</w:t>
      </w:r>
      <w:r>
        <w:rPr>
          <w:rStyle w:val="CharacterStyle1"/>
          <w:rFonts w:ascii="Courier New" w:hAnsi="Courier New" w:cs="Courier New"/>
          <w:bCs w:val="0"/>
          <w:spacing w:val="-14"/>
        </w:rPr>
        <w:t>ä</w:t>
      </w:r>
      <w:r w:rsidRPr="00A3446D">
        <w:rPr>
          <w:rStyle w:val="CharacterStyle1"/>
          <w:rFonts w:ascii="Courier New" w:hAnsi="Courier New" w:cs="Courier New"/>
          <w:bCs w:val="0"/>
          <w:spacing w:val="-14"/>
        </w:rPr>
        <w:t>gen, en stuga med tillhörande ladågård, som glädjande nog står kvar än i dag. Då de andra sin ur</w:t>
      </w:r>
      <w:r>
        <w:rPr>
          <w:rStyle w:val="CharacterStyle1"/>
          <w:rFonts w:ascii="Courier New" w:hAnsi="Courier New" w:cs="Courier New"/>
          <w:bCs w:val="0"/>
          <w:spacing w:val="-14"/>
        </w:rPr>
        <w:t xml:space="preserve"> strungliga </w:t>
      </w:r>
      <w:r w:rsidRPr="00A3446D">
        <w:rPr>
          <w:rStyle w:val="CharacterStyle1"/>
          <w:rFonts w:ascii="Courier New" w:hAnsi="Courier New" w:cs="Courier New"/>
          <w:bCs w:val="0"/>
          <w:spacing w:val="-14"/>
        </w:rPr>
        <w:t>plats för länge sedan bortrivits. Kartan, stenfoten och spis- muren säger var de stått. Kdf tjänade för</w:t>
      </w:r>
      <w:r>
        <w:rPr>
          <w:rStyle w:val="CharacterStyle1"/>
          <w:rFonts w:ascii="Courier New" w:hAnsi="Courier New" w:cs="Courier New"/>
          <w:bCs w:val="0"/>
          <w:spacing w:val="-14"/>
        </w:rPr>
        <w:t xml:space="preserve"> Stakagård och LUnd för Skatte</w:t>
      </w:r>
      <w:r w:rsidRPr="00A3446D">
        <w:rPr>
          <w:rStyle w:val="CharacterStyle1"/>
          <w:rFonts w:ascii="Courier New" w:hAnsi="Courier New" w:cs="Courier New"/>
          <w:bCs w:val="0"/>
          <w:spacing w:val="-14"/>
        </w:rPr>
        <w:t>gården, Lif för Norrgården och Viktor för Söde</w:t>
      </w:r>
      <w:r>
        <w:rPr>
          <w:rStyle w:val="CharacterStyle1"/>
          <w:rFonts w:ascii="Courier New" w:hAnsi="Courier New" w:cs="Courier New"/>
          <w:bCs w:val="0"/>
          <w:spacing w:val="-14"/>
        </w:rPr>
        <w:t>rgår</w:t>
      </w:r>
      <w:r w:rsidRPr="00A3446D">
        <w:rPr>
          <w:rStyle w:val="CharacterStyle1"/>
          <w:rFonts w:ascii="Courier New" w:hAnsi="Courier New" w:cs="Courier New"/>
          <w:bCs w:val="0"/>
          <w:spacing w:val="-14"/>
        </w:rPr>
        <w:t>den. Tidigare då Stakagården gick som rusthåll, fanns en rustkammare, som ryttaren bodde i. Lif hade 12 barn, varav 10 finns i livet och två stycken avgick med döden i</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späda år. Som en följ</w:t>
      </w:r>
      <w:r>
        <w:rPr>
          <w:rStyle w:val="CharacterStyle1"/>
          <w:rFonts w:ascii="Courier New" w:hAnsi="Courier New" w:cs="Courier New"/>
          <w:bCs w:val="0"/>
          <w:spacing w:val="-14"/>
        </w:rPr>
        <w:t>d av denna barnskara sökte Lif hjälp hos höga veder</w:t>
      </w:r>
      <w:r w:rsidRPr="00A3446D">
        <w:rPr>
          <w:rStyle w:val="CharacterStyle1"/>
          <w:rFonts w:ascii="Courier New" w:hAnsi="Courier New" w:cs="Courier New"/>
          <w:bCs w:val="0"/>
          <w:spacing w:val="-14"/>
        </w:rPr>
        <w:t>börande, vilka i sin tur svarade: Sätter man så många barn till världen, så måste man också se till att kunna försörja dem!</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Var finns då Lifs barn? I Amerika och spridda lite här och var.</w:t>
      </w:r>
    </w:p>
    <w:p w:rsidR="008C32CF" w:rsidRPr="00A3446D" w:rsidRDefault="008C32CF" w:rsidP="00A3446D">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Lund hade en dottert som hette Edla. Hon var gift med Kalle Lund och bor i en villa Brunnsvik, där jag hyr och bor. Nu är hon änka och har en son som är elektriker.</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Löf känner jag inte. Han var son till Hjelm, som var knekt i Vallsberg och som sedan bodde i en stuga Nyhem uppe i Vallsbergegatan. I denna epok av knektar under 400 år som varit så många. Var finna de nu? Det är endast</w:t>
      </w:r>
      <w:r>
        <w:rPr>
          <w:rStyle w:val="CharacterStyle1"/>
          <w:rFonts w:ascii="Courier New" w:hAnsi="Courier New" w:cs="Courier New"/>
          <w:bCs w:val="0"/>
          <w:spacing w:val="-14"/>
        </w:rPr>
        <w:t xml:space="preserve"> </w:t>
      </w:r>
      <w:r w:rsidRPr="00A3446D">
        <w:rPr>
          <w:rStyle w:val="CharacterStyle1"/>
          <w:rFonts w:ascii="Courier New" w:hAnsi="Courier New" w:cs="Courier New"/>
          <w:bCs w:val="0"/>
          <w:spacing w:val="-14"/>
        </w:rPr>
        <w:t>namnen som återstår. I vördnad för de kulturbärande Livgrenadjärarna ger vi nu dem en honnör!</w:t>
      </w: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3446D">
        <w:rPr>
          <w:rStyle w:val="CharacterStyle1"/>
          <w:rFonts w:ascii="Courier New" w:hAnsi="Courier New" w:cs="Courier New"/>
          <w:bCs w:val="0"/>
          <w:spacing w:val="-14"/>
        </w:rPr>
        <w:t>Vid knektstugorna fanns också andra stugor, där fattigt folk bodde. En kokerska, hemmansägare Lind</w:t>
      </w:r>
      <w:r>
        <w:rPr>
          <w:rStyle w:val="CharacterStyle1"/>
          <w:rFonts w:ascii="Courier New" w:hAnsi="Courier New" w:cs="Courier New"/>
          <w:bCs w:val="0"/>
          <w:spacing w:val="-14"/>
        </w:rPr>
        <w:t>b</w:t>
      </w:r>
      <w:r w:rsidRPr="00A3446D">
        <w:rPr>
          <w:rStyle w:val="CharacterStyle1"/>
          <w:rFonts w:ascii="Courier New" w:hAnsi="Courier New" w:cs="Courier New"/>
          <w:bCs w:val="0"/>
          <w:spacing w:val="-14"/>
        </w:rPr>
        <w:t>y mor, P</w:t>
      </w:r>
      <w:r>
        <w:rPr>
          <w:rStyle w:val="CharacterStyle1"/>
          <w:rFonts w:ascii="Courier New" w:hAnsi="Courier New" w:cs="Courier New"/>
          <w:bCs w:val="0"/>
          <w:spacing w:val="-14"/>
        </w:rPr>
        <w:t>as</w:t>
      </w:r>
      <w:r w:rsidRPr="00A3446D">
        <w:rPr>
          <w:rStyle w:val="CharacterStyle1"/>
          <w:rFonts w:ascii="Courier New" w:hAnsi="Courier New" w:cs="Courier New"/>
          <w:bCs w:val="0"/>
          <w:spacing w:val="-14"/>
        </w:rPr>
        <w:t>ttor Tobak (Johannes) mamsäll Lus och</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 xml:space="preserve">kanske många flera? Och längre upp mot söder i Spelmanslyckan vid eken bodde en spelman som hette Per i Lyck, som år 1879 där byggt sig en stuga som kallades Stenstorp, vilket jag längre fram skall orda om. En sadelmakare Otto Björkman, en kronofogdestuga, Viktors i Mossen, ett ställe som hette Krogen, och vid Lustig Kulle norr därom en stuga med 1/32 mantal Norrgård och Lifs åldersstuga, som nu blivit socknens, där en Voss bor. Jag glömde så </w:t>
      </w:r>
      <w:r>
        <w:rPr>
          <w:rStyle w:val="CharacterStyle1"/>
          <w:rFonts w:ascii="Courier New" w:hAnsi="Courier New" w:cs="Courier New"/>
          <w:bCs w:val="0"/>
          <w:spacing w:val="-14"/>
        </w:rPr>
        <w:t>när</w:t>
      </w:r>
      <w:r w:rsidRPr="00AD4C32">
        <w:rPr>
          <w:rStyle w:val="CharacterStyle1"/>
          <w:rFonts w:ascii="Courier New" w:hAnsi="Courier New" w:cs="Courier New"/>
          <w:bCs w:val="0"/>
          <w:spacing w:val="-14"/>
        </w:rPr>
        <w:t xml:space="preserve"> vägbiten som syns på kartan, som går öster om nuvarande mot Särstad över Vat. Som föregående söder om byn på 1800-talets första del, mitten och andra hälften behandlats. I denna miljö av smeder, knektar, spelmän, timmermän, skomakare, skräddare, sadelmakare, pastor Tobak</w:t>
      </w:r>
      <w:r>
        <w:rPr>
          <w:rStyle w:val="CharacterStyle1"/>
          <w:rFonts w:ascii="Courier New" w:hAnsi="Courier New" w:cs="Courier New"/>
          <w:bCs w:val="0"/>
          <w:spacing w:val="-14"/>
        </w:rPr>
        <w:t>,</w:t>
      </w:r>
      <w:r w:rsidRPr="00AD4C32">
        <w:rPr>
          <w:rStyle w:val="CharacterStyle1"/>
          <w:rFonts w:ascii="Courier New" w:hAnsi="Courier New" w:cs="Courier New"/>
          <w:bCs w:val="0"/>
          <w:spacing w:val="-14"/>
        </w:rPr>
        <w:t xml:space="preserve"> mamsäll Lus, kronofogdens frilla, Krogen, trollkäringars like och allt annat jävulskap med kärringar och barn, med dragkampen från Särstad och även byns drängar och pigor. Hörde det då Fan till att gå fram då politiken samlingsställena kommit igång. Var finn</w:t>
      </w:r>
      <w:r>
        <w:rPr>
          <w:rStyle w:val="CharacterStyle1"/>
          <w:rFonts w:ascii="Courier New" w:hAnsi="Courier New" w:cs="Courier New"/>
          <w:bCs w:val="0"/>
          <w:spacing w:val="-14"/>
        </w:rPr>
        <w:t>s</w:t>
      </w:r>
      <w:r w:rsidRPr="00AD4C32">
        <w:rPr>
          <w:rStyle w:val="CharacterStyle1"/>
          <w:rFonts w:ascii="Courier New" w:hAnsi="Courier New" w:cs="Courier New"/>
          <w:bCs w:val="0"/>
          <w:spacing w:val="-14"/>
        </w:rPr>
        <w:t xml:space="preserve"> de nu? I graven och sover i evighet. Födas, leva och dö är meningen. Tack för sällskapet!</w:t>
      </w: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 xml:space="preserve">  </w:t>
      </w: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MARIE BEBÅDELSEDAG. Gifte jag mig med Amanda borgligt i staden Söderköping</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år 1909. Det är nu 34 år sedan. Det var slädföre när vi efter vigseln</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åkte till hennes hem Stora Viborg under</w:t>
      </w:r>
      <w:r>
        <w:rPr>
          <w:rStyle w:val="CharacterStyle1"/>
          <w:rFonts w:ascii="Courier New" w:hAnsi="Courier New" w:cs="Courier New"/>
          <w:bCs w:val="0"/>
          <w:spacing w:val="-14"/>
        </w:rPr>
        <w:t xml:space="preserve"> Sverkersholm i Ringarum där </w:t>
      </w:r>
      <w:r w:rsidRPr="00AD4C32">
        <w:rPr>
          <w:rStyle w:val="CharacterStyle1"/>
          <w:rFonts w:ascii="Courier New" w:hAnsi="Courier New" w:cs="Courier New"/>
          <w:bCs w:val="0"/>
          <w:spacing w:val="-14"/>
        </w:rPr>
        <w:t>bröllopsmiddagen tog vid. Den 30 september 1933 dog hon i en ålder av 56 år, medan jag fortfarande lever.</w:t>
      </w:r>
    </w:p>
    <w:p w:rsidR="008C32CF" w:rsidRPr="00AD4C32" w:rsidRDefault="008C32CF" w:rsidP="00AD4C32">
      <w:pPr>
        <w:pStyle w:val="Style2"/>
        <w:spacing w:after="144" w:line="199" w:lineRule="auto"/>
        <w:rPr>
          <w:rStyle w:val="CharacterStyle1"/>
          <w:rFonts w:ascii="Courier New" w:hAnsi="Courier New" w:cs="Courier New"/>
          <w:bCs w:val="0"/>
          <w:spacing w:val="-14"/>
        </w:rPr>
      </w:pP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BAPTISTSAMFUNDET I LUNDBY. Alltings skrå, ogudaktighet utbröt nog, antar jag omkring 1880 utbröt en andlig väckelse inom socknen och vida runt om.</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Då vaknade också Lundby upp, det vill säga ungdomen i ett nytt liv. De gamla förblev gammaldags kristna och avsomnade saligen i Herranom. Det var kyrkan som var äldst och bäst.</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Den nya rörelsen kallade sig Väderstads baptistförsamling och ringaktade</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 xml:space="preserve">kyrkan såsom bibliskt feltolkad, såsom barndopet odöpt, lät stordopet döpa om sig uti Rinnasjön och andra sjöar. Hela kroppen sänktes bakåt helt under vattnet. Detta var Skriftens ord och de steg båda ner i vattnet. De förbjöd nästan barnen från att </w:t>
      </w:r>
      <w:r>
        <w:rPr>
          <w:rStyle w:val="CharacterStyle1"/>
          <w:rFonts w:ascii="Courier New" w:hAnsi="Courier New" w:cs="Courier New"/>
          <w:bCs w:val="0"/>
          <w:spacing w:val="-14"/>
        </w:rPr>
        <w:t>gå i skolan och ej undfå konfir</w:t>
      </w:r>
      <w:r w:rsidRPr="00AD4C32">
        <w:rPr>
          <w:rStyle w:val="CharacterStyle1"/>
          <w:rFonts w:ascii="Courier New" w:hAnsi="Courier New" w:cs="Courier New"/>
          <w:bCs w:val="0"/>
          <w:spacing w:val="-14"/>
        </w:rPr>
        <w:t>mationsundervisning av statskyrkan och prästen. Eller som man s</w:t>
      </w:r>
      <w:r>
        <w:rPr>
          <w:rStyle w:val="CharacterStyle1"/>
          <w:rFonts w:ascii="Courier New" w:hAnsi="Courier New" w:cs="Courier New"/>
          <w:bCs w:val="0"/>
          <w:spacing w:val="-14"/>
        </w:rPr>
        <w:t>a</w:t>
      </w:r>
      <w:r w:rsidRPr="00AD4C32">
        <w:rPr>
          <w:rStyle w:val="CharacterStyle1"/>
          <w:rFonts w:ascii="Courier New" w:hAnsi="Courier New" w:cs="Courier New"/>
          <w:bCs w:val="0"/>
          <w:spacing w:val="-14"/>
        </w:rPr>
        <w:t>de:</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Gå och läsa för en ogudaktig präst med mycket mer hade dessa stugubönemöten och stugupredikningar ända till år 1900 då de vid Bosgård uppbyggde sig ett eget baptistkapell som kallades Betaniakapellet med dopbas</w:t>
      </w:r>
      <w:r>
        <w:rPr>
          <w:rStyle w:val="CharacterStyle1"/>
          <w:rFonts w:ascii="Courier New" w:hAnsi="Courier New" w:cs="Courier New"/>
          <w:bCs w:val="0"/>
          <w:spacing w:val="-14"/>
        </w:rPr>
        <w:t>s</w:t>
      </w:r>
      <w:r w:rsidRPr="00AD4C32">
        <w:rPr>
          <w:rStyle w:val="CharacterStyle1"/>
          <w:rFonts w:ascii="Courier New" w:hAnsi="Courier New" w:cs="Courier New"/>
          <w:bCs w:val="0"/>
          <w:spacing w:val="-14"/>
        </w:rPr>
        <w:t>äng att döpa sig i inomhus, egen pastor, diakoner och mycket annat gudligt som stod i Skriften och väl uttyddes.</w:t>
      </w: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Från Lundby kom med jag minns det väl: En dotter Svensson från Norrgården syster till August Svensson nu i år 1943 sina 70 år och ägare till gården ogift. Denna bonddotter blev senare gift med en Lundin som var baptist, pastor och bosatt i Stockholm. Från Södergården var en dotter Jonsson,  som senare gifte sig Stenberg och bosatte sig i Boxholm. Hon var syster till John Jonsson, som var bonde på gården. Han dog senare i en grusgrop i Rinna på vintern. Bland småställena fanns Stenstorp, där en son till skomakare Axel Petterss</w:t>
      </w:r>
      <w:r>
        <w:rPr>
          <w:rStyle w:val="CharacterStyle1"/>
          <w:rFonts w:ascii="Courier New" w:hAnsi="Courier New" w:cs="Courier New"/>
          <w:bCs w:val="0"/>
          <w:spacing w:val="-14"/>
        </w:rPr>
        <w:t>o</w:t>
      </w:r>
      <w:r w:rsidRPr="00AD4C32">
        <w:rPr>
          <w:rStyle w:val="CharacterStyle1"/>
          <w:rFonts w:ascii="Courier New" w:hAnsi="Courier New" w:cs="Courier New"/>
          <w:bCs w:val="0"/>
          <w:spacing w:val="-14"/>
        </w:rPr>
        <w:t>n. Han var sångare och spelade gitarr med någon</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syster och kanske flera. Motsett tidigare var ju detta en epok i det myllrande Lundbys folkliv.</w:t>
      </w: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Jag, Carl Johan Stark, som detta skrivit, är son till baptistföräldrar, men numera hedning och har aldrig gått och läst. Jag gifte mig borgerligt omdöptes 1906 i Fjättmun. Tillhörde först</w:t>
      </w:r>
      <w:r>
        <w:rPr>
          <w:rStyle w:val="CharacterStyle1"/>
          <w:rFonts w:ascii="Courier New" w:hAnsi="Courier New" w:cs="Courier New"/>
          <w:bCs w:val="0"/>
          <w:spacing w:val="-14"/>
        </w:rPr>
        <w:t xml:space="preserve"> Rinna baptistförsamling, senare </w:t>
      </w:r>
      <w:r w:rsidRPr="00AD4C32">
        <w:rPr>
          <w:rStyle w:val="CharacterStyle1"/>
          <w:rFonts w:ascii="Courier New" w:hAnsi="Courier New" w:cs="Courier New"/>
          <w:bCs w:val="0"/>
          <w:spacing w:val="-14"/>
        </w:rPr>
        <w:t>som gift Väderstads, där i Betania var jag vaktmästare i 5 år. Där fick</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jag sparken på grund av bristande intresse och tråkigheter i hemmet. Aldrig har jag varit så själsligt fri som nu. Kivens icke på vägen. Då jag kom ifrån denna tvångströja som baptismen innebar, då blev även Väderstads baptister odugliga. Det blev en andra front, som kallades örebroare och en</w:t>
      </w:r>
    </w:p>
    <w:p w:rsidR="008C32CF" w:rsidRPr="00AD4C32" w:rsidRDefault="008C32CF" w:rsidP="00AD4C3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tredje i Ljungstorp som hette pingstvänner. Tack så mycket! Jag är fri och likaledes min penna. Kära Lundby, hur stå det nu till?</w:t>
      </w:r>
    </w:p>
    <w:p w:rsidR="008C32CF" w:rsidRPr="00AD4C32" w:rsidRDefault="008C32CF" w:rsidP="00AD4C32">
      <w:pPr>
        <w:pStyle w:val="Style2"/>
        <w:spacing w:after="144" w:line="199" w:lineRule="auto"/>
        <w:rPr>
          <w:rStyle w:val="CharacterStyle1"/>
          <w:rFonts w:ascii="Courier New" w:hAnsi="Courier New" w:cs="Courier New"/>
          <w:bCs w:val="0"/>
          <w:spacing w:val="-14"/>
        </w:rPr>
      </w:pPr>
    </w:p>
    <w:p w:rsidR="008C32CF" w:rsidRPr="00FB5DC2" w:rsidRDefault="008C32CF" w:rsidP="00FB5DC2">
      <w:pPr>
        <w:pStyle w:val="Style2"/>
        <w:spacing w:after="144" w:line="199" w:lineRule="auto"/>
        <w:rPr>
          <w:rStyle w:val="CharacterStyle1"/>
          <w:rFonts w:ascii="Courier New" w:hAnsi="Courier New" w:cs="Courier New"/>
          <w:bCs w:val="0"/>
          <w:spacing w:val="-14"/>
        </w:rPr>
      </w:pPr>
      <w:r w:rsidRPr="00AD4C32">
        <w:rPr>
          <w:rStyle w:val="CharacterStyle1"/>
          <w:rFonts w:ascii="Courier New" w:hAnsi="Courier New" w:cs="Courier New"/>
          <w:bCs w:val="0"/>
          <w:spacing w:val="-14"/>
        </w:rPr>
        <w:t>LUNDBY I FYRKTALSLÄNGD. Skattegården 1 mantal, Bror-Samuel Lind. Här har vi det. Johan Adolf Svensson kom från Herrberga socken. Bror Samuel Lind i moderns namn olovandes född, sannolikt inhemsk måg i Stakagården hos Nils</w:t>
      </w:r>
      <w:r>
        <w:rPr>
          <w:rStyle w:val="CharacterStyle1"/>
          <w:rFonts w:ascii="Courier New" w:hAnsi="Courier New" w:cs="Courier New"/>
          <w:bCs w:val="0"/>
          <w:spacing w:val="-14"/>
        </w:rPr>
        <w:t xml:space="preserve"> </w:t>
      </w:r>
      <w:r w:rsidRPr="00AD4C32">
        <w:rPr>
          <w:rStyle w:val="CharacterStyle1"/>
          <w:rFonts w:ascii="Courier New" w:hAnsi="Courier New" w:cs="Courier New"/>
          <w:bCs w:val="0"/>
          <w:spacing w:val="-14"/>
        </w:rPr>
        <w:t>Svensson, svåger med Karl Nilsson som var född 1824. Dessa två bönder, Nilsson och Svensson hade något tidigare tillsammans inköpt Skattegården av en gammal änka som sig Gud givet haft en son, som stuckit till Amerika</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blev hemmanet Skattegården lagenligt försålt. Änkan Britta-Lena togs om¬hand av Lind så länge pengarna räckte. Britta-Lena hade en gång i världen varit en rundsvarvad bondmora med hög ba</w:t>
      </w:r>
      <w:r>
        <w:rPr>
          <w:rStyle w:val="CharacterStyle1"/>
          <w:rFonts w:ascii="Courier New" w:hAnsi="Courier New" w:cs="Courier New"/>
          <w:bCs w:val="0"/>
          <w:spacing w:val="-14"/>
        </w:rPr>
        <w:t>rm och vit pälströja som Skatte</w:t>
      </w:r>
      <w:r w:rsidRPr="00FB5DC2">
        <w:rPr>
          <w:rStyle w:val="CharacterStyle1"/>
          <w:rFonts w:ascii="Courier New" w:hAnsi="Courier New" w:cs="Courier New"/>
          <w:bCs w:val="0"/>
          <w:spacing w:val="-14"/>
        </w:rPr>
        <w:t>gården styvt förspänt. Med gård i Lundby, vilorum kött äktahage,</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bred guldring och mycket annat smått öch gott. Så kom olyckan. Mannen dog, sonen reste till Amerika. Hon tog det hårt, blev rent av litet konstig. Hon åt upp sina pengar och blev sedan skjutsad till Väderstads Fattigstuga, dog efter något år och blev begravd såsom fattighjon på allmänna linjen på kyrkogårdens östra sida. Saliga äro de som i Herranom dö.</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Nu var det så att på gården fanns det två mangårdsbyggningar, den övre och den nedre, i den gamla byn, de samma som än idag står där. Där bodde Janne i den nedre och Lind i den övre i sämjodelning efter laga skiftet år 1864. Jannes byggning är nog äldre, cirka 100 år, och Linds i modern allmogestil med inhägnad trädgård och ladugårdar, den nedre med körbana.</w:t>
      </w:r>
    </w:p>
    <w:p w:rsidR="008C32CF" w:rsidRPr="00FB5DC2" w:rsidRDefault="008C32CF" w:rsidP="00FB5DC2">
      <w:pPr>
        <w:pStyle w:val="Style2"/>
        <w:spacing w:after="144" w:line="199" w:lineRule="auto"/>
        <w:rPr>
          <w:rStyle w:val="CharacterStyle1"/>
          <w:rFonts w:ascii="Courier New" w:hAnsi="Courier New" w:cs="Courier New"/>
          <w:bCs w:val="0"/>
          <w:spacing w:val="-14"/>
        </w:rPr>
      </w:pPr>
      <w:r w:rsidRPr="00FB5DC2">
        <w:rPr>
          <w:rStyle w:val="CharacterStyle1"/>
          <w:rFonts w:ascii="Courier New" w:hAnsi="Courier New" w:cs="Courier New"/>
          <w:bCs w:val="0"/>
          <w:spacing w:val="-14"/>
        </w:rPr>
        <w:t>Skatttegårdarna ligger på västra sidan emot Vistadgränsen och har sin åkerjord där, sammanlagt omkring 80 tunnland. söder om finns betesängar och skogshagar, likt de övriga delade de på mossjorden.</w:t>
      </w:r>
    </w:p>
    <w:p w:rsidR="008C32CF" w:rsidRPr="00FB5DC2" w:rsidRDefault="008C32CF" w:rsidP="00FB5DC2">
      <w:pPr>
        <w:pStyle w:val="Style2"/>
        <w:spacing w:after="144" w:line="199" w:lineRule="auto"/>
        <w:rPr>
          <w:rStyle w:val="CharacterStyle1"/>
          <w:rFonts w:ascii="Courier New" w:hAnsi="Courier New" w:cs="Courier New"/>
          <w:bCs w:val="0"/>
          <w:spacing w:val="-14"/>
        </w:rPr>
      </w:pPr>
      <w:r w:rsidRPr="00FB5DC2">
        <w:rPr>
          <w:rStyle w:val="CharacterStyle1"/>
          <w:rFonts w:ascii="Courier New" w:hAnsi="Courier New" w:cs="Courier New"/>
          <w:bCs w:val="0"/>
          <w:spacing w:val="-14"/>
        </w:rPr>
        <w:t>I gammal fyrktalslängd nämnes alltid den nedre gården I mantal först:</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Johan Adolf Svenssons, kallad Janne. Det vill säga, den ledande mannen, som har sin begåvning och är högt stående, vilket nedstigande och senare en fornforskare ser.</w:t>
      </w:r>
    </w:p>
    <w:p w:rsidR="008C32CF" w:rsidRPr="00FB5DC2" w:rsidRDefault="008C32CF" w:rsidP="00FB5DC2">
      <w:pPr>
        <w:pStyle w:val="Style2"/>
        <w:spacing w:after="144" w:line="199" w:lineRule="auto"/>
        <w:rPr>
          <w:rStyle w:val="CharacterStyle1"/>
          <w:rFonts w:ascii="Courier New" w:hAnsi="Courier New" w:cs="Courier New"/>
          <w:bCs w:val="0"/>
          <w:spacing w:val="-14"/>
        </w:rPr>
      </w:pPr>
      <w:r w:rsidRPr="00FB5DC2">
        <w:rPr>
          <w:rStyle w:val="CharacterStyle1"/>
          <w:rFonts w:ascii="Courier New" w:hAnsi="Courier New" w:cs="Courier New"/>
          <w:bCs w:val="0"/>
          <w:spacing w:val="-14"/>
        </w:rPr>
        <w:t>Den omtalade Britta-Lenas man och kära hälft torde hetat Anders Jönsson och härstammade från Lundby från början. Johan Adolf Svensson hade en son</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som hette Gustaf Adolf och 2 flickor, vilka saligen i sin barndom gått hädan. Alltså, allt som allt en son som gifte sig i grannbyn Vistad Storgård och blev under en följd av år bonde i Lundby Skattegård. Då Janne och bondmoran flydde upp på andra våningen, såg de tillfredsställda att det redan fanns barnbarn. Så kom budet om döden, orsakad av kräftan. Makan gick senare samma väg i graven.</w:t>
      </w:r>
    </w:p>
    <w:p w:rsidR="008C32CF" w:rsidRDefault="008C32CF" w:rsidP="00FB5DC2">
      <w:pPr>
        <w:pStyle w:val="Style2"/>
        <w:spacing w:after="144" w:line="199" w:lineRule="auto"/>
        <w:rPr>
          <w:rStyle w:val="CharacterStyle1"/>
          <w:rFonts w:ascii="Courier New" w:hAnsi="Courier New" w:cs="Courier New"/>
          <w:bCs w:val="0"/>
          <w:spacing w:val="-14"/>
        </w:rPr>
      </w:pPr>
      <w:r w:rsidRPr="00FB5DC2">
        <w:rPr>
          <w:rStyle w:val="CharacterStyle1"/>
          <w:rFonts w:ascii="Courier New" w:hAnsi="Courier New" w:cs="Courier New"/>
          <w:bCs w:val="0"/>
          <w:spacing w:val="-14"/>
        </w:rPr>
        <w:t>Gustaf Adolf var nu som ende arvtagare efter föräldrarna hemmansägare till 1/2 mantal Lundby Skattegård, jämväl i gifte Vistad Trädgård. Detta gjorde att han hellre köpte in Vistad Trädgård, som han tyckte var bra mycket vackrare. Han flyttade dit, bosatte sig där och arrenderade ut Lundby Skattegård. De arrendatorer som då varit, minns jag ej så noga. En kommer jag ihåg hette Nero, livgrenadjärens son, men han blev ej så gammal. Sedan kom det väl någon efter honom.</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Så försåldes gården till en Larsson från Hulje i Högby socken, som i sin tur i kanske något ombyte i söner sålde Lundby Skattegård f mantal till Karl August Albert Andersson, som var född den 30 mars 1883, och dennes hustru Olga Matilda, född Pettersson den 8 februari 1887.</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 xml:space="preserve"> </w:t>
      </w:r>
    </w:p>
    <w:p w:rsidR="008C32CF" w:rsidRDefault="008C32CF" w:rsidP="00FB5DC2">
      <w:pPr>
        <w:pStyle w:val="Style2"/>
        <w:spacing w:after="144" w:line="199" w:lineRule="auto"/>
        <w:rPr>
          <w:rStyle w:val="CharacterStyle1"/>
          <w:rFonts w:ascii="Courier New" w:hAnsi="Courier New" w:cs="Courier New"/>
          <w:bCs w:val="0"/>
          <w:spacing w:val="-14"/>
        </w:rPr>
      </w:pPr>
    </w:p>
    <w:p w:rsidR="008C32CF" w:rsidRPr="00FB5DC2" w:rsidRDefault="008C32CF" w:rsidP="00FB5DC2">
      <w:pPr>
        <w:pStyle w:val="Style2"/>
        <w:spacing w:after="144" w:line="199" w:lineRule="auto"/>
        <w:rPr>
          <w:rStyle w:val="CharacterStyle1"/>
          <w:rFonts w:ascii="Courier New" w:hAnsi="Courier New" w:cs="Courier New"/>
          <w:bCs w:val="0"/>
          <w:spacing w:val="-14"/>
        </w:rPr>
      </w:pPr>
      <w:r w:rsidRPr="00FB5DC2">
        <w:rPr>
          <w:rStyle w:val="CharacterStyle1"/>
          <w:rFonts w:ascii="Courier New" w:hAnsi="Courier New" w:cs="Courier New"/>
          <w:bCs w:val="0"/>
          <w:spacing w:val="-14"/>
        </w:rPr>
        <w:t>Om jag fått rätt år 1924 vid mitt besök därstädes den 18 mars 1943, besåg jag en välskött kreatursbesättning och vackra åkerfält. Läget i sluttningen mot väster, byns gamla trädgård, fann jag, förlåt, gården i byggnadsplats liksom i bortom, förskjuten, undanskymd. I frågån var är vägen dit? Karl Andersson gemytlig, här på ingen fodring barnlös, 60 år, ingen dräng.</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 xml:space="preserve">Vi två, allt väl. Så tog jag farväl och gick till Gustaf Adolf. Han bor i utbrytningsdelen Vistad Trädgård och är vad jag tidigare nämnt en rikt begåvad man, kyrkovärd och ledamot i kyrkorådet. Hnn har 5 barn, Axel, som föddes 1882, folkskollärare i </w:t>
      </w:r>
      <w:r>
        <w:rPr>
          <w:rStyle w:val="CharacterStyle1"/>
          <w:rFonts w:ascii="Courier New" w:hAnsi="Courier New" w:cs="Courier New"/>
          <w:bCs w:val="0"/>
          <w:spacing w:val="-14"/>
        </w:rPr>
        <w:t>Ö</w:t>
      </w:r>
      <w:r w:rsidRPr="00FB5DC2">
        <w:rPr>
          <w:rStyle w:val="CharacterStyle1"/>
          <w:rFonts w:ascii="Courier New" w:hAnsi="Courier New" w:cs="Courier New"/>
          <w:bCs w:val="0"/>
          <w:spacing w:val="-14"/>
        </w:rPr>
        <w:t>nnestad i Skåne, Anton, som är hem¬mansägare i Vistad Trädgård, Hugo bor i Bankekind, Erik i Mosjö i Närke. Emilia är gift Andersson och bosatt i Sockendal. Gustaf Adolf dog 68 år</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 xml:space="preserve">gammal i sockersjuka. Hustrun Matilda är 66 år 'räknat båda i en tidig grav. </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I och för detta arbete gjorde jag den 18 mars 1943 ett besök hos Gustaf Adolfs son Anton Gustafsson född den 28 juni 1885. Han år sin far upp i dagen och hans hushållerska Svea Gärd. Med det menas att Anton är ogift, mycket välbärgad och bekymmersfri, vilket han också enligt erkännande medgav. Han var full av förståelse och bjöd på gott kaffe och bjöd välkommen åter. Tack, Anton och hushållerskan, härmed är Gustaf Adolf, bördig från Lundby Skattegård slutbehandlad. Nu kommer vi till den andra hälften av1/2 mantal Skattegården, Linds.</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Pr>
          <w:rStyle w:val="CharacterStyle1"/>
          <w:rFonts w:ascii="Courier New" w:hAnsi="Courier New" w:cs="Courier New"/>
          <w:bCs w:val="0"/>
          <w:spacing w:val="-14"/>
        </w:rPr>
        <w:t>1/2</w:t>
      </w:r>
      <w:r w:rsidRPr="00FB5DC2">
        <w:rPr>
          <w:rStyle w:val="CharacterStyle1"/>
          <w:rFonts w:ascii="Courier New" w:hAnsi="Courier New" w:cs="Courier New"/>
          <w:bCs w:val="0"/>
          <w:spacing w:val="-14"/>
        </w:rPr>
        <w:t xml:space="preserve"> samtal Lundby Skattegård. För några år sedan har sonen i</w:t>
      </w:r>
      <w:r>
        <w:rPr>
          <w:rStyle w:val="CharacterStyle1"/>
          <w:rFonts w:ascii="Courier New" w:hAnsi="Courier New" w:cs="Courier New"/>
          <w:bCs w:val="0"/>
          <w:spacing w:val="-14"/>
        </w:rPr>
        <w:t xml:space="preserve"> </w:t>
      </w:r>
      <w:r w:rsidRPr="00FB5DC2">
        <w:rPr>
          <w:rStyle w:val="CharacterStyle1"/>
          <w:rFonts w:ascii="Courier New" w:hAnsi="Courier New" w:cs="Courier New"/>
          <w:bCs w:val="0"/>
          <w:spacing w:val="-14"/>
        </w:rPr>
        <w:t>andra gift</w:t>
      </w:r>
      <w:r>
        <w:rPr>
          <w:rStyle w:val="CharacterStyle1"/>
          <w:rFonts w:ascii="Courier New" w:hAnsi="Courier New" w:cs="Courier New"/>
          <w:bCs w:val="0"/>
          <w:spacing w:val="-14"/>
        </w:rPr>
        <w:t>e</w:t>
      </w:r>
      <w:r w:rsidRPr="00FB5DC2">
        <w:rPr>
          <w:rStyle w:val="CharacterStyle1"/>
          <w:rFonts w:ascii="Courier New" w:hAnsi="Courier New" w:cs="Courier New"/>
          <w:bCs w:val="0"/>
          <w:spacing w:val="-14"/>
        </w:rPr>
        <w:t>t Oskar Fredrik Lind, född 1870, bekostat och uppsatt en gravvård på kyrko</w:t>
      </w:r>
      <w:r w:rsidRPr="00A5469C">
        <w:rPr>
          <w:rStyle w:val="CharacterStyle1"/>
          <w:rFonts w:ascii="Courier New" w:hAnsi="Courier New" w:cs="Courier New"/>
          <w:bCs w:val="0"/>
          <w:spacing w:val="-14"/>
        </w:rPr>
        <w:t>gården med inskriften: B.S. Linds Familjegrav, samt låtit plantera en</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ny liguster häck och rent sällat grus därpå. Det är vackert, det är bra, och vad kan förstå, skall väl Oskar själv dit en gång, om han får leva och ha hälsan. Vem är då B.S. Lind?</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B.S. betyder Bror Samuel. Lind var väl moderns namn, enär modern, som var en duktig kvinna, i faderskap blivit</w:t>
      </w:r>
      <w:r>
        <w:rPr>
          <w:rStyle w:val="CharacterStyle1"/>
          <w:rFonts w:ascii="Courier New" w:hAnsi="Courier New" w:cs="Courier New"/>
          <w:bCs w:val="0"/>
          <w:spacing w:val="-14"/>
        </w:rPr>
        <w:t xml:space="preserve"> kuggad. Sålunda växte gossebar</w:t>
      </w:r>
      <w:r w:rsidRPr="00A5469C">
        <w:rPr>
          <w:rStyle w:val="CharacterStyle1"/>
          <w:rFonts w:ascii="Courier New" w:hAnsi="Courier New" w:cs="Courier New"/>
          <w:bCs w:val="0"/>
          <w:spacing w:val="-14"/>
        </w:rPr>
        <w:t>net upp här i världen likt alla andra människor och framgångsrikt tog sig</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väl ut. I inslaget Lundby Skattegård skrives som måg i Lundby Stakegård hos rusthållare Nils Svensson och svåger med Nils son Karl Nilsson. Alltså på hustruns sida nedstigade Stakegård i släkt. Inköptes som i föregående är nämnt ett mantal Lundby Skattegård i kompanjonskap med</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Janne, vilken alltid var godmodig, varför samarbetet gick bra. Lind kom att bo i den yngsta byggningen på andra våningen och Janne i den äldsta. Vid laga skiftet 1864 gick gården i vad den var ett helt mantal, senare som två bönder i sänjedelning och skulle då fått bönder sämjedelning,</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gradering hälften var det utseende det nu har, vilket jag både tror och inte tror. Det må vara hur som helst. Vid skiftesdelningen 1864 fick Skattgården sitt mantal sig tilldelat ett stycke rämsbete öster om Linds ladugård och ned till gränsen mot Blackstad, kallat Tångabetet, i grundmening en motsett ägorna på väster mot Vistad, smalt som en tång. Detta stycke odlades senare upp, och då kan gärdet kallas Tångagärdet. Låt mig nu säga hur än sämjedelningen försiggått i detta Tångabete? Fick ju genom uppodlingen Linds gård mycket mera åkerjord ä</w:t>
      </w:r>
      <w:r>
        <w:rPr>
          <w:rStyle w:val="CharacterStyle1"/>
          <w:rFonts w:ascii="Courier New" w:hAnsi="Courier New" w:cs="Courier New"/>
          <w:bCs w:val="0"/>
          <w:spacing w:val="-14"/>
        </w:rPr>
        <w:t>n den andra gården. Tiderna för</w:t>
      </w:r>
      <w:r w:rsidRPr="00A5469C">
        <w:rPr>
          <w:rStyle w:val="CharacterStyle1"/>
          <w:rFonts w:ascii="Courier New" w:hAnsi="Courier New" w:cs="Courier New"/>
          <w:bCs w:val="0"/>
          <w:spacing w:val="-14"/>
        </w:rPr>
        <w:t>ändras och graderingen också. Det är framsyntheten i det kommande som förändrar saken. Som namnet Tångabetet antyder, har jag även ett par andra namn inhämtat inom Skattegårdens hank och stör. Söder om åkerjorden Hästhaga och därom Änghaga. Det förra är ju lätt att förstå som förtida i gammal by vid Rusthållet i meningen märrens hästbete. Det senare uttrycket Ärg är det sämre ställt med. Det torde i grundmeningen här tidigare varit en gammal bebyggelse.</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B.S. Lind drabbades trots sin framsynthet genom hemmets olyckor, i det att hans unga hustru gick bort och efterlämnade två pojkar. Det var ett mycket hårt slag för maken B.S. Lind, liksom för alla andra, men han repade sig snart och gifte om sig med Anna Charlotta Andersson från Veta socken, i vilket gifte en ny sorts medborgare kom till världen, halvbroder dill de förra. Oskar Fredrik Lind föddes år 1870 och lever än. B.S. Lind i svårigheterna efter sin förra hustrus frånfälle i börden Stakagården till barnen de två hade Lind ej redovisat mödernearvets Det fick vara.</w:t>
      </w:r>
    </w:p>
    <w:p w:rsidR="008C32CF"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Sönerna växte upp och blev bönder i Bjälbo socken, uttan bröstarvingar i vilja hushållerskan döde. B.S.Lind död, andra hustrun Anna Charlotta död,</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 xml:space="preserve">saligo äro de döda, ty de skola se Gud. Men vad hände? För något år sedan kom en hushållerska i lag och rätt arvtagerska uttog det glömda arvet, som kom en hushållerska i lag och rätt arvtagerska uttog det glömda arvet, som i uppgörelse enligt sägnen med halvbrodern oberäknat. Det gör detsamma, måste i överenskommelse utbetalas. Rätt skall vara rätt. Kära vän, medmänniska i Lundby. </w:t>
      </w:r>
    </w:p>
    <w:p w:rsidR="008C32CF" w:rsidRDefault="008C32CF" w:rsidP="00A5469C">
      <w:pPr>
        <w:pStyle w:val="Style2"/>
        <w:spacing w:after="144" w:line="199" w:lineRule="auto"/>
        <w:rPr>
          <w:rStyle w:val="CharacterStyle1"/>
          <w:rFonts w:ascii="Courier New" w:hAnsi="Courier New" w:cs="Courier New"/>
          <w:bCs w:val="0"/>
          <w:spacing w:val="-14"/>
        </w:rPr>
      </w:pP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Oskar Lind har arrendator på gården i</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sambruk med Södergården. Karl Gustaf</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Fredriksson sitter i soffan i kammarem i sällskap med reumatismen där hans mor förvärkt satt tills döden kom som en befriare. Vid mitt besök därstädes den 20 mars 1943 fann jag vad jag trott och begripit. Hushållerlskan Amanda Olivia Andersson, född den 15 september 1885 i Hogstad ogift i slit och släp</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 xml:space="preserve">arbete varit där sedan hon var 15 år, vad sägs om det? Jo, när en gång Oskar Lind går hädan, skall hushållerskan bli arvtagare. Rätt väl förtjänt! Men var är barnen? Ätten Lind kommer att dö ut och kommer aldrig mera igen. Med hushållerskan Amanda fann jag </w:t>
      </w:r>
      <w:r>
        <w:rPr>
          <w:rStyle w:val="CharacterStyle1"/>
          <w:rFonts w:ascii="Courier New" w:hAnsi="Courier New" w:cs="Courier New"/>
          <w:bCs w:val="0"/>
          <w:spacing w:val="-14"/>
        </w:rPr>
        <w:t>m</w:t>
      </w:r>
      <w:r w:rsidRPr="00A5469C">
        <w:rPr>
          <w:rStyle w:val="CharacterStyle1"/>
          <w:rFonts w:ascii="Courier New" w:hAnsi="Courier New" w:cs="Courier New"/>
          <w:bCs w:val="0"/>
          <w:spacing w:val="-14"/>
        </w:rPr>
        <w:t>ig i myc</w:t>
      </w:r>
      <w:r>
        <w:rPr>
          <w:rStyle w:val="CharacterStyle1"/>
          <w:rFonts w:ascii="Courier New" w:hAnsi="Courier New" w:cs="Courier New"/>
          <w:bCs w:val="0"/>
          <w:spacing w:val="-14"/>
        </w:rPr>
        <w:t>ket gott sällskap med äkta böne</w:t>
      </w:r>
      <w:r w:rsidRPr="00A5469C">
        <w:rPr>
          <w:rStyle w:val="CharacterStyle1"/>
          <w:rFonts w:ascii="Courier New" w:hAnsi="Courier New" w:cs="Courier New"/>
          <w:bCs w:val="0"/>
          <w:spacing w:val="-14"/>
        </w:rPr>
        <w:t>kaffe och bröd. Tack, Amanda!</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Oskar Lind som innesittare var kort i minnet på det nya, men god i vad gammmalt var. Eftersom jag velat åt den gamla kartan för att kopiera den, men ej lyckats, frågade jag honom rent ut: Hör du Oskar Lind, har du den gamla byns</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karta?</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-Den där trasiga, menar du? sade han och pratade huvudet av sig.</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w:t>
      </w:r>
      <w:r w:rsidRPr="00A5469C">
        <w:rPr>
          <w:rStyle w:val="CharacterStyle1"/>
          <w:rFonts w:ascii="Courier New" w:hAnsi="Courier New" w:cs="Courier New"/>
          <w:bCs w:val="0"/>
          <w:spacing w:val="-14"/>
        </w:rPr>
        <w:tab/>
        <w:t>Just densamma, har du den?</w:t>
      </w:r>
      <w:r w:rsidRPr="00A5469C">
        <w:rPr>
          <w:rStyle w:val="CharacterStyle1"/>
          <w:rFonts w:ascii="Courier New" w:hAnsi="Courier New" w:cs="Courier New"/>
          <w:bCs w:val="0"/>
          <w:spacing w:val="-14"/>
        </w:rPr>
        <w:tab/>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w:t>
      </w:r>
      <w:r w:rsidRPr="00A5469C">
        <w:rPr>
          <w:rStyle w:val="CharacterStyle1"/>
          <w:rFonts w:ascii="Courier New" w:hAnsi="Courier New" w:cs="Courier New"/>
          <w:bCs w:val="0"/>
          <w:spacing w:val="-14"/>
        </w:rPr>
        <w:tab/>
        <w:t>Nej, inte jag, men</w:t>
      </w:r>
      <w:r>
        <w:rPr>
          <w:rStyle w:val="CharacterStyle1"/>
          <w:rFonts w:ascii="Courier New" w:hAnsi="Courier New" w:cs="Courier New"/>
          <w:bCs w:val="0"/>
          <w:spacing w:val="-14"/>
        </w:rPr>
        <w:t xml:space="preserve"> </w:t>
      </w:r>
      <w:r w:rsidRPr="00A5469C">
        <w:rPr>
          <w:rStyle w:val="CharacterStyle1"/>
          <w:rFonts w:ascii="Courier New" w:hAnsi="Courier New" w:cs="Courier New"/>
          <w:bCs w:val="0"/>
          <w:spacing w:val="-14"/>
        </w:rPr>
        <w:t>August Svensson.</w:t>
      </w:r>
    </w:p>
    <w:p w:rsidR="008C32CF" w:rsidRPr="00A5469C" w:rsidRDefault="008C32CF" w:rsidP="00A5469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w:t>
      </w:r>
      <w:r w:rsidRPr="00A5469C">
        <w:rPr>
          <w:rStyle w:val="CharacterStyle1"/>
          <w:rFonts w:ascii="Courier New" w:hAnsi="Courier New" w:cs="Courier New"/>
          <w:bCs w:val="0"/>
          <w:spacing w:val="-14"/>
        </w:rPr>
        <w:tab/>
        <w:t>Men han säger att han aldrig sett den, genmälde jag.</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5469C">
        <w:rPr>
          <w:rStyle w:val="CharacterStyle1"/>
          <w:rFonts w:ascii="Courier New" w:hAnsi="Courier New" w:cs="Courier New"/>
          <w:bCs w:val="0"/>
          <w:spacing w:val="-14"/>
        </w:rPr>
        <w:t>Men mera blev ej sagt. Men en gång skall sanningen fram. Var är kartan? Ett</w:t>
      </w:r>
      <w:r>
        <w:rPr>
          <w:rStyle w:val="CharacterStyle1"/>
          <w:rFonts w:ascii="Courier New" w:hAnsi="Courier New" w:cs="Courier New"/>
          <w:bCs w:val="0"/>
          <w:spacing w:val="-14"/>
        </w:rPr>
        <w:t xml:space="preserve"> </w:t>
      </w:r>
      <w:r w:rsidRPr="00A85ABC">
        <w:rPr>
          <w:rStyle w:val="CharacterStyle1"/>
          <w:rFonts w:ascii="Courier New" w:hAnsi="Courier New" w:cs="Courier New"/>
          <w:bCs w:val="0"/>
          <w:spacing w:val="-14"/>
        </w:rPr>
        <w:t>ord till som jag har glömt. Skattegårdens knektjord är odelad och härröres till Linds gärd, mot hälften till andra gården i arrende. Lund var deras knekt. Tack och adjö, Oskar Lind.</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År 1933 då Oskar Fredrik Lind i Lundby Skattegård var bonde, vilket Lind vid mitt besök därstädes tidigare sade, att de inga foton hade, till att ge bort, förstås. Den 18 maj 1943 kom så hushållerskan Aman¬da till mig i Villa Brunnsvik med både detta foto av hästarna och ett foto föreställande mangårdsbyggningen. Tack, Amanda, som i natur är en mycket godmodig människa.</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LUNDBY STAKEGÅRD. I byns gårdsräkning nr 2. Vid byns lagaskifte 1864 utflyttade tre gårdar åt nordöst ett helt mantal. 1/2 mantal vid landsvägen, som nu kallas Öbergs. 5/12 mantal sydöst därom, syskonen Oskar och Hilma Andersson, i ätt nedstigande i mera än 200 år i Lundby Stakegård. 1/12 österut mot Blackstadgränsen, där gamla Eriksgatan kopplar in i Blackstad.</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I grundspråket med namnet Stakegård, torde från gamla tider menas, sin tids högfärd i gamla byn i trädgårdsgärdesgårdsinhägnad, i dit som då kallades Stakar . I senare tid gick det militäriskt såsom Rusthåll och</w:t>
      </w:r>
      <w:r>
        <w:rPr>
          <w:rStyle w:val="CharacterStyle1"/>
          <w:rFonts w:ascii="Courier New" w:hAnsi="Courier New" w:cs="Courier New"/>
          <w:bCs w:val="0"/>
          <w:spacing w:val="-14"/>
        </w:rPr>
        <w:t xml:space="preserve"> </w:t>
      </w:r>
      <w:r w:rsidRPr="00A85ABC">
        <w:rPr>
          <w:rStyle w:val="CharacterStyle1"/>
          <w:rFonts w:ascii="Courier New" w:hAnsi="Courier New" w:cs="Courier New"/>
          <w:bCs w:val="0"/>
          <w:spacing w:val="-14"/>
        </w:rPr>
        <w:t>har utan allt tvivel sedan gammalt stått sig som djn ledande hemmanet</w:t>
      </w:r>
      <w:r>
        <w:rPr>
          <w:rStyle w:val="CharacterStyle1"/>
          <w:rFonts w:ascii="Courier New" w:hAnsi="Courier New" w:cs="Courier New"/>
          <w:bCs w:val="0"/>
          <w:spacing w:val="-14"/>
        </w:rPr>
        <w:t xml:space="preserve"> </w:t>
      </w:r>
      <w:r w:rsidRPr="00A85ABC">
        <w:rPr>
          <w:rStyle w:val="CharacterStyle1"/>
          <w:rFonts w:ascii="Courier New" w:hAnsi="Courier New" w:cs="Courier New"/>
          <w:bCs w:val="0"/>
          <w:spacing w:val="-14"/>
        </w:rPr>
        <w:t>i trädgårdsgärdesgård, då de andra liksom en kugge lägre bodde och gick vart som helt. Stakagården bestod på den tiden av 2 gårdar, vilket är mycket länge sedan. Det var två bröder, vilka i fädernearv tog delning hälften var och därmed var hemmanet Stake brutet.</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På mitten av 1800-talet då en Karl Nilsson bodde på en av gårdarna, så delade han arvet efter sin fader Nils, men då bröt en dotter ut sitt arv i gården 1/2 del, vilken i skiftet blev förlagd i utkanten på öster.</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I mantalslängd i mantal Stakegård nämnes först nere vid landsvägen. Då börjar vi där. Men först vill jag visa en karta över griftegården från Väderstads kyrka.</w:t>
      </w: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Omkring 1855 i livets ovisshet, dödens säkerhet, köpte sig Lundby Stakegård 1/2 mantal vid kyrkogrindarna österut för sin viloplats. Ätten är i Lundby nu borta. Nr 6 A. Perssons släkt. Gravplatsen är nu glömd och igenväxt och torde användas för andras gravar. Som släkt torde ha gått till by Vistad, Vallsberg och Wahlby med stora landet Amerika. Men vi är i alla fall bröder, vi tvåfotingar. Sedan kom nytt folk till gården, vilka jag inte vet namnet på förrän några år efter laga skiftet 1864. Då Anders Persson och Magnus Magnusson enligt fyrklängd 1873 och senare, tror jag närmast P. C. A. Pettersson, född 1856 och död 1932 och hans hustru Hulda Regina, född 1857 och död 1931, härstammande från Abbetorp i Rinna socken. Sin tid i Stakagården upphörde snart då de inköpte Hygnestad Söde</w:t>
      </w:r>
      <w:r>
        <w:rPr>
          <w:rStyle w:val="CharacterStyle1"/>
          <w:rFonts w:ascii="Courier New" w:hAnsi="Courier New" w:cs="Courier New"/>
          <w:bCs w:val="0"/>
          <w:spacing w:val="-14"/>
        </w:rPr>
        <w:t xml:space="preserve">rgård och flyttade dit. Senare </w:t>
      </w:r>
      <w:r w:rsidRPr="00A85ABC">
        <w:rPr>
          <w:rStyle w:val="CharacterStyle1"/>
          <w:rFonts w:ascii="Courier New" w:hAnsi="Courier New" w:cs="Courier New"/>
          <w:bCs w:val="0"/>
          <w:spacing w:val="-14"/>
        </w:rPr>
        <w:t>kom han till Rygnestad Krongård, "Kröken" kallad, där han gick hädan tillsammans med sin hustru och tidigare en dotter. De begravdes i Hygnestad äktahage på västra sidan på Väderstad kyrkogård.</w:t>
      </w:r>
    </w:p>
    <w:p w:rsidR="008C32CF" w:rsidRPr="00A85ABC" w:rsidRDefault="008C32CF" w:rsidP="00A85ABC">
      <w:pPr>
        <w:pStyle w:val="Style2"/>
        <w:spacing w:after="144" w:line="199" w:lineRule="auto"/>
        <w:rPr>
          <w:rStyle w:val="CharacterStyle1"/>
          <w:rFonts w:ascii="Courier New" w:hAnsi="Courier New" w:cs="Courier New"/>
          <w:bCs w:val="0"/>
          <w:spacing w:val="-14"/>
        </w:rPr>
      </w:pPr>
    </w:p>
    <w:p w:rsidR="008C32CF" w:rsidRPr="00A85ABC" w:rsidRDefault="008C32CF" w:rsidP="00A85ABC">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Efter denne kom Johan August Johansson från Lycke söder om Kimme i Rinnasocken, född 1856 och död 1929 med hans hustru Klara Matilda, född 1857 och död 1928 och om jag minns rätt hade de släkt i Kimme Västergård. I många barn och i många år de dog i Stakagården vilar i nya kyrkogården på allmänna linjen, i minne bevarad med en gravsten som en liggare uppslagen som en bok.</w:t>
      </w:r>
    </w:p>
    <w:p w:rsidR="008C32CF" w:rsidRPr="00FA4B66" w:rsidRDefault="008C32CF" w:rsidP="00FA4B66">
      <w:pPr>
        <w:pStyle w:val="Style2"/>
        <w:spacing w:after="144" w:line="199" w:lineRule="auto"/>
        <w:rPr>
          <w:rStyle w:val="CharacterStyle1"/>
          <w:rFonts w:ascii="Courier New" w:hAnsi="Courier New" w:cs="Courier New"/>
          <w:bCs w:val="0"/>
          <w:spacing w:val="-14"/>
        </w:rPr>
      </w:pPr>
      <w:r w:rsidRPr="00A85ABC">
        <w:rPr>
          <w:rStyle w:val="CharacterStyle1"/>
          <w:rFonts w:ascii="Courier New" w:hAnsi="Courier New" w:cs="Courier New"/>
          <w:bCs w:val="0"/>
          <w:spacing w:val="-14"/>
        </w:rPr>
        <w:t>Efter dennes död kom gården i en hallän</w:t>
      </w:r>
      <w:r>
        <w:rPr>
          <w:rStyle w:val="CharacterStyle1"/>
          <w:rFonts w:ascii="Courier New" w:hAnsi="Courier New" w:cs="Courier New"/>
          <w:bCs w:val="0"/>
          <w:spacing w:val="-14"/>
        </w:rPr>
        <w:t>d</w:t>
      </w:r>
      <w:r w:rsidRPr="00A85ABC">
        <w:rPr>
          <w:rStyle w:val="CharacterStyle1"/>
          <w:rFonts w:ascii="Courier New" w:hAnsi="Courier New" w:cs="Courier New"/>
          <w:bCs w:val="0"/>
          <w:spacing w:val="-14"/>
        </w:rPr>
        <w:t>sk bondes händer. Han var från Slättåkra och kom via Blackstad Ladugård som händigt inte hade till att gå mer än mitt över vägen i besvär. Köpeskillingen Peter Alfred Öberg, född 1868 med hans hustru Klara, född Bengtsson 1875. Öberg var ganska grovt byggd och gick döden till mötes för några år sedan i kräftan. Nu är det en son som innehar gården. Geografiskt hade denna Lundby Staka-gård ett synnerligen fördelaktigt läge, sin åkerjord och byggnader på södra sidan, ägar. beten och skog. Som lantbrukare det bör gå och skall gå. Något besök där har jag inte gjort, men jag har åkt landsvägen där förbi via Hostad och Mjölby. Men därifrån landsvägen synvinkeln är det i skönhet inget tilltalande. Vid, redskap, halmdösar och dyngstack som</w:t>
      </w:r>
      <w:r>
        <w:rPr>
          <w:rStyle w:val="CharacterStyle1"/>
          <w:rFonts w:ascii="Courier New" w:hAnsi="Courier New" w:cs="Courier New"/>
          <w:bCs w:val="0"/>
          <w:spacing w:val="-14"/>
        </w:rPr>
        <w:t xml:space="preserve"> </w:t>
      </w:r>
      <w:r w:rsidRPr="00A85ABC">
        <w:rPr>
          <w:rStyle w:val="CharacterStyle1"/>
          <w:rFonts w:ascii="Courier New" w:hAnsi="Courier New" w:cs="Courier New"/>
          <w:bCs w:val="0"/>
          <w:spacing w:val="-14"/>
        </w:rPr>
        <w:t>på andra sidan vägen. Sitt andikte enahanda, vad sägs om det? Men det är utrymmet som är för litet f</w:t>
      </w:r>
      <w:r>
        <w:rPr>
          <w:rStyle w:val="CharacterStyle1"/>
          <w:rFonts w:ascii="Courier New" w:hAnsi="Courier New" w:cs="Courier New"/>
          <w:bCs w:val="0"/>
          <w:spacing w:val="-14"/>
        </w:rPr>
        <w:t>ör</w:t>
      </w:r>
      <w:r w:rsidRPr="00A85ABC">
        <w:rPr>
          <w:rStyle w:val="CharacterStyle1"/>
          <w:rFonts w:ascii="Courier New" w:hAnsi="Courier New" w:cs="Courier New"/>
          <w:bCs w:val="0"/>
          <w:spacing w:val="-14"/>
        </w:rPr>
        <w:t xml:space="preserve"> byggnader</w:t>
      </w:r>
      <w:r>
        <w:rPr>
          <w:rStyle w:val="CharacterStyle1"/>
          <w:rFonts w:ascii="Courier New" w:hAnsi="Courier New" w:cs="Courier New"/>
          <w:bCs w:val="0"/>
          <w:spacing w:val="-14"/>
        </w:rPr>
        <w:t>na</w:t>
      </w:r>
      <w:r w:rsidRPr="00A85ABC">
        <w:rPr>
          <w:rStyle w:val="CharacterStyle1"/>
          <w:rFonts w:ascii="Courier New" w:hAnsi="Courier New" w:cs="Courier New"/>
          <w:bCs w:val="0"/>
          <w:spacing w:val="-14"/>
        </w:rPr>
        <w:t xml:space="preserve"> . Stora landsvägen, Utterstad</w:t>
      </w:r>
      <w:r w:rsidRPr="00FA4B66">
        <w:rPr>
          <w:rStyle w:val="CharacterStyle1"/>
          <w:rFonts w:ascii="Courier New" w:hAnsi="Courier New" w:cs="Courier New"/>
          <w:bCs w:val="0"/>
          <w:spacing w:val="-14"/>
        </w:rPr>
        <w:t>vägen och bäcken står i vägen. Militäriskt i vördnad en honnör för öberg. Tack för orden i kapitel nr 3 Lundby 1/2 mantal satt jord i Stakagården och tack för penninggåvan på min 70—årsdag den 29 augusti 1942 vid Hembygdsgården klockan 4 på eftermiddagen. Tack, tack! Vi träffas åter i valsen runt Lundby</w:t>
      </w:r>
    </w:p>
    <w:p w:rsidR="008C32CF" w:rsidRPr="00FA4B66" w:rsidRDefault="008C32CF" w:rsidP="00FA4B66">
      <w:pPr>
        <w:pStyle w:val="Style2"/>
        <w:spacing w:after="144" w:line="199" w:lineRule="auto"/>
        <w:rPr>
          <w:rStyle w:val="CharacterStyle1"/>
          <w:rFonts w:ascii="Courier New" w:hAnsi="Courier New" w:cs="Courier New"/>
          <w:bCs w:val="0"/>
          <w:spacing w:val="-14"/>
        </w:rPr>
      </w:pPr>
      <w:r w:rsidRPr="00FA4B66">
        <w:rPr>
          <w:rStyle w:val="CharacterStyle1"/>
          <w:rFonts w:ascii="Courier New" w:hAnsi="Courier New" w:cs="Courier New"/>
          <w:bCs w:val="0"/>
          <w:spacing w:val="-14"/>
        </w:rPr>
        <w:t>LUNDBY STAKEGÅRD. Brukningsdel 5/12 mantal, med Lundby utjord nr3. Ägare och brukare: Stakegård nr 2 efter hemmantal, vilket efter laga skifte 1864 kom i utbyte inm</w:t>
      </w:r>
      <w:r>
        <w:rPr>
          <w:rStyle w:val="CharacterStyle1"/>
          <w:rFonts w:ascii="Courier New" w:hAnsi="Courier New" w:cs="Courier New"/>
          <w:bCs w:val="0"/>
          <w:spacing w:val="-14"/>
        </w:rPr>
        <w:t>e</w:t>
      </w:r>
      <w:r w:rsidRPr="00FA4B66">
        <w:rPr>
          <w:rStyle w:val="CharacterStyle1"/>
          <w:rFonts w:ascii="Courier New" w:hAnsi="Courier New" w:cs="Courier New"/>
          <w:bCs w:val="0"/>
          <w:spacing w:val="-14"/>
        </w:rPr>
        <w:t>d den jord de nu innehar. I förvillelsen går den ännu i mantalslängd och på kronodebetsedlar. Jag undrar var</w:t>
      </w:r>
      <w:r>
        <w:rPr>
          <w:rStyle w:val="CharacterStyle1"/>
          <w:rFonts w:ascii="Courier New" w:hAnsi="Courier New" w:cs="Courier New"/>
          <w:bCs w:val="0"/>
          <w:spacing w:val="-14"/>
        </w:rPr>
        <w:t xml:space="preserve"> </w:t>
      </w:r>
      <w:r w:rsidRPr="00FA4B66">
        <w:rPr>
          <w:rStyle w:val="CharacterStyle1"/>
          <w:rFonts w:ascii="Courier New" w:hAnsi="Courier New" w:cs="Courier New"/>
          <w:bCs w:val="0"/>
          <w:spacing w:val="-14"/>
        </w:rPr>
        <w:t>är den och var har den varit? Om jag vore nyfiken och kunnat jaga rätt på byns gamla trasiga karta kanske jag hade svaret. Men jag skall i alla fall beskriva utjorden och på förhand skall jag ge den vinken att den finns på norr, där alla utjordar finnes.</w:t>
      </w:r>
    </w:p>
    <w:p w:rsidR="008C32CF" w:rsidRPr="00FA4B66" w:rsidRDefault="008C32CF" w:rsidP="00FA4B66">
      <w:pPr>
        <w:pStyle w:val="Style2"/>
        <w:spacing w:after="144" w:line="199" w:lineRule="auto"/>
        <w:rPr>
          <w:rStyle w:val="CharacterStyle1"/>
          <w:rFonts w:ascii="Courier New" w:hAnsi="Courier New" w:cs="Courier New"/>
          <w:bCs w:val="0"/>
          <w:spacing w:val="-14"/>
        </w:rPr>
      </w:pPr>
      <w:r w:rsidRPr="00FA4B66">
        <w:rPr>
          <w:rStyle w:val="CharacterStyle1"/>
          <w:rFonts w:ascii="Courier New" w:hAnsi="Courier New" w:cs="Courier New"/>
          <w:bCs w:val="0"/>
          <w:spacing w:val="-14"/>
        </w:rPr>
        <w:t>Nuvarande Stakegård 5/12 mantal har före laga skiftet i gamla byn blivit naggad i kanten genom ett dotterarv med utbruten bit på 1/12 som bebyggt och senare även måste utflytta. De två söner som först innehade Stakegården, hälften var, var fortfarande. Gården nu 5/12 delar som huvudgård räknat. I betydelse kvarsittare i fädernegårdens byggnader med blott hälften jord, då utbrytaren i viss hjälp alldeles intill satt i nyuppfört hus. Efter dotterutbrytningen lite på sig 1/12 från 1/2 mantal kom denne i 5/12 delar och den förrra utbrytaren sonen nu i 6/12 delar kom denna Stakegård störst_i mantal jord räknat att benämnas först, vilket även jag kommer att göra.</w:t>
      </w:r>
    </w:p>
    <w:p w:rsidR="008C32CF" w:rsidRPr="00FA4B66" w:rsidRDefault="008C32CF" w:rsidP="00FA4B66">
      <w:pPr>
        <w:pStyle w:val="Style2"/>
        <w:spacing w:after="144" w:line="199" w:lineRule="auto"/>
        <w:rPr>
          <w:rStyle w:val="CharacterStyle1"/>
          <w:rFonts w:ascii="Courier New" w:hAnsi="Courier New" w:cs="Courier New"/>
          <w:bCs w:val="0"/>
          <w:spacing w:val="-14"/>
        </w:rPr>
      </w:pPr>
    </w:p>
    <w:p w:rsidR="008C32CF" w:rsidRPr="00FA4B66" w:rsidRDefault="008C32CF" w:rsidP="00FA4B66">
      <w:pPr>
        <w:pStyle w:val="Style2"/>
        <w:spacing w:after="144" w:line="199" w:lineRule="auto"/>
        <w:rPr>
          <w:rStyle w:val="CharacterStyle1"/>
          <w:rFonts w:ascii="Courier New" w:hAnsi="Courier New" w:cs="Courier New"/>
          <w:bCs w:val="0"/>
          <w:spacing w:val="-14"/>
        </w:rPr>
      </w:pPr>
      <w:r w:rsidRPr="00FA4B66">
        <w:rPr>
          <w:rStyle w:val="CharacterStyle1"/>
          <w:rFonts w:ascii="Courier New" w:hAnsi="Courier New" w:cs="Courier New"/>
          <w:bCs w:val="0"/>
          <w:spacing w:val="-14"/>
        </w:rPr>
        <w:t>I en gammal byordning från 1813 till 1864 i ombyte av byman 1829 den 8 juni då Petter Jonsson i Norrgården lämnade kavlen och byförordningen med mera till rusthållaren Nils Svensson i Sta</w:t>
      </w:r>
      <w:r>
        <w:rPr>
          <w:rStyle w:val="CharacterStyle1"/>
          <w:rFonts w:ascii="Courier New" w:hAnsi="Courier New" w:cs="Courier New"/>
          <w:bCs w:val="0"/>
          <w:spacing w:val="-14"/>
        </w:rPr>
        <w:t>ka</w:t>
      </w:r>
      <w:r w:rsidRPr="00FA4B66">
        <w:rPr>
          <w:rStyle w:val="CharacterStyle1"/>
          <w:rFonts w:ascii="Courier New" w:hAnsi="Courier New" w:cs="Courier New"/>
          <w:bCs w:val="0"/>
          <w:spacing w:val="-14"/>
        </w:rPr>
        <w:t>gården. Längre nedstigande måste bli i landsarkivet i Vadstena. I byordningen har jag gått långt ner ändå. Rusthållaren Nils Svensson hade en som som kallades Karl Nilsa. Enligt fyrktalslängd 1873 hade han flyttat ut och uppfört nuvarande byggnader. Man kan säga, att Karl Nilsson lades i en för tidig grav. Kanske bar människofröet i dotterns 5 barn i ändå tidigare grav. Var kom det uttrycket ifrån? Såsom nybyggare på gården utflyttat kanske förträlad eller förkyld. Om jag fått rätt? Var det här en syster till Karl Johan Nilsson som var gift med Bror Samuel Lind i Lundby Skattegård? Efter Karl Johan Nilsson blev dennes dotter Klara Wilhelmina Karlsson född och hennes man Karl August Andersson, alltså Klara, dottern gifte sig med Andersson. Karl Nilssons hust</w:t>
      </w:r>
      <w:r>
        <w:rPr>
          <w:rStyle w:val="CharacterStyle1"/>
          <w:rFonts w:ascii="Courier New" w:hAnsi="Courier New" w:cs="Courier New"/>
          <w:bCs w:val="0"/>
          <w:spacing w:val="-14"/>
        </w:rPr>
        <w:t>r</w:t>
      </w:r>
      <w:r w:rsidRPr="00FA4B66">
        <w:rPr>
          <w:rStyle w:val="CharacterStyle1"/>
          <w:rFonts w:ascii="Courier New" w:hAnsi="Courier New" w:cs="Courier New"/>
          <w:bCs w:val="0"/>
          <w:spacing w:val="-14"/>
        </w:rPr>
        <w:t>u hette Johanna Sofia född Johansson den 14 juli 1832 och dog 1909, märkligt gammal.</w:t>
      </w:r>
    </w:p>
    <w:p w:rsidR="008C32CF" w:rsidRPr="00FA4B66" w:rsidRDefault="008C32CF" w:rsidP="00FA4B66">
      <w:pPr>
        <w:pStyle w:val="Style2"/>
        <w:spacing w:after="144" w:line="199" w:lineRule="auto"/>
        <w:rPr>
          <w:rStyle w:val="CharacterStyle1"/>
          <w:rFonts w:ascii="Courier New" w:hAnsi="Courier New" w:cs="Courier New"/>
          <w:bCs w:val="0"/>
          <w:spacing w:val="-14"/>
        </w:rPr>
      </w:pPr>
      <w:r w:rsidRPr="00FA4B66">
        <w:rPr>
          <w:rStyle w:val="CharacterStyle1"/>
          <w:rFonts w:ascii="Courier New" w:hAnsi="Courier New" w:cs="Courier New"/>
          <w:bCs w:val="0"/>
          <w:spacing w:val="-14"/>
        </w:rPr>
        <w:t>Nå, dottern Klara född 1859, död 1928. Mannen Karl August Andersson var</w:t>
      </w:r>
      <w:r>
        <w:rPr>
          <w:rStyle w:val="CharacterStyle1"/>
          <w:rFonts w:ascii="Courier New" w:hAnsi="Courier New" w:cs="Courier New"/>
          <w:bCs w:val="0"/>
          <w:spacing w:val="-14"/>
        </w:rPr>
        <w:t xml:space="preserve"> </w:t>
      </w:r>
      <w:r w:rsidRPr="00FA4B66">
        <w:rPr>
          <w:rStyle w:val="CharacterStyle1"/>
          <w:rFonts w:ascii="Courier New" w:hAnsi="Courier New" w:cs="Courier New"/>
          <w:bCs w:val="0"/>
          <w:spacing w:val="-14"/>
        </w:rPr>
        <w:t>född 1852 och dog 1919, då även en son begravdes samma dag. Dottern</w:t>
      </w:r>
      <w:r>
        <w:rPr>
          <w:rStyle w:val="CharacterStyle1"/>
          <w:rFonts w:ascii="Courier New" w:hAnsi="Courier New" w:cs="Courier New"/>
          <w:bCs w:val="0"/>
          <w:spacing w:val="-14"/>
        </w:rPr>
        <w:t xml:space="preserve"> </w:t>
      </w:r>
      <w:r w:rsidRPr="00FA4B66">
        <w:rPr>
          <w:rStyle w:val="CharacterStyle1"/>
          <w:rFonts w:ascii="Courier New" w:hAnsi="Courier New" w:cs="Courier New"/>
          <w:bCs w:val="0"/>
          <w:spacing w:val="-14"/>
        </w:rPr>
        <w:t>Klara och hennes man August hade tidigare tjänat bonddräng här och var, till då Karl Nilsson dog, och tillfälle gavs som måg och efterträdare, vilket efter hans resurser, gamla svärmoder. Barnantalet 8 stycken, Hilda, Oskar, Beda, Hilma, Hulda, Henning, Alma och Ester. Bygga om ladu- gård och påkommande sjukdomar i att 5 av barnen var närmast växta genom döden liemannen gick bort gick bort, kom i mycket stor svårighet. Herren gav och Herren tog,översatt med ordet varför?</w:t>
      </w:r>
    </w:p>
    <w:p w:rsidR="008C32CF" w:rsidRPr="00FA4B66" w:rsidRDefault="008C32CF" w:rsidP="00FA4B66">
      <w:pPr>
        <w:pStyle w:val="Style2"/>
        <w:spacing w:after="144" w:line="199" w:lineRule="auto"/>
        <w:rPr>
          <w:rStyle w:val="CharacterStyle1"/>
          <w:rFonts w:ascii="Courier New" w:hAnsi="Courier New" w:cs="Courier New"/>
          <w:bCs w:val="0"/>
          <w:spacing w:val="-14"/>
        </w:rPr>
      </w:pPr>
      <w:r w:rsidRPr="00FA4B66">
        <w:rPr>
          <w:rStyle w:val="CharacterStyle1"/>
          <w:rFonts w:ascii="Courier New" w:hAnsi="Courier New" w:cs="Courier New"/>
          <w:bCs w:val="0"/>
          <w:spacing w:val="-14"/>
        </w:rPr>
        <w:t>I ödets hårda hand, barnen oskyldiga, ofrivilligt, liksom förföljd epidemi dö, gå bort, i en för tidig grav Väderstads kyrkogård nya kyrkogår¬den äktahagen öster till fullt så fort, då även fadern August gick dit 1919 i sällskap med ena sonen. Kom modern Klara 1928, begravd i allmänna linjen väster till, grannen Lif från Lundby.</w:t>
      </w:r>
      <w:r>
        <w:rPr>
          <w:rStyle w:val="CharacterStyle1"/>
          <w:rFonts w:ascii="Courier New" w:hAnsi="Courier New" w:cs="Courier New"/>
          <w:bCs w:val="0"/>
          <w:spacing w:val="-14"/>
        </w:rPr>
        <w:t xml:space="preserve"> </w:t>
      </w:r>
      <w:r w:rsidRPr="00FA4B66">
        <w:rPr>
          <w:rStyle w:val="CharacterStyle1"/>
          <w:rFonts w:ascii="Courier New" w:hAnsi="Courier New" w:cs="Courier New"/>
          <w:bCs w:val="0"/>
          <w:spacing w:val="-14"/>
        </w:rPr>
        <w:t>Så gingo de bort. Vid gården fanns kvar syskonen Karl Oskar och Hilma Viktoria. Den äldsta dottern Hilda, som varit borta som hushållerska hos en gammal ungkarl i Haningetorp, Hästholmen. Efter faderns död 1919 över togs som sterbhus i upprykning av de två hemmavarande, Oskar och Hilma dom i, jag vill bara säga det, var ingalunda en lätt sak. I intresset var fädernehemmet. Det måste räddas.</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FA4B66">
        <w:rPr>
          <w:rStyle w:val="CharacterStyle1"/>
          <w:rFonts w:ascii="Courier New" w:hAnsi="Courier New" w:cs="Courier New"/>
          <w:bCs w:val="0"/>
          <w:spacing w:val="-14"/>
        </w:rPr>
        <w:t>Som genom Guds nåde,ännu i ett annat ansikte, i gåvan hälsan goda skördar, och hårt arbete tillfredsställande lyckades. Med litet sot i mjölken i påträngande skatter och syster Hildas syntingen. Kom gården efter moderns död i hemmavarande två syskonen Oskar och Hilma Anderssons ägo. I utlösning efter taxeringsvärdet och bouppteckningen till Hilda Andersson i Haningetorp. Till i arv Hilda uttogs i gården säkerhet ett lån</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som år efter år sakta men säkert går mot sin slutbetalning. I stilla tanke med återblick på händelsernas gång, var dettta vägen; de gjorde sannerligen vad de kunde, syskonen Oskar och Hilma Andersson för fö</w:t>
      </w:r>
      <w:r>
        <w:rPr>
          <w:rStyle w:val="CharacterStyle1"/>
          <w:rFonts w:ascii="Courier New" w:hAnsi="Courier New" w:cs="Courier New"/>
          <w:bCs w:val="0"/>
          <w:spacing w:val="-14"/>
        </w:rPr>
        <w:t>r</w:t>
      </w:r>
      <w:r w:rsidRPr="00142926">
        <w:rPr>
          <w:rStyle w:val="CharacterStyle1"/>
          <w:rFonts w:ascii="Courier New" w:hAnsi="Courier New" w:cs="Courier New"/>
          <w:bCs w:val="0"/>
          <w:spacing w:val="-14"/>
        </w:rPr>
        <w:t>äldrahemmet. Här en avskrift av ett brev:</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Lundby Stakegård den 17 juli 1939</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Östergötlands fornminnes</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och museiförening LINKÖPING</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Som förhistoriskt ett Lundby i Väderstad från minnena i gammal kult och by, önskas härför i sann vördnad på denna plats ett till minne i bevarelsen som naturminnesmärke fridlyst enligt lag. Stämpel 3 kronor på en så kallad Lundbyeken i Spelmanslyckan söder om Stockholms vägen. Därifrån räknat Lundby utvägen som nämnt söder cirka 2 kilometer. Där på platsen Lundbyvägen västerut är 57 meter står eken</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Lundbyeken är ingen jätte, men blir nog en sådan vad platsen i fördel</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utvisar. Den mäter den dag som i dag är 1939 runt om vid marken 3,50 m och 50 cm vid brösthöjd. Den går i två</w:t>
      </w:r>
      <w:r>
        <w:rPr>
          <w:rStyle w:val="CharacterStyle1"/>
          <w:rFonts w:ascii="Courier New" w:hAnsi="Courier New" w:cs="Courier New"/>
          <w:bCs w:val="0"/>
          <w:spacing w:val="-14"/>
        </w:rPr>
        <w:t xml:space="preserve"> toppar öst och väst, där ytter</w:t>
      </w:r>
      <w:r w:rsidRPr="00142926">
        <w:rPr>
          <w:rStyle w:val="CharacterStyle1"/>
          <w:rFonts w:ascii="Courier New" w:hAnsi="Courier New" w:cs="Courier New"/>
          <w:bCs w:val="0"/>
          <w:spacing w:val="-14"/>
        </w:rPr>
        <w:t>ligare en grov gren på toppen väster. Ekens höjd belöper sig till 14 meter är betingar i ålder mera än 300 år. Livskraftig som den är kan</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den säkert uppnå 1000 år. Vi hänvisar till fornminnnesvårdare Karl Johan</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Starks utlåtande. Någon kostnad för ekens fridlysning vill vi ej påta oss. Svarsporto bifogas.</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Ägare: Syskonen Oskar och Hilma Andersson</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Adress: Lundby Stakegård Väderstad</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Så skrev ägarna till Lundby Stakegård i Väderstad socken, Oskar och Hilma Andersson. Deras önskan att den på deras ägor stående, prydligt växande Lundbyeken i Spelmanslyckan, som är fridlyst enligt lag. Då kan jag såsom forminnesvårdare och naturmänniska i Väderstad varmt förorda dessa syskon för deras vackra handling.</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I motsats till detta hände för ett tag sedan längre upp i gatan i Linds beteshage, stod där traktens äldsta och vackraste tall, rak som ett ljus Denna fura hade alla de tidigare som ett vårdträd bevarat. Men vad hände för jävulskaper? Judas med pungen kom, alltså ägaren Oskar Lind, fällde tallen och sålde virket för trettio silverpenningar.</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Ett ytterligare bevis för att blod är tjockare än vatten, får vi när vi betraktar Lundby Stakegård, som varit en släktgård i mera än 200 år...Från far till son eller till dotter i mera än 6 generationer. Dit en</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Petrus Alfred Öberg i den andra Stakegården</w:t>
      </w:r>
      <w:r>
        <w:rPr>
          <w:rStyle w:val="CharacterStyle1"/>
          <w:rFonts w:ascii="Courier New" w:hAnsi="Courier New" w:cs="Courier New"/>
          <w:bCs w:val="0"/>
          <w:spacing w:val="-14"/>
        </w:rPr>
        <w:t xml:space="preserve"> in på landsarkivet i Vadstena </w:t>
      </w:r>
      <w:r w:rsidRPr="00142926">
        <w:rPr>
          <w:rStyle w:val="CharacterStyle1"/>
          <w:rFonts w:ascii="Courier New" w:hAnsi="Courier New" w:cs="Courier New"/>
          <w:bCs w:val="0"/>
          <w:spacing w:val="-14"/>
        </w:rPr>
        <w:t>följt Stakagårdarna med en tidig utjord, Storemosse i Hammarskogstrakten, som förr räknats till gården.</w:t>
      </w:r>
    </w:p>
    <w:p w:rsidR="008C32CF" w:rsidRPr="00142926" w:rsidRDefault="008C32CF" w:rsidP="00142926">
      <w:pPr>
        <w:pStyle w:val="Style2"/>
        <w:spacing w:after="144" w:line="199" w:lineRule="auto"/>
        <w:rPr>
          <w:rStyle w:val="CharacterStyle1"/>
          <w:rFonts w:ascii="Courier New" w:hAnsi="Courier New" w:cs="Courier New"/>
          <w:bCs w:val="0"/>
          <w:spacing w:val="-14"/>
        </w:rPr>
      </w:pP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Byggningen som utbyggd gård har ett vackert läge i norr och söder, men</w:t>
      </w:r>
      <w:r>
        <w:rPr>
          <w:rStyle w:val="CharacterStyle1"/>
          <w:rFonts w:ascii="Courier New" w:hAnsi="Courier New" w:cs="Courier New"/>
          <w:bCs w:val="0"/>
          <w:spacing w:val="-14"/>
        </w:rPr>
        <w:t>n</w:t>
      </w:r>
      <w:r w:rsidRPr="00142926">
        <w:rPr>
          <w:rStyle w:val="CharacterStyle1"/>
          <w:rFonts w:ascii="Courier New" w:hAnsi="Courier New" w:cs="Courier New"/>
          <w:bCs w:val="0"/>
          <w:spacing w:val="-14"/>
        </w:rPr>
        <w:t>det hade varit bättre om den legat närmare byvägen. De gamla såg alltidpå möjligheterna till åkerjord och inte på byggnaderna. Byggningen har nu en given möjlighet att förbättras i grunden med nytt tegeltak, ny grundsockel, inomhus nya golv och dörrar, med mera, dar även flygeln fått sitt och åtskilligt annat i svinhus, hönshus och vedbod.</w:t>
      </w:r>
    </w:p>
    <w:p w:rsidR="008C32CF" w:rsidRPr="00142926" w:rsidRDefault="008C32CF" w:rsidP="00142926">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Åkerjorden går i sex skift och lyser nu på våren grön råg på gärd</w:t>
      </w:r>
      <w:r>
        <w:rPr>
          <w:rStyle w:val="CharacterStyle1"/>
          <w:rFonts w:ascii="Courier New" w:hAnsi="Courier New" w:cs="Courier New"/>
          <w:bCs w:val="0"/>
          <w:spacing w:val="-14"/>
        </w:rPr>
        <w:t xml:space="preserve"> </w:t>
      </w:r>
      <w:r w:rsidRPr="00142926">
        <w:rPr>
          <w:rStyle w:val="CharacterStyle1"/>
          <w:rFonts w:ascii="Courier New" w:hAnsi="Courier New" w:cs="Courier New"/>
          <w:bCs w:val="0"/>
          <w:spacing w:val="-14"/>
        </w:rPr>
        <w:t>t åt öster. Trädat bliver nu i sommar, dels hemma och dels vid knektjorden till klövervall och på övriga delar vårsådd. Söderut finns ett stycke åkermosse, som snart inte har stort anseende, jämväl söderns vackra åkerlycka vid eken. Till sist en bit skogshage i det sydvästra hörnet mot Rinna och Nötariket i Vistad by. Bäcken som kommer söderifrån, fast den inte är så stor, är ämdå till stor nytta för både människor och djur Utvägen går i sitt underhåll, jämväl byns utväg i vägstycke. Likt byggnaderna sällskapet Berget älsvkvarnen i heligt minne bevarad, vi är kristna, de var hedningar, vilka står Gud närmast?</w:t>
      </w: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142926">
        <w:rPr>
          <w:rStyle w:val="CharacterStyle1"/>
          <w:rFonts w:ascii="Courier New" w:hAnsi="Courier New" w:cs="Courier New"/>
          <w:bCs w:val="0"/>
          <w:spacing w:val="-14"/>
        </w:rPr>
        <w:t xml:space="preserve">Kära Lundby, om någon går och tittar på älvkvarnstenen och tror att det är hedningar, så är det alldeles fel. Hed det vill säga </w:t>
      </w:r>
      <w:r w:rsidRPr="00142926">
        <w:rPr>
          <w:rStyle w:val="CharacterStyle1"/>
          <w:rFonts w:ascii="Courier New" w:hAnsi="Courier New" w:cs="Courier New"/>
          <w:b/>
          <w:bCs w:val="0"/>
          <w:spacing w:val="-14"/>
        </w:rPr>
        <w:t>en i naturen orörd</w:t>
      </w:r>
      <w:r w:rsidRPr="00142926">
        <w:rPr>
          <w:rStyle w:val="CharacterStyle1"/>
          <w:rFonts w:ascii="Courier New" w:hAnsi="Courier New" w:cs="Courier New"/>
          <w:bCs w:val="0"/>
          <w:spacing w:val="-14"/>
        </w:rPr>
        <w:t xml:space="preserve"> </w:t>
      </w:r>
      <w:r w:rsidRPr="00142926">
        <w:rPr>
          <w:rStyle w:val="CharacterStyle1"/>
          <w:rFonts w:ascii="Courier New" w:hAnsi="Courier New" w:cs="Courier New"/>
          <w:b/>
          <w:bCs w:val="0"/>
          <w:spacing w:val="-14"/>
        </w:rPr>
        <w:t>plats</w:t>
      </w:r>
      <w:r w:rsidRPr="00142926">
        <w:rPr>
          <w:rStyle w:val="CharacterStyle1"/>
          <w:rFonts w:ascii="Courier New" w:hAnsi="Courier New" w:cs="Courier New"/>
          <w:bCs w:val="0"/>
          <w:spacing w:val="-14"/>
        </w:rPr>
        <w:t>. Kom och se, finns det något vackrare än detta? Eftertrycket ning är då ofördärvade människor. Tack, älvkvarnssten! Låt ingen få skada dig!</w:t>
      </w:r>
      <w:r>
        <w:rPr>
          <w:rStyle w:val="CharacterStyle1"/>
          <w:rFonts w:ascii="Courier New" w:hAnsi="Courier New" w:cs="Courier New"/>
          <w:bCs w:val="0"/>
          <w:spacing w:val="-14"/>
        </w:rPr>
        <w:t>,</w:t>
      </w:r>
      <w:r w:rsidRPr="00053882">
        <w:t xml:space="preserve"> </w:t>
      </w:r>
      <w:r w:rsidRPr="00053882">
        <w:rPr>
          <w:rStyle w:val="CharacterStyle1"/>
          <w:rFonts w:ascii="Courier New" w:hAnsi="Courier New" w:cs="Courier New"/>
          <w:bCs w:val="0"/>
          <w:spacing w:val="-14"/>
        </w:rPr>
        <w:t>fördärva dig.</w:t>
      </w: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Hos Oskar och Hilma Andersson har jag alltid blivit vänligt bemött och förstådd och uppfattad om dag velat göra något, till och med i utsago. Då du får din bok färdig, så kommer Lundby att få ett högre anseende, påstår Oskar och Hilma.</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Visst gör de det. Om jag får berömma mig själv, får även sanningen ger</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understundom en besk smak i munnen. Kom som du är, också naken.</w:t>
      </w: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Vid mina vandringar har jag varit både trött och hungrig, men här på Stakegården har detta alltid avhjälpts, jag har till och med fått någon bit med hem. Jag tackar. Jag var hungrig, och ni gav mig att äta, jag var törstig, och ni gav mig att dricka. Visst har jag i mera än 10 år skött deras deklarationer och andra papper, men detta har jag</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fått betalt för. Min glädje härför, var om jag kunde hjälpa en medmänniska, vi är ju i alla fall bröder och Adams barn.</w:t>
      </w: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Bland mycket annat som hände på min 70-årsdag den 27 augusti 1942 var även att Oskar och Hilma bidrog med en penninggåva. Mitt varma tack och för övrigt också till alla i Lundby, för allt som kom mig till del uppe</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vid Hembygdsgården vid den stora festen. Jag kan tala om att jag i pengar fick 500kr och det är ett bevis för att jag uträttat något och nu går jag här i Lundby och traskar och sitter med min penna hemma och skriver.</w:t>
      </w: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Jag skulle nämna något om stället Ekslund</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 xml:space="preserve">2 5. </w:t>
      </w:r>
      <w:r>
        <w:rPr>
          <w:rStyle w:val="CharacterStyle1"/>
          <w:rFonts w:ascii="Courier New" w:hAnsi="Courier New" w:cs="Courier New"/>
          <w:bCs w:val="0"/>
          <w:spacing w:val="-14"/>
        </w:rPr>
        <w:t xml:space="preserve">Äges av Väderstads kommun, </w:t>
      </w:r>
      <w:r w:rsidRPr="00053882">
        <w:rPr>
          <w:rStyle w:val="CharacterStyle1"/>
          <w:rFonts w:ascii="Courier New" w:hAnsi="Courier New" w:cs="Courier New"/>
          <w:bCs w:val="0"/>
          <w:spacing w:val="-14"/>
        </w:rPr>
        <w:t>en Konrad Voss bor där med sin hushållerska.</w:t>
      </w:r>
    </w:p>
    <w:p w:rsidR="008C32CF" w:rsidRPr="00053882" w:rsidRDefault="008C32CF" w:rsidP="00053882">
      <w:pPr>
        <w:pStyle w:val="Style2"/>
        <w:spacing w:after="144" w:line="199" w:lineRule="auto"/>
        <w:rPr>
          <w:rStyle w:val="CharacterStyle1"/>
          <w:rFonts w:ascii="Courier New" w:hAnsi="Courier New" w:cs="Courier New"/>
          <w:bCs w:val="0"/>
          <w:spacing w:val="-14"/>
        </w:rPr>
      </w:pP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LUNGSOTEN. Vad folk minns för tiden omkring sekelskiftet. I Lundby i de södra stugorna, där småfolket bodde, såldes en ylleklänning efter en kvinna som dött i lungsot, till en</w:t>
      </w:r>
      <w:r>
        <w:rPr>
          <w:rStyle w:val="CharacterStyle1"/>
          <w:rFonts w:ascii="Courier New" w:hAnsi="Courier New" w:cs="Courier New"/>
          <w:bCs w:val="0"/>
          <w:spacing w:val="-14"/>
        </w:rPr>
        <w:t xml:space="preserve"> nätt och fin sömmerska som het</w:t>
      </w:r>
      <w:r w:rsidRPr="00053882">
        <w:rPr>
          <w:rStyle w:val="CharacterStyle1"/>
          <w:rFonts w:ascii="Courier New" w:hAnsi="Courier New" w:cs="Courier New"/>
          <w:bCs w:val="0"/>
          <w:spacing w:val="-14"/>
        </w:rPr>
        <w:t>te Hulda. Hon sydde själv om klänningen åt sig själv. Den blev dyr, eftersom smittan följde med klänningen och sömmerskan dog i lungsot något av åren 1906 eller 1907. Genom denna sömmerska, som sydde åt bönder och barn i Lundby, trodde man att de som under ett par år ett visst antal från ett ställe dog, så hade sömmerskan sytt kläder åt dem och vållat smittan även däri Sålunda tänkte man i obetänksamma banor, bara för att en klänning från en lungsjuk kvinna spelat in.</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Jag går mot döden vart jag går. Namnen får gissas.</w:t>
      </w:r>
    </w:p>
    <w:p w:rsidR="008C32CF" w:rsidRPr="00053882"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 xml:space="preserve">LUNDBY UTJORD. I jordbruksnummer 3. </w:t>
      </w:r>
      <w:r>
        <w:rPr>
          <w:rStyle w:val="CharacterStyle1"/>
          <w:rFonts w:ascii="Courier New" w:hAnsi="Courier New" w:cs="Courier New"/>
          <w:bCs w:val="0"/>
          <w:spacing w:val="-14"/>
        </w:rPr>
        <w:t>Ägare och brukare till Stakegård</w:t>
      </w:r>
      <w:r w:rsidRPr="00053882">
        <w:rPr>
          <w:rStyle w:val="CharacterStyle1"/>
          <w:rFonts w:ascii="Courier New" w:hAnsi="Courier New" w:cs="Courier New"/>
          <w:bCs w:val="0"/>
          <w:spacing w:val="-14"/>
        </w:rPr>
        <w:t>en, det vill säga, den ligger inom ramen för Lundby i gammal by till hemmanet Stakegården. Var fanns den då i den gamla byn? Det vet ingen, sa Jösse i Gölen. Det är sant men i följande blad skall jag säga min mening om var den kan ha legat. Själva namnet antyder att den måste ha</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legat i utkanten, alltså norrut, där alla utjordar fanns. Var skulle vi annars kunna finna den, om inte på norra starrlotten, midsommarglädjen där är det ba</w:t>
      </w:r>
      <w:r>
        <w:rPr>
          <w:rStyle w:val="CharacterStyle1"/>
          <w:rFonts w:ascii="Courier New" w:hAnsi="Courier New" w:cs="Courier New"/>
          <w:bCs w:val="0"/>
          <w:spacing w:val="-14"/>
        </w:rPr>
        <w:t>r</w:t>
      </w:r>
      <w:r w:rsidRPr="00053882">
        <w:rPr>
          <w:rStyle w:val="CharacterStyle1"/>
          <w:rFonts w:ascii="Courier New" w:hAnsi="Courier New" w:cs="Courier New"/>
          <w:bCs w:val="0"/>
          <w:spacing w:val="-14"/>
        </w:rPr>
        <w:t>a roligt.</w:t>
      </w:r>
    </w:p>
    <w:p w:rsidR="008C32CF" w:rsidRDefault="008C32CF" w:rsidP="00053882">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Vid byns laga skifte 1864 blev den utbytt och lagd till 1/4 mantal Norrgården, då Stakegårdarna fick jord i gradering inmed sin övriga jord. Utjorden blev dikad, uppodlad och gäller nu för Lundbys bästa jord, där Sundberg bor, norr om Stora landsvägen. Stakegården hade jämväl en utjord som kallades Store Mosse i trakten av Hammarskog. Detta var i verklig mening en utjord, ty ordet betyder en jordbit utanför byns gränser. Stakegården hängde dock med sin utjord tills för några</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år sedan, då dem förklarades för obefintlig och ofri grund.På 1700-talets mitt eller litet tidigare vill traditionen nämna om en Lundby utjord vid Åsby-Mader i Kolsjömarken, då även en smed i samhörighet nämndes boende i Lundby. Hemmautjorden, liksom äkta barn till Rusthållet ett hemman var skatteberäknat som självständigt och skulle liksom vara något som erhållits från nr 3 bland gårdar räknat. Norr om detta utjordarnas land, har Lundby Norrgård långt tidigare anammat</w:t>
      </w:r>
      <w:r>
        <w:rPr>
          <w:rStyle w:val="CharacterStyle1"/>
          <w:rFonts w:ascii="Courier New" w:hAnsi="Courier New" w:cs="Courier New"/>
          <w:bCs w:val="0"/>
          <w:spacing w:val="-14"/>
        </w:rPr>
        <w:t xml:space="preserve"> </w:t>
      </w:r>
      <w:r w:rsidRPr="00053882">
        <w:rPr>
          <w:rStyle w:val="CharacterStyle1"/>
          <w:rFonts w:ascii="Courier New" w:hAnsi="Courier New" w:cs="Courier New"/>
          <w:bCs w:val="0"/>
          <w:spacing w:val="-14"/>
        </w:rPr>
        <w:t xml:space="preserve">ett förfärligt stycke utjord, bestående av blötmarker, som senare blev till 18 eller 20 tunnland, som förvärvats av Väderstad Skattegård. </w:t>
      </w:r>
    </w:p>
    <w:p w:rsidR="008C32CF" w:rsidRPr="00BD0C7E" w:rsidRDefault="008C32CF" w:rsidP="00BD0C7E">
      <w:pPr>
        <w:pStyle w:val="Style2"/>
        <w:spacing w:after="144" w:line="199" w:lineRule="auto"/>
        <w:rPr>
          <w:rStyle w:val="CharacterStyle1"/>
          <w:rFonts w:ascii="Courier New" w:hAnsi="Courier New" w:cs="Courier New"/>
          <w:bCs w:val="0"/>
          <w:spacing w:val="-14"/>
        </w:rPr>
      </w:pPr>
      <w:r w:rsidRPr="00053882">
        <w:rPr>
          <w:rStyle w:val="CharacterStyle1"/>
          <w:rFonts w:ascii="Courier New" w:hAnsi="Courier New" w:cs="Courier New"/>
          <w:bCs w:val="0"/>
          <w:spacing w:val="-14"/>
        </w:rPr>
        <w:t>LUNDBY STAKEGÅRD. 1/12 mantal, 6 1/2 tunnland. Tolftedelen var Lundby i gammal by ett dotter</w:t>
      </w:r>
      <w:r>
        <w:rPr>
          <w:rStyle w:val="CharacterStyle1"/>
          <w:rFonts w:ascii="Courier New" w:hAnsi="Courier New" w:cs="Courier New"/>
          <w:bCs w:val="0"/>
          <w:spacing w:val="-14"/>
        </w:rPr>
        <w:t>a</w:t>
      </w:r>
      <w:r w:rsidRPr="00053882">
        <w:rPr>
          <w:rStyle w:val="CharacterStyle1"/>
          <w:rFonts w:ascii="Courier New" w:hAnsi="Courier New" w:cs="Courier New"/>
          <w:bCs w:val="0"/>
          <w:spacing w:val="-14"/>
        </w:rPr>
        <w:t>rv, en utbrytning som var något för oss att leva på tänkte Johanna Nilsson och hennes man Anders. Johanna var Nils Svenssons</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dotter, och syster till Karl Johan Nilsson. Nu har vi det. Äldre går det ej. Johanna bonddotter hade släkten emot sig, eftersom hon gift sig med en simpel dräng. Han var ju duktig förstås, så de två hade byggt sig en primitiv stuga på söder med ladugård. Men så 1864 kom laga skiftet och</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det blev tal om att utflytta. Nej, de ville inte till Spelmanslyckan!</w:t>
      </w:r>
    </w:p>
    <w:p w:rsidR="008C32CF" w:rsidRPr="00BD0C7E" w:rsidRDefault="008C32CF" w:rsidP="00BD0C7E">
      <w:pPr>
        <w:pStyle w:val="Style2"/>
        <w:spacing w:after="144" w:line="199" w:lineRule="auto"/>
        <w:rPr>
          <w:rStyle w:val="CharacterStyle1"/>
          <w:rFonts w:ascii="Courier New" w:hAnsi="Courier New" w:cs="Courier New"/>
          <w:bCs w:val="0"/>
          <w:spacing w:val="-14"/>
        </w:rPr>
      </w:pPr>
      <w:r w:rsidRPr="00BD0C7E">
        <w:rPr>
          <w:rStyle w:val="CharacterStyle1"/>
          <w:rFonts w:ascii="Courier New" w:hAnsi="Courier New" w:cs="Courier New"/>
          <w:bCs w:val="0"/>
          <w:spacing w:val="-14"/>
        </w:rPr>
        <w:t>Då flyttade de hellre ut på norr eller nordöst på gränsen emot Blackstad,</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där det nu ligger vad som tidigare blivit uppbyggt. De blev nu tvungna att riva ner stugan , ladugården, uthusen och källaren, bygga upp dem på det nya stället. I sanning en hård tillvaro. Som hus och hem sköttes det exemplariskt i byn.</w:t>
      </w:r>
    </w:p>
    <w:p w:rsidR="008C32CF" w:rsidRPr="00BD0C7E" w:rsidRDefault="008C32CF" w:rsidP="00AA28E2">
      <w:pPr>
        <w:pStyle w:val="Style2"/>
        <w:spacing w:after="144" w:line="199" w:lineRule="auto"/>
        <w:rPr>
          <w:rStyle w:val="CharacterStyle1"/>
          <w:rFonts w:ascii="Courier New" w:hAnsi="Courier New" w:cs="Courier New"/>
          <w:bCs w:val="0"/>
          <w:spacing w:val="-14"/>
        </w:rPr>
      </w:pPr>
      <w:r w:rsidRPr="00BD0C7E">
        <w:rPr>
          <w:rStyle w:val="CharacterStyle1"/>
          <w:rFonts w:ascii="Courier New" w:hAnsi="Courier New" w:cs="Courier New"/>
          <w:bCs w:val="0"/>
          <w:spacing w:val="-14"/>
        </w:rPr>
        <w:t>Efter dem kom ett folk som hette Thor, sannolikt en före detta livgrenadjär någonstans ifrån. Han blev sjuk i kräfta och dog. Efter honom en sko¬makare Larsson, vad som kom åt denne vet jag inte, vägen gick i alla fall till kyrkogården. Änkan Hedda var släkt med en arrendator Andersson från</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Skeby Dränggård. Hon kom till Gränna och till en liten affär där.</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Vi hava här ingen varaktig stad. Nu kom en ägare och brukare, byggmästare Gustaf Adolf Johansson från Bjälbo, född 1860 och hans hustru Klara Matilda, född 1863. Då de tröttnat och sålde gården 1936 eller 1937 till en</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 xml:space="preserve">statdräng och forare från Tungelunda, Artur Bernhard Alexius Andersson. Denne var ivrigt frireligiös med fru och söner med namnet Hernman. Denne eminente man kunde slita och arbeta några år, varefter han också hamnade på kyrkogården. Vad säger då Romarebrevets åttonde kapitel? </w:t>
      </w:r>
      <w:r>
        <w:rPr>
          <w:rStyle w:val="CharacterStyle1"/>
          <w:rFonts w:ascii="Courier New" w:hAnsi="Courier New" w:cs="Courier New"/>
          <w:bCs w:val="0"/>
          <w:spacing w:val="-14"/>
        </w:rPr>
        <w:t>”</w:t>
      </w:r>
      <w:r w:rsidRPr="00BD0C7E">
        <w:rPr>
          <w:rStyle w:val="CharacterStyle1"/>
          <w:rFonts w:ascii="Courier New" w:hAnsi="Courier New" w:cs="Courier New"/>
          <w:bCs w:val="0"/>
          <w:spacing w:val="-14"/>
        </w:rPr>
        <w:t>Så finnes nu</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ingen fördömelse för dem som är i Jesus Kristus...</w:t>
      </w:r>
      <w:r>
        <w:rPr>
          <w:rStyle w:val="CharacterStyle1"/>
          <w:rFonts w:ascii="Courier New" w:hAnsi="Courier New" w:cs="Courier New"/>
          <w:bCs w:val="0"/>
          <w:spacing w:val="-14"/>
        </w:rPr>
        <w:t>”</w:t>
      </w:r>
    </w:p>
    <w:p w:rsidR="008C32CF" w:rsidRPr="00BD0C7E" w:rsidRDefault="008C32CF" w:rsidP="00BD0C7E">
      <w:pPr>
        <w:pStyle w:val="Style2"/>
        <w:spacing w:after="144" w:line="199" w:lineRule="auto"/>
        <w:rPr>
          <w:rStyle w:val="CharacterStyle1"/>
          <w:rFonts w:ascii="Courier New" w:hAnsi="Courier New" w:cs="Courier New"/>
          <w:bCs w:val="0"/>
          <w:spacing w:val="-14"/>
        </w:rPr>
      </w:pPr>
      <w:r w:rsidRPr="00BD0C7E">
        <w:rPr>
          <w:rStyle w:val="CharacterStyle1"/>
          <w:rFonts w:ascii="Courier New" w:hAnsi="Courier New" w:cs="Courier New"/>
          <w:bCs w:val="0"/>
          <w:spacing w:val="-14"/>
        </w:rPr>
        <w:t>Återigen försåldes tolftedelen nu i mars 1943 till en ny statdräng från Tungelunda. Han heter Arvid Karlsson och är sjuk i socker. Han trivs ej.</w:t>
      </w:r>
    </w:p>
    <w:p w:rsidR="008C32CF" w:rsidRPr="00BD0C7E" w:rsidRDefault="008C32CF" w:rsidP="00BD0C7E">
      <w:pPr>
        <w:pStyle w:val="Style2"/>
        <w:spacing w:after="144" w:line="199" w:lineRule="auto"/>
        <w:rPr>
          <w:rStyle w:val="CharacterStyle1"/>
          <w:rFonts w:ascii="Courier New" w:hAnsi="Courier New" w:cs="Courier New"/>
          <w:bCs w:val="0"/>
          <w:spacing w:val="-14"/>
        </w:rPr>
      </w:pPr>
      <w:r w:rsidRPr="00BD0C7E">
        <w:rPr>
          <w:rStyle w:val="CharacterStyle1"/>
          <w:rFonts w:ascii="Courier New" w:hAnsi="Courier New" w:cs="Courier New"/>
          <w:bCs w:val="0"/>
          <w:spacing w:val="-14"/>
        </w:rPr>
        <w:t>Vid mitt besök därstädes den 29 mars fann jag stället i plats och läge synnerligen vackert. Stugan är något tillbyggd, med kök, ladugård, med jorden runtom, anlagd trädgård och med tanke på en ny utväg åt Blackstad till. Bra. I fridens namn är nu 3 Stakegårdar slutbehandlade och min penna är slut.</w:t>
      </w:r>
    </w:p>
    <w:p w:rsidR="008C32CF" w:rsidRPr="00BD0C7E" w:rsidRDefault="008C32CF" w:rsidP="00BD0C7E">
      <w:pPr>
        <w:pStyle w:val="Style2"/>
        <w:spacing w:after="144" w:line="199" w:lineRule="auto"/>
        <w:rPr>
          <w:rStyle w:val="CharacterStyle1"/>
          <w:rFonts w:ascii="Courier New" w:hAnsi="Courier New" w:cs="Courier New"/>
          <w:bCs w:val="0"/>
          <w:spacing w:val="-14"/>
        </w:rPr>
      </w:pPr>
      <w:r w:rsidRPr="00BD0C7E">
        <w:rPr>
          <w:rStyle w:val="CharacterStyle1"/>
          <w:rFonts w:ascii="Courier New" w:hAnsi="Courier New" w:cs="Courier New"/>
          <w:bCs w:val="0"/>
          <w:spacing w:val="-14"/>
        </w:rPr>
        <w:t>LUNDBY NORRGÅRD. I jordeboken nr 45. I brukningsdel 1/32 mantal. För några år sedan hette ägaren Johan August Nyberg, född den 1 augusti 1881 i Väderstad, numera död, och hans hustru, änkan Elin Viktoria, född den 22</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augusti 1880 i Grebo. De hade en dotter, Inga Linnea och sonen Bertil Georg. Denna brukningsdel Norrgård i Lundby satt jord 1/32, närmast i lägsta gradering, så där omkring 10 tunnland av den dåliga jord som kallas mosse omkring hälften, och övrigt hårdvall. Lyndby Norrgård fanns ej på kartan 1864, varför dem blivit till omkring 1870 eller så. Försåldes då av Anders , kallad Tist-Anders i Lundby Norrgård 1/4 mantal norr om stora</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landsvägen till en då i Lundby bosatt smidesmästare Tolf, boende där intill smedstället Lundby Grusgrop. Härav att döma skulle det alltså varit</w:t>
      </w:r>
      <w:r>
        <w:rPr>
          <w:rStyle w:val="CharacterStyle1"/>
          <w:rFonts w:ascii="Courier New" w:hAnsi="Courier New" w:cs="Courier New"/>
          <w:bCs w:val="0"/>
          <w:spacing w:val="-14"/>
        </w:rPr>
        <w:t xml:space="preserve"> </w:t>
      </w:r>
      <w:r w:rsidRPr="00BD0C7E">
        <w:rPr>
          <w:rStyle w:val="CharacterStyle1"/>
          <w:rFonts w:ascii="Courier New" w:hAnsi="Courier New" w:cs="Courier New"/>
          <w:bCs w:val="0"/>
          <w:spacing w:val="-14"/>
        </w:rPr>
        <w:t>denne smed Tolf som byggt upp stugan, ladugården med flera hus, odlat, styrt och iordningsställt det som eget hem, i egen jordtorva, bo och bygga. Tolf var en skicklig, en sådan Lundby aldrig skådat. Han var även baptist och agitator för en ny rörelse bland folket i byn och däromkring. När hans stuga blev färdig, användes den som predikolokal, läsemöten av sådana predikanter som predikade eld och svavel i ett helvete för alla ogudaktiga, men himmel och salighet för alla omvända. Baptisterna är Guds lyckliga barn, tack och lov! Det blev stordop, nedsänkning av synderna i Rinnasjön eller någon annan sjö. Det bildades en Väderstads Baptistförsamling och det förekom stugmöten på flera platser. Men det följde en dundrande förföljelse från de icke troende, världens ogudaktiga barn. Läsarna och predikanterna blev överröstade med glåpord och hotades att bli stenade på Lundbys gator. En knekt Storm från Vistad slog sin käring med kvasten hårt en gång, då hon kom hem från ett läsarmöte. Men på natten ångrade han sig gruvligt och bad dagen efter sin hustru om förlåtelse. Storm blev sedan baptist, vilket även en del andra knektar däromkring blev. Rörelsen fick en omfattande utbredning i Lundby, Vistad, Blackstad och runt om i hela socknen, det som senare blev Betaniakapellet i Bosgård. Tolf trivdes inte i Lundby, efter något år försålde han sitt nybygge till en svensk-amerikan, skräddaren Lundström. Tolf bosatte sig på en mindre gårdbit i Slätten i Rinna socken, vilket han också tröttnade på. Han blev också less på sin lagvigda och for till Amerika.</w:t>
      </w:r>
    </w:p>
    <w:p w:rsidR="008C32CF" w:rsidRPr="00340A7D" w:rsidRDefault="008C32CF" w:rsidP="00340A7D">
      <w:pPr>
        <w:pStyle w:val="Style2"/>
        <w:spacing w:after="144" w:line="199" w:lineRule="auto"/>
        <w:rPr>
          <w:rStyle w:val="CharacterStyle1"/>
          <w:rFonts w:ascii="Courier New" w:hAnsi="Courier New" w:cs="Courier New"/>
          <w:bCs w:val="0"/>
          <w:spacing w:val="-14"/>
        </w:rPr>
      </w:pPr>
      <w:r w:rsidRPr="00BD0C7E">
        <w:rPr>
          <w:rStyle w:val="CharacterStyle1"/>
          <w:rFonts w:ascii="Courier New" w:hAnsi="Courier New" w:cs="Courier New"/>
          <w:bCs w:val="0"/>
          <w:spacing w:val="-14"/>
        </w:rPr>
        <w:t>Efterträdaren Lundström blev fattigare och fattigare</w:t>
      </w:r>
      <w:r>
        <w:rPr>
          <w:rStyle w:val="CharacterStyle1"/>
          <w:rFonts w:ascii="Courier New" w:hAnsi="Courier New" w:cs="Courier New"/>
          <w:bCs w:val="0"/>
          <w:spacing w:val="-14"/>
        </w:rPr>
        <w:t xml:space="preserve"> </w:t>
      </w:r>
      <w:r w:rsidRPr="00340A7D">
        <w:rPr>
          <w:rStyle w:val="CharacterStyle1"/>
          <w:rFonts w:ascii="Courier New" w:hAnsi="Courier New" w:cs="Courier New"/>
          <w:bCs w:val="0"/>
          <w:spacing w:val="-14"/>
        </w:rPr>
        <w:t>och försålde gården till Lundbys ena knekt, Karl August Lund. Livgrenadjär Lund var en mycket arbetsam människa, ehuru närsynt, han var också snickare och byggmästare. Jorden sköttes mycket bra. Karl August Lund var son till livgrenadjär Hurtig från Kumla socken, som hade varit med i kri¬get i Holstein. Lund var född 1840 och död 1908. Hans kära hälft, Kristina Sofia Månsson, torparedotter till en Jon Månsson från Berget, Väderstads Prästgård, där hon tjänat piga före sitt giftermål hos prosten C. A. Schröder , som trohetsbevis hade hon fått ett vackert bröllop med en bosättning av diverse slag. Hon dog 1938. De hade en dotter, Edla Maria, född den 13 december 1876. Hon blev gift med Karl Alfred Johansson, född den 4 juli 1879 i Västra Harg. Denne gifte sig med Edla, och fick efter Lunds död överta gården och övrigt, vilket han på sitt sätt illa skötte. Han var källgrävare, bergsprängare och storsupare. Med vägarbetaren fick både Edla och svärmodern vad de aldrig räknat med. Modern sade "ått de fått en djävul i huset". Han lät för deras skull bygga sig en villa i Väderstads stationssamhälle. Gården 1/32 såldes 1921 till en smidesmästare</w:t>
      </w:r>
      <w:r>
        <w:rPr>
          <w:rStyle w:val="CharacterStyle1"/>
          <w:rFonts w:ascii="Courier New" w:hAnsi="Courier New" w:cs="Courier New"/>
          <w:bCs w:val="0"/>
          <w:spacing w:val="-14"/>
        </w:rPr>
        <w:t xml:space="preserve"> </w:t>
      </w:r>
      <w:r w:rsidRPr="00340A7D">
        <w:rPr>
          <w:rStyle w:val="CharacterStyle1"/>
          <w:rFonts w:ascii="Courier New" w:hAnsi="Courier New" w:cs="Courier New"/>
          <w:bCs w:val="0"/>
          <w:spacing w:val="-14"/>
        </w:rPr>
        <w:t>J. A. Nyberg. Så med lite pengar och många skulder var villan nästan färdig och beboelig för inflytning för de gifta och svärmodern i villa Brunnsvik, Vallsbergs Backgård i Väderstad, i vilket hus även jag bebor ett rum. Karl Alfred dog i kräftan den 1 december 1942. Därefter gick huset på auktion den 8 maj 1943. Kanske kunde det bli något över åt än kan? Det fanns en son, elektriker, skötsam och lik sin mor, som var närsynt, ett arv från fader Lund, jämväl sjuklig och klen.</w:t>
      </w:r>
    </w:p>
    <w:p w:rsidR="008C32CF" w:rsidRPr="00340A7D" w:rsidRDefault="008C32CF" w:rsidP="00340A7D">
      <w:pPr>
        <w:pStyle w:val="Style2"/>
        <w:spacing w:after="144" w:line="199" w:lineRule="auto"/>
        <w:rPr>
          <w:rStyle w:val="CharacterStyle1"/>
          <w:rFonts w:ascii="Courier New" w:hAnsi="Courier New" w:cs="Courier New"/>
          <w:bCs w:val="0"/>
          <w:spacing w:val="-14"/>
        </w:rPr>
      </w:pPr>
      <w:r w:rsidRPr="00340A7D">
        <w:rPr>
          <w:rStyle w:val="CharacterStyle1"/>
          <w:rFonts w:ascii="Courier New" w:hAnsi="Courier New" w:cs="Courier New"/>
          <w:bCs w:val="0"/>
          <w:spacing w:val="-14"/>
        </w:rPr>
        <w:t>År 1921 kom en ny ägare, smidesmästare Johan August Nyberg. Han byggde sig en smedja, hamrar och smider, brukar gården och hej vad det går:</w:t>
      </w:r>
    </w:p>
    <w:p w:rsidR="008C32CF" w:rsidRPr="00340A7D" w:rsidRDefault="008C32CF" w:rsidP="00340A7D">
      <w:pPr>
        <w:pStyle w:val="Style2"/>
        <w:spacing w:after="144" w:line="199" w:lineRule="auto"/>
        <w:rPr>
          <w:rStyle w:val="CharacterStyle1"/>
          <w:rFonts w:ascii="Courier New" w:hAnsi="Courier New" w:cs="Courier New"/>
          <w:bCs w:val="0"/>
          <w:spacing w:val="-14"/>
        </w:rPr>
      </w:pPr>
      <w:r w:rsidRPr="00340A7D">
        <w:rPr>
          <w:rStyle w:val="CharacterStyle1"/>
          <w:rFonts w:ascii="Courier New" w:hAnsi="Courier New" w:cs="Courier New"/>
          <w:bCs w:val="0"/>
          <w:spacing w:val="-14"/>
        </w:rPr>
        <w:t>Det var i förra kristidens dyningar, jag köpte dumt, men den som jag köpte utav, han köpte tomt och byggde dummare. Nyberg var född i Väderstad, hans far bodde i Nötariket under Vistad på Rinnagränsen. Nyberg kom från Linghem. Hustrun är född i Grebo och barnen i Kimstad. Nyberg var en kraftig karl, gick bort vid 59 års ålder i en njursjukdom. Gården är nu sterbhus, änkan, sonen och dottern fortsätter. Gården kallades också för Spelmanslyckan.</w:t>
      </w:r>
    </w:p>
    <w:p w:rsidR="008C32CF" w:rsidRPr="00340A7D" w:rsidRDefault="008C32CF" w:rsidP="00340A7D">
      <w:pPr>
        <w:pStyle w:val="Style2"/>
        <w:spacing w:after="144" w:line="199" w:lineRule="auto"/>
        <w:rPr>
          <w:rStyle w:val="CharacterStyle1"/>
          <w:rFonts w:ascii="Courier New" w:hAnsi="Courier New" w:cs="Courier New"/>
          <w:bCs w:val="0"/>
          <w:spacing w:val="-14"/>
        </w:rPr>
      </w:pPr>
      <w:r w:rsidRPr="00340A7D">
        <w:rPr>
          <w:rStyle w:val="CharacterStyle1"/>
          <w:rFonts w:ascii="Courier New" w:hAnsi="Courier New" w:cs="Courier New"/>
          <w:bCs w:val="0"/>
          <w:spacing w:val="-14"/>
        </w:rPr>
        <w:t>Närmast intill låg ett ställe uppbyggt 1877 eller 1879, Stenstorp, vilket numera är borta. Husägaren hette Per Gustaf Andersson, född den 5 april 1832 4 Torpa, Blåviks socken, eller Torpön. Per drog sig hit i sin ungdom till Vistad, Väderstads socken. Här gifte han sig med livgrenadjär Wiss dotter Augusta, som var litet jädrig. Per var i sinnelaget godmodig, arbetssam snickare och timmerman. Som nygifta och några år efteråt bodde de i knekttorpet Lifvastället och senare på Lundby Södergårds ägor, i ett ställe som hette Lyck. Här fick han namnet Per i Lyck. Något av åren 1877-78 byggde sig Per en stuga som kallades Stenstorp på ofri grund, i skatt för plan fordrades ett rätt så stort antal dagsverken på gården, som var Lundby Norrgård,som ägdes av Tist—Anders. Under Per och hans hustrus livstid bodde de där, men efter deras död skall gården tillfalla gården 1/32 mantal, som då denna blev avsöndrad från gården Stenstorp, kom på dennes jordområde. Så var det skrivet och det var förstås rätt. År 1910 dog Per, hustrun Augusta 1916. Ägaren till 1/32 mantal var då Karl Alfred Johansson, som vid denna tid värderade området till 300kr, vilket belopp barnen ansåg oskäligt mycket. Stugan såldes till nedrivning till en skrothandlare Alfred Karlsson. Den återuppbyggdes på nytt i Järnvik, Väderstads s</w:t>
      </w:r>
      <w:r>
        <w:rPr>
          <w:rStyle w:val="CharacterStyle1"/>
          <w:rFonts w:ascii="Courier New" w:hAnsi="Courier New" w:cs="Courier New"/>
          <w:bCs w:val="0"/>
          <w:spacing w:val="-14"/>
        </w:rPr>
        <w:t>a</w:t>
      </w:r>
      <w:r w:rsidRPr="00340A7D">
        <w:rPr>
          <w:rStyle w:val="CharacterStyle1"/>
          <w:rFonts w:ascii="Courier New" w:hAnsi="Courier New" w:cs="Courier New"/>
          <w:bCs w:val="0"/>
          <w:spacing w:val="-14"/>
        </w:rPr>
        <w:t>mhälle. Pers hustru Augusta hade en syster som var gift Hofberg i Nötariket. Båda var igelkäringar, i det att de behandlade folk med iglar för allehanda sjukdomar, en kunskap som knektar hemfört från fjärran länder.</w:t>
      </w:r>
    </w:p>
    <w:p w:rsidR="008C32CF" w:rsidRPr="00340A7D" w:rsidRDefault="008C32CF" w:rsidP="00340A7D">
      <w:pPr>
        <w:pStyle w:val="Style2"/>
        <w:spacing w:after="144" w:line="199" w:lineRule="auto"/>
        <w:rPr>
          <w:rStyle w:val="CharacterStyle1"/>
          <w:rFonts w:ascii="Courier New" w:hAnsi="Courier New" w:cs="Courier New"/>
          <w:bCs w:val="0"/>
          <w:spacing w:val="-14"/>
        </w:rPr>
      </w:pPr>
      <w:r w:rsidRPr="00340A7D">
        <w:rPr>
          <w:rStyle w:val="CharacterStyle1"/>
          <w:rFonts w:ascii="Courier New" w:hAnsi="Courier New" w:cs="Courier New"/>
          <w:bCs w:val="0"/>
          <w:spacing w:val="-14"/>
        </w:rPr>
        <w:t>I följande blad skall jag närsluta en självbiografi av dottern Elin Pettersson i Elinsborg, Hogstad. Hon var född den 1 maj 1877. I detta namn har hon bemödat sig att bli rik, och även blivit det, samt gift sig med en Karlsson, pensionerad fanjunkare, och blivit ändå rikare, men missnöjd för att hon inga barn fått.</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340A7D">
        <w:rPr>
          <w:rStyle w:val="CharacterStyle1"/>
          <w:rFonts w:ascii="Courier New" w:hAnsi="Courier New" w:cs="Courier New"/>
          <w:bCs w:val="0"/>
          <w:spacing w:val="-14"/>
        </w:rPr>
        <w:t>Från intet till allt, äger hon nu Peterson—Karlsson, kanske med äktenskaps förord Elinsborg, ett större hus med speceri och diversehandel, villan där de bor, en gård i Vistad Söder och Hallegård i Väderstad, vilken står skriven  för fru Elin Petserson i Elinsborg. Där vid gården finns det märkliga</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hällristningarna, som hon nu skall inhägna med järnstaket. Hela hennes liv hade varit affärer. Men hon glömde att hon blir gammal försent.</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Axel Peterson var född 1864 och började med att bli skomakare hemma i Stenstorp, började senare som skinnhandlare. Han är rik och har villa</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i Hogstad. Han gifte sig på äldre dar med Cecilia, som även är arvtagare</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till villan. Axels livsintresse var liksom Elin affärer. Vid sidan om handlade han också med antikviteter och var samlare. Av de åtta syskonen var Axel och Elin de kargaste, rikaste, utan barn. De råkade i ständiga gräl med sina villor vid station i Hogstad. Axel blev i sin ungdom baptist i Lundby, sjöng och spelade gitarr. Sedan han fått ut det han velat av detta livets goda av rikedom, kom döden 1939, då han var 75 år. Dödsorsak var kräftan, som länge tärt. Som Lundbybo kom Axel enligt önskan att begravas på Väderstads kyrkogård på köpt plats öster om gången mellan Elins grav. Den äldste sonen Johan, f</w:t>
      </w:r>
      <w:r>
        <w:rPr>
          <w:rStyle w:val="CharacterStyle1"/>
          <w:rFonts w:ascii="Courier New" w:hAnsi="Courier New" w:cs="Courier New"/>
          <w:bCs w:val="0"/>
          <w:spacing w:val="-14"/>
        </w:rPr>
        <w:t>ödd 1858, var skomakare i Stens</w:t>
      </w:r>
      <w:r w:rsidRPr="009B7A61">
        <w:rPr>
          <w:rStyle w:val="CharacterStyle1"/>
          <w:rFonts w:ascii="Courier New" w:hAnsi="Courier New" w:cs="Courier New"/>
          <w:bCs w:val="0"/>
          <w:spacing w:val="-14"/>
        </w:rPr>
        <w:t>torp, ogift och dog 1916, sannolikt i kräftan. Blev lagd på allmänna linjen, men blev senare uppgrävd och lag</w:t>
      </w:r>
      <w:r>
        <w:rPr>
          <w:rStyle w:val="CharacterStyle1"/>
          <w:rFonts w:ascii="Courier New" w:hAnsi="Courier New" w:cs="Courier New"/>
          <w:bCs w:val="0"/>
          <w:spacing w:val="-14"/>
        </w:rPr>
        <w:t>d i Elins grav, bekostat av hen</w:t>
      </w:r>
      <w:r w:rsidRPr="009B7A61">
        <w:rPr>
          <w:rStyle w:val="CharacterStyle1"/>
          <w:rFonts w:ascii="Courier New" w:hAnsi="Courier New" w:cs="Courier New"/>
          <w:bCs w:val="0"/>
          <w:spacing w:val="-14"/>
        </w:rPr>
        <w:t>ne. Sonen Albert, född 1860, var till att börja med jordbruksarbetare</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 xml:space="preserve">och arrendator i Lundby Södergård i början på detta </w:t>
      </w:r>
      <w:r>
        <w:rPr>
          <w:rStyle w:val="CharacterStyle1"/>
          <w:rFonts w:ascii="Courier New" w:hAnsi="Courier New" w:cs="Courier New"/>
          <w:bCs w:val="0"/>
          <w:spacing w:val="-14"/>
        </w:rPr>
        <w:t>å</w:t>
      </w:r>
      <w:r w:rsidRPr="009B7A61">
        <w:rPr>
          <w:rStyle w:val="CharacterStyle1"/>
          <w:rFonts w:ascii="Courier New" w:hAnsi="Courier New" w:cs="Courier New"/>
          <w:bCs w:val="0"/>
          <w:spacing w:val="-14"/>
        </w:rPr>
        <w:t>rhundrade. Sedemerablev han hemmansägare i Vistad Södergård. Han var mjuk i sinnelaget, en godmodig man, ogift. Han dog 1927 i magkräfta. Han sover i evigheten i Elin Petersons familjegrav på Väderstads kyrkogård.</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Dottern Hulda, född 1874, ogift, väl värt i trotjänaregåva av en Andersson fått efter hans död gården Ekeberg i Hogstad socken, jämväl allt vad övrigt var. Hon vistas</w:t>
      </w:r>
      <w:r>
        <w:rPr>
          <w:rStyle w:val="CharacterStyle1"/>
          <w:rFonts w:ascii="Courier New" w:hAnsi="Courier New" w:cs="Courier New"/>
          <w:bCs w:val="0"/>
          <w:spacing w:val="-14"/>
        </w:rPr>
        <w:t xml:space="preserve"> en</w:t>
      </w:r>
      <w:r w:rsidRPr="009B7A61">
        <w:rPr>
          <w:rStyle w:val="CharacterStyle1"/>
          <w:rFonts w:ascii="Courier New" w:hAnsi="Courier New" w:cs="Courier New"/>
          <w:bCs w:val="0"/>
          <w:spacing w:val="-14"/>
        </w:rPr>
        <w:t xml:space="preserve"> tid</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vid i Hogstad i Elinsborg hos sin syster, är glad och nöjd. Hanna var gift och bosatt i Örebro, sannolikt hade hon fått impulser från den gamla sortens baptister. Fina var också gift och bosatt i Motala. Hon hade tidigare med sin man varit bosatt i Hogstad hos Elin. Selma var yngst, född 1881, gift Hägglund och bosatt i Hogstad hos Elin. Hon dog i kräfta, mannen Hägglund är också död. En son och en dotter har kommit sig väl ut.</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Vid mitt besök på Väderstads kyrkogård såg jag på allmänna linjen på öst¬ra sidan, bland övriga Lundbygravar en mindre gravsten, som i ord sade:</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OTTO &amp; HULDA BJÖRKMAN Fr. LUNDBY</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Detta är ett påstående som är både rätt och fel. Om jag förklarar det hela, så var det så att Otto och Hulda bodde i en stuga som kallades Lövsberg, söder till på Staka gårdens ägor 5/12 mantal med fyra barn. Den yngste var 4 år när hans mor dog 1908. Mannen var sadelmakaren Otto Wilhelm Björkman</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född 1857. Han kom efter några år till ett ställe som heter Rosenberg. Detta är avsöndrat från Lilla Blackstad intill gränsen emot Lundby. Där för några år sedan även Otto dog. Därför står det Lundby på gravstenen. Postadressen är också Lundby, vad gammalt är, synes bäst</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LUNDBY SÖDERGÅRD. I jordboken nr 5, 1 man</w:t>
      </w:r>
      <w:r>
        <w:rPr>
          <w:rStyle w:val="CharacterStyle1"/>
          <w:rFonts w:ascii="Courier New" w:hAnsi="Courier New" w:cs="Courier New"/>
          <w:bCs w:val="0"/>
          <w:spacing w:val="-14"/>
        </w:rPr>
        <w:t>tal. Nuvarande ägare: Karl Fred</w:t>
      </w:r>
      <w:r w:rsidRPr="009B7A61">
        <w:rPr>
          <w:rStyle w:val="CharacterStyle1"/>
          <w:rFonts w:ascii="Courier New" w:hAnsi="Courier New" w:cs="Courier New"/>
          <w:bCs w:val="0"/>
          <w:spacing w:val="-14"/>
        </w:rPr>
        <w:t>riksson i Gärdslösa, Kumla socken. Karl Fredriksson är född de</w:t>
      </w:r>
      <w:r>
        <w:rPr>
          <w:rStyle w:val="CharacterStyle1"/>
          <w:rFonts w:ascii="Courier New" w:hAnsi="Courier New" w:cs="Courier New"/>
          <w:bCs w:val="0"/>
          <w:spacing w:val="-14"/>
        </w:rPr>
        <w:t>n</w:t>
      </w:r>
      <w:r w:rsidRPr="009B7A61">
        <w:rPr>
          <w:rStyle w:val="CharacterStyle1"/>
          <w:rFonts w:ascii="Courier New" w:hAnsi="Courier New" w:cs="Courier New"/>
          <w:bCs w:val="0"/>
          <w:spacing w:val="-14"/>
        </w:rPr>
        <w:t>i</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6 juni</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1901 i Kumla. Hustrun Naemi Maria, född Johansson den 25 december 1898 i Kumla. När det gäller denna gård, kommer jag inte längre tillbaka än 1873 då fyrktalslängden säger: Anders Johan Jonsson och Jonas Andersson. Denna gård har haft många brukare, en tid fanjunkare Stark, en Samuelsson, en Albert Pettersson från stället Stenstorp i Lundby. Även en som hamnade i</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Östra To</w:t>
      </w:r>
      <w:r>
        <w:rPr>
          <w:rStyle w:val="CharacterStyle1"/>
          <w:rFonts w:ascii="Courier New" w:hAnsi="Courier New" w:cs="Courier New"/>
          <w:bCs w:val="0"/>
          <w:spacing w:val="-14"/>
        </w:rPr>
        <w:t>rpa i Rinna socken, Petter Sme'</w:t>
      </w:r>
      <w:r w:rsidRPr="009B7A61">
        <w:rPr>
          <w:rStyle w:val="CharacterStyle1"/>
          <w:rFonts w:ascii="Courier New" w:hAnsi="Courier New" w:cs="Courier New"/>
          <w:bCs w:val="0"/>
          <w:spacing w:val="-14"/>
        </w:rPr>
        <w:t>s grusgrop och därav dog. Av kvinnokönet skall det ha funnits en gumma som levde i 90 år, härav orsakande en mängd arrendatorer.</w:t>
      </w:r>
    </w:p>
    <w:p w:rsidR="008C32CF" w:rsidRPr="009B7A61" w:rsidRDefault="008C32CF" w:rsidP="009B7A61">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Jaga minns en Jonsson, därför att barnen var jämngamla med mig. Det var en Anna, gift Stenberg i Boxholm, som nu är död. I sin ungdom var hon baptist en Ella, som är bosattt i Eskilstuna, och en John Jonsson, som då han blev myndig blev bonde på gården och fortsatte därmed tills döden hann ifattäven honom i Rinna grusgrop. Då kort därefter även modern avled, kom gården ur släkten och pengarna hamnade i Boxholm och Eskilstuna.</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9B7A61">
        <w:rPr>
          <w:rStyle w:val="CharacterStyle1"/>
          <w:rFonts w:ascii="Courier New" w:hAnsi="Courier New" w:cs="Courier New"/>
          <w:bCs w:val="0"/>
          <w:spacing w:val="-14"/>
        </w:rPr>
        <w:t>JOHN JONSSON I LUNDBY. Död genom ras vållat vintertiden i Rinna bys grusgrop år 1923. Här en varning till efterlevande! Då ni är i en grusgrop,</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så backa aldrig in i ett grusåk under ett tjälat tak. Gå ej heller under detsamma och ös grus i åket. DET ÄR DETSAMMA SOM DÖDEN! Så gjorde den arme John Jonsson i Rinna grusgrop. Man hur gick det? Jordskorpan brast och föll</w:t>
      </w:r>
      <w:r>
        <w:rPr>
          <w:rStyle w:val="CharacterStyle1"/>
          <w:rFonts w:ascii="Courier New" w:hAnsi="Courier New" w:cs="Courier New"/>
          <w:bCs w:val="0"/>
          <w:spacing w:val="-14"/>
        </w:rPr>
        <w:t xml:space="preserve"> </w:t>
      </w:r>
      <w:r w:rsidRPr="009B7A61">
        <w:rPr>
          <w:rStyle w:val="CharacterStyle1"/>
          <w:rFonts w:ascii="Courier New" w:hAnsi="Courier New" w:cs="Courier New"/>
          <w:bCs w:val="0"/>
          <w:spacing w:val="-14"/>
        </w:rPr>
        <w:t>över honom och han dog.</w:t>
      </w:r>
      <w:r w:rsidRPr="00D33AF7">
        <w:t xml:space="preserve"> </w:t>
      </w:r>
      <w:r w:rsidRPr="00D33AF7">
        <w:rPr>
          <w:rStyle w:val="CharacterStyle1"/>
          <w:rFonts w:ascii="Courier New" w:hAnsi="Courier New" w:cs="Courier New"/>
          <w:bCs w:val="0"/>
          <w:spacing w:val="-14"/>
        </w:rPr>
        <w:t>Straffet hade varit lika för alla och förblir också evinnerligt detsamma. Att dö i en grusgrop med en spade i bröstet under en jordmassa med en vikt på 5 till 10 ton, det kan man kalla hemskt. Så gjorde John Jonsson i Lundby! Det är sant. Men det är också sant att han dog därunder.</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 xml:space="preserve">Hur lång betänketid man har innan man dör, det låter jag vara osagt. Hans dräng var mera försiktig och vågade ej som John gå in i gropen. Det var en klok man. Men så överlevde han också. Synden straffar sig själv. Skada aldrig någon forngrav. </w:t>
      </w:r>
      <w:r>
        <w:rPr>
          <w:rStyle w:val="CharacterStyle1"/>
          <w:rFonts w:ascii="Courier New" w:hAnsi="Courier New" w:cs="Courier New"/>
          <w:bCs w:val="0"/>
          <w:spacing w:val="-14"/>
        </w:rPr>
        <w:t>Slå ej sönder någon funnen grav</w:t>
      </w:r>
      <w:r w:rsidRPr="00D33AF7">
        <w:rPr>
          <w:rStyle w:val="CharacterStyle1"/>
          <w:rFonts w:ascii="Courier New" w:hAnsi="Courier New" w:cs="Courier New"/>
          <w:bCs w:val="0"/>
          <w:spacing w:val="-14"/>
        </w:rPr>
        <w:t>urna. Rör inget som tillhör en fornlämning!</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Enligt sägnen skulle denne John Jonsson något år före sin död i sam</w:t>
      </w:r>
      <w:r>
        <w:rPr>
          <w:rStyle w:val="CharacterStyle1"/>
          <w:rFonts w:ascii="Courier New" w:hAnsi="Courier New" w:cs="Courier New"/>
          <w:bCs w:val="0"/>
          <w:spacing w:val="-14"/>
        </w:rPr>
        <w:t>m</w:t>
      </w:r>
      <w:r w:rsidRPr="00D33AF7">
        <w:rPr>
          <w:rStyle w:val="CharacterStyle1"/>
          <w:rFonts w:ascii="Courier New" w:hAnsi="Courier New" w:cs="Courier New"/>
          <w:bCs w:val="0"/>
          <w:spacing w:val="-14"/>
        </w:rPr>
        <w:t>a</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grusgrop funnit en nedfallen gravurna, från en därvarande forngrav. Denna gravurna krossade han med en svordoom. Vilken synd: Hur gick det sedan? Synden straffar sig själv.</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År 1923 kom gården i andra händer. Det var en Gustafson, om jag minns rätt, en änkoman, som började på nytt. Han fann det inte roligt, varför han sålde gården efter något år. Gustafsson gifte om sig med Karl Otto Karlssons yngsta dotter i Vistad och bosatte sig även i Vistad i en hyrd</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kåk.</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Den som nu vågade försöket, var nuvarande ägare, Karl Edvard Fredriksson i Gärdslösa, hans arrendator var sonen Karl Gustaf Fredriksson, vilket av allt att döma gått väl, de är liksom födda till bönder. De har också byggt ett nytt hus som skiner och på gärdena put</w:t>
      </w:r>
      <w:r>
        <w:rPr>
          <w:rStyle w:val="CharacterStyle1"/>
          <w:rFonts w:ascii="Courier New" w:hAnsi="Courier New" w:cs="Courier New"/>
          <w:bCs w:val="0"/>
          <w:spacing w:val="-14"/>
        </w:rPr>
        <w:t>t</w:t>
      </w:r>
      <w:r w:rsidRPr="00D33AF7">
        <w:rPr>
          <w:rStyle w:val="CharacterStyle1"/>
          <w:rFonts w:ascii="Courier New" w:hAnsi="Courier New" w:cs="Courier New"/>
          <w:bCs w:val="0"/>
          <w:spacing w:val="-14"/>
        </w:rPr>
        <w:t>rar en traktor och all övrig åkerbruksredskap. Karl Fredriksson driver gården i sambruk med och</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arrenderar i mantal. Skattegård, vilket enligt min mening är helt onödigt. En hel gård är sig själv nog. Karl Fredriksson råkade under sin tid i Kumla skjuta sig i ögat, varpå han förlorade synen på detsamma. Om jag räknat rätt, så har han vad övriga bönder saknar. En vuxen dotter och</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4 mindre barn, därav en född 1943. Fastän enögd och 42 år gammal, så har</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Karl Fredriksson varit inkallad 3 månader i vinter och gjort tjänst.</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På moderns sida härstammar han från en Hulda Nilsson, som var gift Fredriksson. På är han i viss mening partisk eftersom han är släkt med Stark. Gården ligger mycket va</w:t>
      </w:r>
      <w:r>
        <w:rPr>
          <w:rStyle w:val="CharacterStyle1"/>
          <w:rFonts w:ascii="Courier New" w:hAnsi="Courier New" w:cs="Courier New"/>
          <w:bCs w:val="0"/>
          <w:spacing w:val="-14"/>
        </w:rPr>
        <w:t>ckert</w:t>
      </w:r>
      <w:r w:rsidRPr="00D33AF7">
        <w:rPr>
          <w:rStyle w:val="CharacterStyle1"/>
          <w:rFonts w:ascii="Courier New" w:hAnsi="Courier New" w:cs="Courier New"/>
          <w:bCs w:val="0"/>
          <w:spacing w:val="-14"/>
        </w:rPr>
        <w:t>, ehuru trädgården ingenting är, inte heller</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ladugårdsplan, berget och däromkring av minnena från den gamla byn. Geografiskt ligger åkerjorden intill gården och i norr mot Stakagården och Blackstadgränsen, med allt övrigt på söder, mossar, ängar, beten och skogsmarker.</w:t>
      </w: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Den gamla bebyggelsen upp mot Svartsjön, och det som tidigare kallades</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Lundby i Nötariket, vilket i grundmeningen Nötariket ligger då i den stora rikedomen av nötbuskar som är hassle eller hässle. Nötariksängen</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är än idag 1943 byns vackraste plats. I valsen runt Lundby träffas vi</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åter, kära släktingar i Lundby Södergård. Till Lundby Södergård räknas också smestugan, ehuru på samsen hela Lundby i ägo grusgropen.</w:t>
      </w:r>
    </w:p>
    <w:p w:rsidR="008C32CF" w:rsidRPr="00D33AF7" w:rsidRDefault="008C32CF" w:rsidP="00D33AF7">
      <w:pPr>
        <w:pStyle w:val="Style2"/>
        <w:spacing w:after="144" w:line="199" w:lineRule="auto"/>
        <w:rPr>
          <w:rStyle w:val="CharacterStyle1"/>
          <w:rFonts w:ascii="Courier New" w:hAnsi="Courier New" w:cs="Courier New"/>
          <w:bCs w:val="0"/>
          <w:spacing w:val="-14"/>
        </w:rPr>
      </w:pP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KARLSBERG. Som nu stuga med snickareverkstad äges av snickare Gustaf Alfred Gustafsson, född den 25 december 1883 i Kimstad. Tidigare har här</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funnits en Augusta Wilhelmina Håkansson, född 1858.</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Vid mitt besök hos August Svensson i Lundby Norrgård, sade han att ett tidigare år var dödligheten i Lundby så stor, att det året hade 20 personer dött i hela Väderstad socken, varav hälften i Lundby. En påfallande avfolkning. Det är tydligt att Lundbys ras försvinner och samlas på kyrkogården.</w:t>
      </w:r>
    </w:p>
    <w:p w:rsidR="008C32CF" w:rsidRPr="00D33AF7" w:rsidRDefault="008C32CF" w:rsidP="00D33AF7">
      <w:pPr>
        <w:pStyle w:val="Style2"/>
        <w:spacing w:after="144" w:line="199" w:lineRule="auto"/>
        <w:rPr>
          <w:rStyle w:val="CharacterStyle1"/>
          <w:rFonts w:ascii="Courier New" w:hAnsi="Courier New" w:cs="Courier New"/>
          <w:bCs w:val="0"/>
          <w:spacing w:val="-14"/>
        </w:rPr>
      </w:pPr>
    </w:p>
    <w:p w:rsidR="008C32CF" w:rsidRPr="00D33AF7" w:rsidRDefault="008C32CF" w:rsidP="00D33AF7">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LUNDBY UNDER MEDELTIDEN. 4 Mantal Y 437 hektar. År 1374 nämnes Sighadher Ärengissil, Sonnarsson(båt i skölden och hjälmen) gav 1389 till Skänninge Kloster 2 attungar jord, på villkor att hustrun Cecilia Ödghirs dotter</w:t>
      </w:r>
      <w:r>
        <w:rPr>
          <w:rStyle w:val="CharacterStyle1"/>
          <w:rFonts w:ascii="Courier New" w:hAnsi="Courier New" w:cs="Courier New"/>
          <w:bCs w:val="0"/>
          <w:spacing w:val="-14"/>
        </w:rPr>
        <w:t xml:space="preserve"> </w:t>
      </w:r>
      <w:r w:rsidRPr="00D33AF7">
        <w:rPr>
          <w:rStyle w:val="CharacterStyle1"/>
          <w:rFonts w:ascii="Courier New" w:hAnsi="Courier New" w:cs="Courier New"/>
          <w:bCs w:val="0"/>
          <w:spacing w:val="-14"/>
        </w:rPr>
        <w:t>och hennes dotter för livstiden i Lundby skulle ha hus och hem och dottern även uppehälle, samt att Ären gissil och ha</w:t>
      </w:r>
      <w:r>
        <w:rPr>
          <w:rStyle w:val="CharacterStyle1"/>
          <w:rFonts w:ascii="Courier New" w:hAnsi="Courier New" w:cs="Courier New"/>
          <w:bCs w:val="0"/>
          <w:spacing w:val="-14"/>
        </w:rPr>
        <w:t>ns hustru Ingeborg(upprättståen</w:t>
      </w:r>
      <w:r w:rsidRPr="00D33AF7">
        <w:rPr>
          <w:rStyle w:val="CharacterStyle1"/>
          <w:rFonts w:ascii="Courier New" w:hAnsi="Courier New" w:cs="Courier New"/>
          <w:bCs w:val="0"/>
          <w:spacing w:val="-14"/>
        </w:rPr>
        <w:t>de lejon) skulle ha fritt uppehälle där under sina resor i trakten.</w:t>
      </w: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D33AF7">
        <w:rPr>
          <w:rStyle w:val="CharacterStyle1"/>
          <w:rFonts w:ascii="Courier New" w:hAnsi="Courier New" w:cs="Courier New"/>
          <w:bCs w:val="0"/>
          <w:spacing w:val="-14"/>
        </w:rPr>
        <w:t>Redan samma år gav Cecilia, som var änka efter Bengt Simonsson till samma kloster dessa attungar för erhållande av hem och lägerstad i klostret, och för sin dotters underhåll där till döddagar. År 1396 dog Cecilia och stadfäste då Peter Trollason(smedbjälke) denna besittningsrätt. Peder Sivordsson erhöll 1513 av Sten Sture frälsebrev på Lundby, Vahlby och en äng i Väderstad. I brevet är vapnet målat</w:t>
      </w:r>
      <w:r>
        <w:rPr>
          <w:rStyle w:val="CharacterStyle1"/>
          <w:rFonts w:ascii="Courier New" w:hAnsi="Courier New" w:cs="Courier New"/>
          <w:bCs w:val="0"/>
          <w:spacing w:val="-14"/>
        </w:rPr>
        <w:t xml:space="preserve"> med grön sköld med 3 längdbjäl</w:t>
      </w:r>
      <w:r w:rsidRPr="00D33AF7">
        <w:rPr>
          <w:rStyle w:val="CharacterStyle1"/>
          <w:rFonts w:ascii="Courier New" w:hAnsi="Courier New" w:cs="Courier New"/>
          <w:bCs w:val="0"/>
          <w:spacing w:val="-14"/>
        </w:rPr>
        <w:t>kar, den mellersta räd och de yttre vita. År 1515 gav denne Peder sin hustru Elin Svensdotter dessa hemman i morgongåva.</w:t>
      </w:r>
      <w:r w:rsidRPr="00186DC5">
        <w:t xml:space="preserve"> </w:t>
      </w:r>
      <w:r w:rsidRPr="00186DC5">
        <w:rPr>
          <w:rStyle w:val="CharacterStyle1"/>
          <w:rFonts w:ascii="Courier New" w:hAnsi="Courier New" w:cs="Courier New"/>
          <w:bCs w:val="0"/>
          <w:spacing w:val="-14"/>
        </w:rPr>
        <w:t>Södergården tycks ha haft många ägare. År 1871 tillhörde 3/4 mantal fabrikör A.P. Waerenquists barn. Lundby hade 1884 8 ägare och 1895 10 ägare, 1910 återigen 11 ägare. Så långt Ridderstads östgötabeskrivning. De två attungar jord torde tämligen säkert varit Norrgården och nu kallat Skattegården. Bölder i fattiga arrendatorer som i dåligt arrende i</w:t>
      </w: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jordens produkter, kött och fläsk fick lämna till Skänninge Kloster. Och märk det Lundby har även en tid varit frälse 1513, i ett frälsebrev från Sten Sture, då också Wahlby och en annan åker också tillhörde samme höga herre, jämväl en äng som Lundb</w:t>
      </w:r>
      <w:r>
        <w:rPr>
          <w:rStyle w:val="CharacterStyle1"/>
          <w:rFonts w:ascii="Courier New" w:hAnsi="Courier New" w:cs="Courier New"/>
          <w:bCs w:val="0"/>
          <w:spacing w:val="-14"/>
        </w:rPr>
        <w:t>y idag innehar. Visst var medel</w:t>
      </w:r>
      <w:r w:rsidRPr="00186DC5">
        <w:rPr>
          <w:rStyle w:val="CharacterStyle1"/>
          <w:rFonts w:ascii="Courier New" w:hAnsi="Courier New" w:cs="Courier New"/>
          <w:bCs w:val="0"/>
          <w:spacing w:val="-14"/>
        </w:rPr>
        <w:t>tiden med sina kyrkor och kloster en egendomlig tid, som ibland gränsade till maktmissbruk. Men låt oss föreställa oss hur det såg ut i Lundby på den tiden: Eller hur det såg ut på reformationstiden i mitten på 1500-talet, då den protestantiska kyrkan bestämde allt.</w:t>
      </w:r>
    </w:p>
    <w:p w:rsidR="008C32CF" w:rsidRPr="00186DC5" w:rsidRDefault="008C32CF" w:rsidP="00186DC5">
      <w:pPr>
        <w:pStyle w:val="Style2"/>
        <w:spacing w:after="144" w:line="199" w:lineRule="auto"/>
        <w:rPr>
          <w:rStyle w:val="CharacterStyle1"/>
          <w:rFonts w:ascii="Courier New" w:hAnsi="Courier New" w:cs="Courier New"/>
          <w:bCs w:val="0"/>
          <w:spacing w:val="-14"/>
        </w:rPr>
      </w:pP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LUNDBYS VÄGVÄSEN. Från första början bet sig människan fast i bebyggel¬sen, kallad Lundby och urberget därstädes. Det blev en gångstig, senare ridväg och på medeltiden en landsväg, som jag kallar Eriksgatan, som gick i riktning nordöst mot Blackstad och sydväst Vistad. By från by. Som senare sträckte sig till sockenkyrkan i Väderstad över Vallsberg till Harstad kyrka, Rök, Heda och Alvastra kloster. Åt andra hållet mot Hogstad, som påbörjat ett kloster. Detta är ju klart och tydligt och får kallas vad det vill. På mitten av 1700-talet kom vägväsendet högre, låg markerna torrare, byarna utan betydelse, då en rätning gjordes från norr</w:t>
      </w:r>
      <w:r>
        <w:rPr>
          <w:rStyle w:val="CharacterStyle1"/>
          <w:rFonts w:ascii="Courier New" w:hAnsi="Courier New" w:cs="Courier New"/>
          <w:bCs w:val="0"/>
          <w:spacing w:val="-14"/>
        </w:rPr>
        <w:t xml:space="preserve"> </w:t>
      </w:r>
      <w:r w:rsidRPr="00186DC5">
        <w:rPr>
          <w:rStyle w:val="CharacterStyle1"/>
          <w:rFonts w:ascii="Courier New" w:hAnsi="Courier New" w:cs="Courier New"/>
          <w:bCs w:val="0"/>
          <w:spacing w:val="-14"/>
        </w:rPr>
        <w:t>som kallades Stockholmsvägen. Då den från första början kallade Eriksgatan</w:t>
      </w: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bortföll, blev av detta en utväg, den vi idag ser. Av den ärevördiga Eriksgatan blev åker och glömska. Stockholmsvägen är bred som två vägar tillsammans, asfalterad och slät som ett golv, och fyller alla anspråk</w:t>
      </w:r>
      <w:r>
        <w:rPr>
          <w:rStyle w:val="CharacterStyle1"/>
          <w:rFonts w:ascii="Courier New" w:hAnsi="Courier New" w:cs="Courier New"/>
          <w:bCs w:val="0"/>
          <w:spacing w:val="-14"/>
        </w:rPr>
        <w:t xml:space="preserve"> </w:t>
      </w:r>
      <w:r w:rsidRPr="00186DC5">
        <w:rPr>
          <w:rStyle w:val="CharacterStyle1"/>
          <w:rFonts w:ascii="Courier New" w:hAnsi="Courier New" w:cs="Courier New"/>
          <w:bCs w:val="0"/>
          <w:spacing w:val="-14"/>
        </w:rPr>
        <w:t>på motorväg. Det var vad Lundby fick i utbyte av väg från gammalt till nytt. Vi får nu inte tro att Lundbys utväg ner till Stockholmsvägen är alldeles ny. Här fanns långt tidigare an utkörsväg för gärden och ängar mot Utterstadvägen och Appuna kyrka. Vad sägs om det? Lundby har alltid varit ett centrum för vägar och nu står jag mitt i korset i ett militäriskt honnör för vägfarande</w:t>
      </w:r>
      <w:r>
        <w:rPr>
          <w:rStyle w:val="CharacterStyle1"/>
          <w:rFonts w:ascii="Courier New" w:hAnsi="Courier New" w:cs="Courier New"/>
          <w:bCs w:val="0"/>
          <w:spacing w:val="-14"/>
        </w:rPr>
        <w:t>!</w:t>
      </w:r>
    </w:p>
    <w:p w:rsidR="008C32CF"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År 1940 eller 41 utstakades en alldeles ny riksväg genom landet, jag tror den var 12 meter bred. Över Lundby stakades den ut söder om järnvägen strax intill 3/4 mantal Norrgårdens trädgård, öster därom korsande den gamla Eriksgatan. Allting går igen. Väster om Lundby utgående i spets</w:t>
      </w:r>
      <w:r>
        <w:rPr>
          <w:rStyle w:val="CharacterStyle1"/>
          <w:rFonts w:ascii="Courier New" w:hAnsi="Courier New" w:cs="Courier New"/>
          <w:bCs w:val="0"/>
          <w:spacing w:val="-14"/>
        </w:rPr>
        <w:t xml:space="preserve"> </w:t>
      </w:r>
      <w:r w:rsidRPr="00186DC5">
        <w:rPr>
          <w:rStyle w:val="CharacterStyle1"/>
          <w:rFonts w:ascii="Courier New" w:hAnsi="Courier New" w:cs="Courier New"/>
          <w:bCs w:val="0"/>
          <w:spacing w:val="-14"/>
        </w:rPr>
        <w:t>på nuvarande väg vid Väderstads kyrka, vilket 1942 blev ändrat i utstakning söder om Väderstads kyrka och norr om Harstads forna kyrka, i spets på nuvarande landsvägen strax bortom Östad, där gamla Eriksgatan fordom</w:t>
      </w:r>
      <w:r>
        <w:rPr>
          <w:rStyle w:val="CharacterStyle1"/>
          <w:rFonts w:ascii="Courier New" w:hAnsi="Courier New" w:cs="Courier New"/>
          <w:bCs w:val="0"/>
          <w:spacing w:val="-14"/>
        </w:rPr>
        <w:t xml:space="preserve"> </w:t>
      </w:r>
      <w:r w:rsidRPr="00186DC5">
        <w:rPr>
          <w:rStyle w:val="CharacterStyle1"/>
          <w:rFonts w:ascii="Courier New" w:hAnsi="Courier New" w:cs="Courier New"/>
          <w:bCs w:val="0"/>
          <w:spacing w:val="-14"/>
        </w:rPr>
        <w:t>gick ut. Vad skall det då bli av den gamla Stockholmsvägen genom Lundby?</w:t>
      </w:r>
    </w:p>
    <w:p w:rsidR="008C32CF" w:rsidRDefault="008C32CF" w:rsidP="00186DC5">
      <w:pPr>
        <w:pStyle w:val="Style2"/>
        <w:spacing w:after="144" w:line="199" w:lineRule="auto"/>
        <w:rPr>
          <w:rStyle w:val="CharacterStyle1"/>
          <w:rFonts w:ascii="Courier New" w:hAnsi="Courier New" w:cs="Courier New"/>
          <w:bCs w:val="0"/>
          <w:spacing w:val="-14"/>
        </w:rPr>
      </w:pP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LUNDBYS JÄRNVÄG. Storstilat, tåget kommer: Som år 1910, jag vill minnas var färdigbyggd, som rullande kört i 20 år i AB Mjölby-Hästholmens järnväg. Då slut. Varefter staten blev möjlig ägare. I upprustning bättre upp. Det var andra don det. Då staten även har landsvägstrafiken med</w:t>
      </w:r>
      <w:r>
        <w:rPr>
          <w:rStyle w:val="CharacterStyle1"/>
          <w:rFonts w:ascii="Courier New" w:hAnsi="Courier New" w:cs="Courier New"/>
          <w:bCs w:val="0"/>
          <w:spacing w:val="-14"/>
        </w:rPr>
        <w:t xml:space="preserve"> </w:t>
      </w:r>
      <w:r w:rsidRPr="00186DC5">
        <w:rPr>
          <w:rStyle w:val="CharacterStyle1"/>
          <w:rFonts w:ascii="Courier New" w:hAnsi="Courier New" w:cs="Courier New"/>
          <w:bCs w:val="0"/>
          <w:spacing w:val="-14"/>
        </w:rPr>
        <w:t>buss och hållplatser vid vägen. Lundby har all fördel.</w:t>
      </w:r>
    </w:p>
    <w:p w:rsidR="008C32CF" w:rsidRPr="00186DC5" w:rsidRDefault="008C32CF" w:rsidP="00186DC5">
      <w:pPr>
        <w:pStyle w:val="Style2"/>
        <w:spacing w:after="144" w:line="199" w:lineRule="auto"/>
        <w:rPr>
          <w:rStyle w:val="CharacterStyle1"/>
          <w:rFonts w:ascii="Courier New" w:hAnsi="Courier New" w:cs="Courier New"/>
          <w:bCs w:val="0"/>
          <w:spacing w:val="-14"/>
        </w:rPr>
      </w:pP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LUNDBY, DEN BLÅ VATTENVÄGEN. Blötögat vatten, har i Lundby sig givet av naturen anvisad väg i dalsänkan söder och norr. Från upprinnelsen Svartsjön, utan infall från annat än underjordiska makter.</w:t>
      </w:r>
    </w:p>
    <w:p w:rsidR="008C32CF" w:rsidRPr="00186DC5" w:rsidRDefault="008C32CF" w:rsidP="00186DC5">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Det är nog reservoaren Svartsjön, som är djup, utan botten. Sluttning¬en går i fall, som allt vatten trakten gör mot norr, i uppsamling från sluttningen av regn och vårflödevatten. Med en skvätt från sluttningen från Särstad i Rinna socken, som även ger något från Blackstad vid blöthålet, Vadet tidigare kallat. Om Blackstad släpper ifrån sig något från sina mossar mot Lundbygränsen vet jag ej nu, det skall jag klarlägga i</w:t>
      </w:r>
    </w:p>
    <w:p w:rsidR="008C32CF" w:rsidRPr="00695D44" w:rsidRDefault="008C32CF" w:rsidP="00695D44">
      <w:pPr>
        <w:pStyle w:val="Style2"/>
        <w:spacing w:after="144" w:line="199" w:lineRule="auto"/>
        <w:rPr>
          <w:rStyle w:val="CharacterStyle1"/>
          <w:rFonts w:ascii="Courier New" w:hAnsi="Courier New" w:cs="Courier New"/>
          <w:bCs w:val="0"/>
          <w:spacing w:val="-14"/>
        </w:rPr>
      </w:pPr>
      <w:r w:rsidRPr="00186DC5">
        <w:rPr>
          <w:rStyle w:val="CharacterStyle1"/>
          <w:rFonts w:ascii="Courier New" w:hAnsi="Courier New" w:cs="Courier New"/>
          <w:bCs w:val="0"/>
          <w:spacing w:val="-14"/>
        </w:rPr>
        <w:t>valsen runt Lundby. I bäckens rakstreck, som är Lundbys gräns emot Black-stad, har vattnet som tamt blivit grävd väg i gränsens mitt, tidigare. Vattnet sinnelag var att gå krokodil var som helst. I förhöjningen urbergets vårta satte bäcken, då gropen framför var full med vatten näsan över lägsta brädd, och tippade ner över låglandet undan för undan. I bro först Eriksgatan, järnvägen, Stakagårdens utväg, landsvägen och Utterstad¬vägen. I kärlekens miljö utjordarna, i broderligt handslag med Nybblebäck¬en i förening Varnäs, Wahlby, under bron Skänningelandsvägen, Karleby lågland, Hygnestadbron, Vadstenalandsvägen och vidare mot Tåkern.</w:t>
      </w:r>
      <w:r w:rsidRPr="00695D44">
        <w:t xml:space="preserve"> </w:t>
      </w:r>
      <w:r w:rsidRPr="00695D44">
        <w:rPr>
          <w:rStyle w:val="CharacterStyle1"/>
          <w:rFonts w:ascii="Courier New" w:hAnsi="Courier New" w:cs="Courier New"/>
          <w:bCs w:val="0"/>
          <w:spacing w:val="-14"/>
        </w:rPr>
        <w:t>I öster given vattenväg, från sjö till sjö är vad Lundby äger ifråga om vattendrag. I väster mot Vistad, ett mindre från blöthålet Norkan, som i vatten det det äger, tager fall rinnande väg in i Vistads Södergård under järnvägen, väster om Södergårdens ladugård i diket ner till landsvägen. Till Vistad givna vatten vid Nybblebron, stordiket i gräns</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emellan Vistad och Nybble till stora Nybble bäck som senare träffar Lundby storvatten för vidare befordran till Tåkern. Detta är allt vad Lundby har i vattenväg.</w:t>
      </w:r>
    </w:p>
    <w:p w:rsidR="008C32CF" w:rsidRPr="00695D44" w:rsidRDefault="008C32CF" w:rsidP="00695D44">
      <w:pPr>
        <w:pStyle w:val="Style2"/>
        <w:spacing w:after="144" w:line="199" w:lineRule="auto"/>
        <w:rPr>
          <w:rStyle w:val="CharacterStyle1"/>
          <w:rFonts w:ascii="Courier New" w:hAnsi="Courier New" w:cs="Courier New"/>
          <w:bCs w:val="0"/>
          <w:spacing w:val="-14"/>
        </w:rPr>
      </w:pPr>
      <w:r w:rsidRPr="00695D44">
        <w:rPr>
          <w:rStyle w:val="CharacterStyle1"/>
          <w:rFonts w:ascii="Courier New" w:hAnsi="Courier New" w:cs="Courier New"/>
          <w:bCs w:val="0"/>
          <w:spacing w:val="-14"/>
        </w:rPr>
        <w:t>LUNDBY I NAMN. Som jag tidigare påvisat, är Lundby ett hedniskt namn, som betyder offerplats. Alla platser med detta namn är från samma tid, av samma folk, av samma ras och samma Gudsbegrepp. Här har vi då Lundby i Väderstad, Lundby i Mjölby och Lundby i Dals Härad. Lunds eller Lunna i Appuna socken, namnet Lundtorp med flera ute i världen. De är alla som jag sa givna av samma folk och geografiskt då man hamnar där, finns nästan alltid en kulle, eller offerlund med någon brandgrav.</w:t>
      </w:r>
    </w:p>
    <w:p w:rsidR="008C32CF" w:rsidRPr="00695D44" w:rsidRDefault="008C32CF" w:rsidP="00695D44">
      <w:pPr>
        <w:pStyle w:val="Style2"/>
        <w:spacing w:after="144" w:line="199" w:lineRule="auto"/>
        <w:rPr>
          <w:rStyle w:val="CharacterStyle1"/>
          <w:rFonts w:ascii="Courier New" w:hAnsi="Courier New" w:cs="Courier New"/>
          <w:bCs w:val="0"/>
          <w:spacing w:val="-14"/>
        </w:rPr>
      </w:pPr>
      <w:r w:rsidRPr="00695D44">
        <w:rPr>
          <w:rStyle w:val="CharacterStyle1"/>
          <w:rFonts w:ascii="Courier New" w:hAnsi="Courier New" w:cs="Courier New"/>
          <w:bCs w:val="0"/>
          <w:spacing w:val="-14"/>
        </w:rPr>
        <w:t>LUNDBY MED HELA SVERIGE: Tackom och lovom Herren: Ty Hans godhet varar evinnerligen. I år är det en lovande, mycket tidig vår. Långfredagen var det närmast 20 grader varmt, den 24 april blev det åska och regn</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framåt aftonen. Det grönskar och växer, Sverige är räddat från den missväxt som vi haft 2 tidigare år. På vintern fasansfullt kallt och snö,</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på sommaren en förskräcklig torka. Det är över, det har gått, tack och lov. Nu är det Satans krig som ännu r</w:t>
      </w:r>
      <w:r>
        <w:rPr>
          <w:rStyle w:val="CharacterStyle1"/>
          <w:rFonts w:ascii="Courier New" w:hAnsi="Courier New" w:cs="Courier New"/>
          <w:bCs w:val="0"/>
          <w:spacing w:val="-14"/>
        </w:rPr>
        <w:t>asar, fastän inte Sverige är in</w:t>
      </w:r>
      <w:r w:rsidRPr="00695D44">
        <w:rPr>
          <w:rStyle w:val="CharacterStyle1"/>
          <w:rFonts w:ascii="Courier New" w:hAnsi="Courier New" w:cs="Courier New"/>
          <w:bCs w:val="0"/>
          <w:spacing w:val="-14"/>
        </w:rPr>
        <w:t>draget.</w:t>
      </w:r>
    </w:p>
    <w:p w:rsidR="008C32CF" w:rsidRPr="00695D44" w:rsidRDefault="008C32CF" w:rsidP="00695D44">
      <w:pPr>
        <w:pStyle w:val="Style2"/>
        <w:spacing w:after="144" w:line="199" w:lineRule="auto"/>
        <w:rPr>
          <w:rStyle w:val="CharacterStyle1"/>
          <w:rFonts w:ascii="Courier New" w:hAnsi="Courier New" w:cs="Courier New"/>
          <w:bCs w:val="0"/>
          <w:spacing w:val="-14"/>
        </w:rPr>
      </w:pPr>
      <w:r w:rsidRPr="00695D44">
        <w:rPr>
          <w:rStyle w:val="CharacterStyle1"/>
          <w:rFonts w:ascii="Courier New" w:hAnsi="Courier New" w:cs="Courier New"/>
          <w:bCs w:val="0"/>
          <w:spacing w:val="-14"/>
        </w:rPr>
        <w:t>Redan i slutet av mars började bönderna riva i jorden, i april månad började de vårsådden, nu är den närmast avslutad och gärdena lyser gröna. Höstsäden är mera än lovande och klävervallar har kommit långt. Vintern varade i år endast en månad, januari. Då var det mycket snö och kallt.</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I februari var snön borta och ingen tjäle i marken. Under mars månad</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rasade en fasansfull storm med förstörd skog och vindfällor, träden rycktes upp med rötterna, vilket även Lundby fick känning av.</w:t>
      </w:r>
    </w:p>
    <w:p w:rsidR="008C32CF" w:rsidRPr="00695D44" w:rsidRDefault="008C32CF" w:rsidP="00695D44">
      <w:pPr>
        <w:pStyle w:val="Style2"/>
        <w:spacing w:after="144" w:line="199" w:lineRule="auto"/>
        <w:rPr>
          <w:rStyle w:val="CharacterStyle1"/>
          <w:rFonts w:ascii="Courier New" w:hAnsi="Courier New" w:cs="Courier New"/>
          <w:bCs w:val="0"/>
          <w:spacing w:val="-14"/>
        </w:rPr>
      </w:pPr>
      <w:r w:rsidRPr="00695D44">
        <w:rPr>
          <w:rStyle w:val="CharacterStyle1"/>
          <w:rFonts w:ascii="Courier New" w:hAnsi="Courier New" w:cs="Courier New"/>
          <w:bCs w:val="0"/>
          <w:spacing w:val="-14"/>
        </w:rPr>
        <w:t>LUNDBY. Karl Johan Stark är nöjd. Det lider mot slutet. Här kommer nu valsen runt.</w:t>
      </w:r>
    </w:p>
    <w:p w:rsidR="008C32CF" w:rsidRPr="00695D44" w:rsidRDefault="008C32CF" w:rsidP="00695D44">
      <w:pPr>
        <w:pStyle w:val="Style2"/>
        <w:spacing w:after="144" w:line="199" w:lineRule="auto"/>
        <w:rPr>
          <w:rStyle w:val="CharacterStyle1"/>
          <w:rFonts w:ascii="Courier New" w:hAnsi="Courier New" w:cs="Courier New"/>
          <w:bCs w:val="0"/>
          <w:spacing w:val="-14"/>
        </w:rPr>
      </w:pPr>
      <w:r w:rsidRPr="00695D44">
        <w:rPr>
          <w:rStyle w:val="CharacterStyle1"/>
          <w:rFonts w:ascii="Courier New" w:hAnsi="Courier New" w:cs="Courier New"/>
          <w:bCs w:val="0"/>
          <w:spacing w:val="-14"/>
        </w:rPr>
        <w:t>Dagen den 27 april, som var tredjedag påsk, företog jag första resan i mål och mening att utforska Lundbys sockengräns, knut. Det vill säga, där Lundby i gräns träffar Rinna socken. Gräns emot någon annan socken finnes ej mot Lundby. Då jag i valsen runt kommer på norr i inramningen av Lundby utjordar, får vi se hur det kan gå med Appuna socken. Jag har i alla fall idag ingen rädsla härför.</w:t>
      </w:r>
    </w:p>
    <w:p w:rsidR="008C32CF" w:rsidRPr="00AD3B74" w:rsidRDefault="008C32CF" w:rsidP="00AD3B74">
      <w:pPr>
        <w:pStyle w:val="Style2"/>
        <w:spacing w:after="144" w:line="199" w:lineRule="auto"/>
        <w:rPr>
          <w:rStyle w:val="CharacterStyle1"/>
          <w:rFonts w:ascii="Courier New" w:hAnsi="Courier New" w:cs="Courier New"/>
          <w:bCs w:val="0"/>
          <w:spacing w:val="-14"/>
        </w:rPr>
      </w:pPr>
      <w:r w:rsidRPr="00695D44">
        <w:rPr>
          <w:rStyle w:val="CharacterStyle1"/>
          <w:rFonts w:ascii="Courier New" w:hAnsi="Courier New" w:cs="Courier New"/>
          <w:bCs w:val="0"/>
          <w:spacing w:val="-14"/>
        </w:rPr>
        <w:t>Så långt landsvägen räckte cyklade jag, nu går jag till fots till Lundby knuten. Det var 1932 när jag sist var här. Både du och jag har sedan dess</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blivit grå i huvudet. Förhistoriskt knuten med sin dumma inbockning av Särstad i Rinna är sin tid så pass gammal att sockengräns var en okänd sak. Kyrkoindelningen fanns ej då. Den dumma inbockningen var en kvarleva från gamla tider, en envishet som ingen lantmätare rådde på. Se dit</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vi kommer Lundby själv upp mot Rinna, öster om sjön Svarten, vilken tok galenskap i sockengräns, kan man tycka. Sockengränsen från knut 3 till knut 4, som är Vistads knut, skall jag ej mycket vidröra, utan jag hän¬visar till vad jag 1932 skrev.</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Jag har där vidrört gränsen på båda sidor så gott jag då förstod. Jag säger nu då jag står i Lundbys svartmosse, ser upp mot dumheten i ängen, såg jag den där i Kämpagårdens äng ännu en gång, den märkliga forngraven med stenrevlar och allt annat. Enahanda träffade jag vad jag tidigare i Lundby Södergårds vackra äng upp mot Rinnagränsen ej långt från sjön Svarten. Den stora mängd gravar som där finns, vilket en gång varit det egentliga Lundby, där sjön spelat den största rollen, i det vatten är det vi alla levande behöver. Tillsynes har jordbitarna däromkring en gång brukats. På senare tid har sjön varit en hungerbit, då gränsen i knätrubbvinkel lagts i sjön. Det är även här rätt till vatten, omtänksamt i vad som komma kan, vilket för några</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år sedan ett mycket svårt torkår, hela Lundby i tunnor fick köra vatten från Svartsjön. Synbarligen har gränsen mot Särstad blivit rätad, men mot Rinna by är visst dumheterna kvar ända bort till Vistadknuten nr 4</w:t>
      </w:r>
      <w:r>
        <w:rPr>
          <w:rStyle w:val="CharacterStyle1"/>
          <w:rFonts w:ascii="Courier New" w:hAnsi="Courier New" w:cs="Courier New"/>
          <w:bCs w:val="0"/>
          <w:spacing w:val="-14"/>
        </w:rPr>
        <w:t xml:space="preserve"> </w:t>
      </w:r>
      <w:r w:rsidRPr="00695D44">
        <w:rPr>
          <w:rStyle w:val="CharacterStyle1"/>
          <w:rFonts w:ascii="Courier New" w:hAnsi="Courier New" w:cs="Courier New"/>
          <w:bCs w:val="0"/>
          <w:spacing w:val="-14"/>
        </w:rPr>
        <w:t>borta vid Nötariket. Typiskt på Rinnasidan är den kuperade marken, där</w:t>
      </w:r>
      <w:r>
        <w:rPr>
          <w:rStyle w:val="CharacterStyle1"/>
          <w:rFonts w:ascii="Courier New" w:hAnsi="Courier New" w:cs="Courier New"/>
          <w:bCs w:val="0"/>
          <w:spacing w:val="-14"/>
        </w:rPr>
        <w:t xml:space="preserve"> </w:t>
      </w:r>
      <w:r w:rsidRPr="00AD3B74">
        <w:rPr>
          <w:rStyle w:val="CharacterStyle1"/>
          <w:rFonts w:ascii="Courier New" w:hAnsi="Courier New" w:cs="Courier New"/>
          <w:bCs w:val="0"/>
          <w:spacing w:val="-14"/>
        </w:rPr>
        <w:t>även gärdesgården tagit. Längre gräns, längre gärdesgård, mera virke och mera arbete. Lundbys gräns emot Särstad består mest av mossar, som närmast kallas åkerjord. Lundbys gräns mot Rinna är av bättre slag och består av skogsmarker, som är guld värda i dessa tider, då landet Sverige är närmast självförsörjande. Efter vad jag såg i Lundbys skogar, så var beståndet mycket gott, med mest barr</w:t>
      </w:r>
      <w:r>
        <w:rPr>
          <w:rStyle w:val="CharacterStyle1"/>
          <w:rFonts w:ascii="Courier New" w:hAnsi="Courier New" w:cs="Courier New"/>
          <w:bCs w:val="0"/>
          <w:spacing w:val="-14"/>
        </w:rPr>
        <w:t xml:space="preserve"> </w:t>
      </w:r>
      <w:r w:rsidRPr="00AD3B74">
        <w:rPr>
          <w:rStyle w:val="CharacterStyle1"/>
          <w:rFonts w:ascii="Courier New" w:hAnsi="Courier New" w:cs="Courier New"/>
          <w:bCs w:val="0"/>
          <w:spacing w:val="-14"/>
        </w:rPr>
        <w:t>men även den del lövträd.</w:t>
      </w:r>
    </w:p>
    <w:p w:rsidR="008C32CF" w:rsidRDefault="008C32CF" w:rsidP="00AD3B74">
      <w:pPr>
        <w:pStyle w:val="Style2"/>
        <w:spacing w:after="144" w:line="199" w:lineRule="auto"/>
        <w:rPr>
          <w:rStyle w:val="CharacterStyle1"/>
          <w:rFonts w:ascii="Courier New" w:hAnsi="Courier New" w:cs="Courier New"/>
          <w:bCs w:val="0"/>
          <w:spacing w:val="-14"/>
        </w:rPr>
      </w:pPr>
      <w:r w:rsidRPr="00AD3B74">
        <w:rPr>
          <w:rStyle w:val="CharacterStyle1"/>
          <w:rFonts w:ascii="Courier New" w:hAnsi="Courier New" w:cs="Courier New"/>
          <w:bCs w:val="0"/>
          <w:spacing w:val="-14"/>
        </w:rPr>
        <w:t xml:space="preserve">Innevarande år </w:t>
      </w:r>
      <w:r>
        <w:rPr>
          <w:rStyle w:val="CharacterStyle1"/>
          <w:rFonts w:ascii="Courier New" w:hAnsi="Courier New" w:cs="Courier New"/>
          <w:bCs w:val="0"/>
          <w:spacing w:val="-14"/>
        </w:rPr>
        <w:t>1</w:t>
      </w:r>
      <w:r w:rsidRPr="00AD3B74">
        <w:rPr>
          <w:rStyle w:val="CharacterStyle1"/>
          <w:rFonts w:ascii="Courier New" w:hAnsi="Courier New" w:cs="Courier New"/>
          <w:bCs w:val="0"/>
          <w:spacing w:val="-14"/>
        </w:rPr>
        <w:t>943 har det inte varit någon tjäle, men i mars månad behagade Vår Herre vräka omkull en myckenhet större träd även Lundbys skogar, vilket höggs upp till ved, sågtimmer med mera. Såvitt jag fö</w:t>
      </w:r>
      <w:r>
        <w:rPr>
          <w:rStyle w:val="CharacterStyle1"/>
          <w:rFonts w:ascii="Courier New" w:hAnsi="Courier New" w:cs="Courier New"/>
          <w:bCs w:val="0"/>
          <w:spacing w:val="-14"/>
        </w:rPr>
        <w:t>r</w:t>
      </w:r>
      <w:r w:rsidRPr="00AD3B74">
        <w:rPr>
          <w:rStyle w:val="CharacterStyle1"/>
          <w:rFonts w:ascii="Courier New" w:hAnsi="Courier New" w:cs="Courier New"/>
          <w:bCs w:val="0"/>
          <w:spacing w:val="-14"/>
        </w:rPr>
        <w:t>står,</w:t>
      </w:r>
      <w:r>
        <w:rPr>
          <w:rStyle w:val="CharacterStyle1"/>
          <w:rFonts w:ascii="Courier New" w:hAnsi="Courier New" w:cs="Courier New"/>
          <w:bCs w:val="0"/>
          <w:spacing w:val="-14"/>
        </w:rPr>
        <w:t xml:space="preserve"> </w:t>
      </w:r>
      <w:r w:rsidRPr="00AD3B74">
        <w:rPr>
          <w:rStyle w:val="CharacterStyle1"/>
          <w:rFonts w:ascii="Courier New" w:hAnsi="Courier New" w:cs="Courier New"/>
          <w:bCs w:val="0"/>
          <w:spacing w:val="-14"/>
        </w:rPr>
        <w:t>är Lundby en rik by, har alla fördelar, slättbygd, ängar och skog, likt Vistad i Väderstad. Sist i räkningen skogsmark i sydvästra hörnet mot Rinna sockengräns, vid Vistadknuten nr 4 Nötariket, hör till Lundby Stakagård</w:t>
      </w:r>
      <w:r>
        <w:rPr>
          <w:rStyle w:val="CharacterStyle1"/>
          <w:rFonts w:ascii="Courier New" w:hAnsi="Courier New" w:cs="Courier New"/>
          <w:bCs w:val="0"/>
          <w:spacing w:val="-14"/>
        </w:rPr>
        <w:t>,</w:t>
      </w:r>
      <w:r w:rsidRPr="00AD3B74">
        <w:rPr>
          <w:rStyle w:val="CharacterStyle1"/>
          <w:rFonts w:ascii="Courier New" w:hAnsi="Courier New" w:cs="Courier New"/>
          <w:bCs w:val="0"/>
          <w:spacing w:val="-14"/>
        </w:rPr>
        <w:t xml:space="preserve"> Oskar och Hilma Andersson. Här i sydvästra hörnet finns mycket att se: Låt mig bara nämna 3 forngravar i rad, likt alla andra gravar i Lun</w:t>
      </w:r>
      <w:r>
        <w:rPr>
          <w:rStyle w:val="CharacterStyle1"/>
          <w:rFonts w:ascii="Courier New" w:hAnsi="Courier New" w:cs="Courier New"/>
          <w:bCs w:val="0"/>
          <w:spacing w:val="-14"/>
        </w:rPr>
        <w:t>d</w:t>
      </w:r>
      <w:r w:rsidRPr="00AD3B74">
        <w:rPr>
          <w:rStyle w:val="CharacterStyle1"/>
          <w:rFonts w:ascii="Courier New" w:hAnsi="Courier New" w:cs="Courier New"/>
          <w:bCs w:val="0"/>
          <w:spacing w:val="-14"/>
        </w:rPr>
        <w:t xml:space="preserve">by från samma tid, här Nötariket kallat. Och vad nytt är, en elektrisk kraftledning till Abbetorp har av Motala Kraft utbetalats 16 kronor för marken. Så därefter till den västra sidan mot grannbyn Vistad, där jag tog mig en funderare, om jag skulle gå in i Nötariket. Det ryker ur skorstenen, god dag här inne, som av 3 människor gemytligt genmäldes. En brun kaffepanna sattes på spisen och tåren smakade gott för en gammal skogsdrivare De är stockholmare, men födda där, son och dotter, med modern, som var änka, och som under vintern vistas hos barnen. Karlsson, bikungen, dog föregående år 1942. Nötariket har gamla anor i Vistad by upp mot Rinna gränsen. Hit flyttades en flygelbyggnad, Lundby ryttarekammare med utterknutar, då Lundby Rusthåll, som var Stakagården, upphörde. Utterknutarna sågades av i tillbyggnad, men som förfallen står kvar än, tillsammans med dåtidens mangårdsstuga, som på senare tid ersatts med en ny härintill, alltså 3 stugor, den ena äldre än den andra. Tidigare i Vistad gamla by har det funnits en mångfald stugor i Nötaängen, nu finns blott en handfull kvar. </w:t>
      </w:r>
    </w:p>
    <w:p w:rsidR="008C32CF" w:rsidRDefault="008C32CF" w:rsidP="00AD3B74">
      <w:pPr>
        <w:pStyle w:val="Style2"/>
        <w:spacing w:after="144" w:line="199" w:lineRule="auto"/>
        <w:rPr>
          <w:rStyle w:val="CharacterStyle1"/>
          <w:rFonts w:ascii="Courier New" w:hAnsi="Courier New" w:cs="Courier New"/>
          <w:bCs w:val="0"/>
          <w:spacing w:val="-14"/>
        </w:rPr>
      </w:pPr>
    </w:p>
    <w:p w:rsidR="008C32CF" w:rsidRPr="00AD3B74" w:rsidRDefault="008C32CF" w:rsidP="00AD3B74">
      <w:pPr>
        <w:pStyle w:val="Style2"/>
        <w:spacing w:after="144" w:line="199" w:lineRule="auto"/>
        <w:rPr>
          <w:rStyle w:val="CharacterStyle1"/>
          <w:rFonts w:ascii="Courier New" w:hAnsi="Courier New" w:cs="Courier New"/>
          <w:bCs w:val="0"/>
          <w:spacing w:val="-14"/>
        </w:rPr>
      </w:pPr>
      <w:r w:rsidRPr="00AD3B74">
        <w:rPr>
          <w:rStyle w:val="CharacterStyle1"/>
          <w:rFonts w:ascii="Courier New" w:hAnsi="Courier New" w:cs="Courier New"/>
          <w:bCs w:val="0"/>
          <w:spacing w:val="-14"/>
        </w:rPr>
        <w:t>Tack för kaffet, nu vänder jag mig in i Lundbyskogen igen och marscherar norrut till Vistadgränsen. Men här på Oskar Anderssons skog påträffade jag ett vattendrag som sannerligen var ett blöthål från Rinnasidan, som rann under gärdesgården i ett fult kärr på Vistadsidan, som tillhörde Hallegården. Där mötte jag rätt snart en tvärgärdesgård, vems skogshagen var vet jag inte, möjligen Norrgårdens. Skogen var bra, marken slät. På Vistadsidan hade jag då sett 3 tvärgärdesgårdar i många hagar med granskog. Då jag åter träffade på en tvärgärdesgård med dubbla taggtrådar, som gav mig sönderrivna byxor, förstod jag att jag hamnat i Norrgårdens, August Svenssons. Där återsåg jag vid gränsen det gamla stället Viktors på skogen, men endast husgrunden och de mossiga äppelträden. Jag fick en tår i ögonvrån och tänkte på den tiden. Här i hagen spelade gärdesgården apa med mig i en tokrolig vinekl med eftergift för Lundby. Vistad hade tagit först som i gammal karta, om jag fått se den, ingen vinkel varit, utan en böj, krokodil, tidigare före den ingen gräns alls utan en Lundby</w:t>
      </w:r>
      <w:r>
        <w:rPr>
          <w:rStyle w:val="CharacterStyle1"/>
          <w:rFonts w:ascii="Courier New" w:hAnsi="Courier New" w:cs="Courier New"/>
          <w:bCs w:val="0"/>
          <w:spacing w:val="-14"/>
        </w:rPr>
        <w:t xml:space="preserve"> </w:t>
      </w:r>
      <w:r w:rsidRPr="00AD3B74">
        <w:rPr>
          <w:rStyle w:val="CharacterStyle1"/>
          <w:rFonts w:ascii="Courier New" w:hAnsi="Courier New" w:cs="Courier New"/>
          <w:bCs w:val="0"/>
          <w:spacing w:val="-14"/>
        </w:rPr>
        <w:t>och Vistadskog som man kunde gå vart som helst i. Sedan påträffade jag här i Vistad en spetshage i miniatyr, det kunde väl inte vara Lillgården som här i uthuggen skog byggt ladugården med detta? Så kom jag åter fram till en tvärgärdesgård och adjö med denna storhage. Skogen var bra.</w:t>
      </w:r>
      <w:r>
        <w:rPr>
          <w:rStyle w:val="CharacterStyle1"/>
          <w:rFonts w:ascii="Courier New" w:hAnsi="Courier New" w:cs="Courier New"/>
          <w:bCs w:val="0"/>
          <w:spacing w:val="-14"/>
        </w:rPr>
        <w:t xml:space="preserve"> </w:t>
      </w:r>
      <w:r w:rsidRPr="00AD3B74">
        <w:rPr>
          <w:rStyle w:val="CharacterStyle1"/>
          <w:rFonts w:ascii="Courier New" w:hAnsi="Courier New" w:cs="Courier New"/>
          <w:bCs w:val="0"/>
          <w:spacing w:val="-14"/>
        </w:rPr>
        <w:t>Där mitt emot öster fanns en betydande vacker slätt, förtjusande talade i Lundby i bebyggelse stensättning brandgravar och så åter en skog igen.</w:t>
      </w:r>
    </w:p>
    <w:p w:rsidR="008C32CF" w:rsidRPr="00AD3B74" w:rsidRDefault="008C32CF" w:rsidP="00AD3B74">
      <w:pPr>
        <w:pStyle w:val="Style2"/>
        <w:spacing w:after="144" w:line="199" w:lineRule="auto"/>
        <w:rPr>
          <w:rStyle w:val="CharacterStyle1"/>
          <w:rFonts w:ascii="Courier New" w:hAnsi="Courier New" w:cs="Courier New"/>
          <w:bCs w:val="0"/>
          <w:spacing w:val="-14"/>
        </w:rPr>
      </w:pPr>
      <w:r w:rsidRPr="00AD3B74">
        <w:rPr>
          <w:rStyle w:val="CharacterStyle1"/>
          <w:rFonts w:ascii="Courier New" w:hAnsi="Courier New" w:cs="Courier New"/>
          <w:bCs w:val="0"/>
          <w:spacing w:val="-14"/>
        </w:rPr>
        <w:t>Nu var det slut på den uppodlade mossen mot Särstad. Här inramningen sydöstliga hörnet upp mot Rinna är Södergårdens. I välsignelsen tvärgårdesgårdar hängde jag återigen upp mig på. Där jag i antagande inkommen hage skog kallat borde väl vara slut. Det blev den också i en blandning av lövträd och buskar.</w:t>
      </w:r>
    </w:p>
    <w:p w:rsidR="008C32CF" w:rsidRPr="0042188D" w:rsidRDefault="008C32CF" w:rsidP="0042188D">
      <w:pPr>
        <w:pStyle w:val="Style2"/>
        <w:spacing w:after="144" w:line="199" w:lineRule="auto"/>
        <w:rPr>
          <w:rStyle w:val="CharacterStyle1"/>
          <w:rFonts w:ascii="Courier New" w:hAnsi="Courier New" w:cs="Courier New"/>
          <w:bCs w:val="0"/>
          <w:spacing w:val="-14"/>
        </w:rPr>
      </w:pPr>
      <w:r w:rsidRPr="00AD3B74">
        <w:rPr>
          <w:rStyle w:val="CharacterStyle1"/>
          <w:rFonts w:ascii="Courier New" w:hAnsi="Courier New" w:cs="Courier New"/>
          <w:bCs w:val="0"/>
          <w:spacing w:val="-14"/>
        </w:rPr>
        <w:t>Skall jag här i Lundby innan jag släpper skogen, ännu en gång liksom tidigare  uttala en förbannelse över den man som sågade ner Lundbys vackraste träd, en fura på Skattegården, 0skar Lind. Det är mera än oförlåtligt. Då jag i och för denna vandring valsen runt, befann mig på nämnda ställe, så gick jag fram till den gråtande stubben. Vilka människokryp, synden straffar sig själv, nu sitter han där på soffan till han dör! Hear, hear I sistnämnda tvärgärdesgård och skogshage, fick jag syn på en passage gjorde genom gärdesgården, ungefär en meter bred. Vad i glödheta Gästrikland menas med detta otyg? Därifrån går en gångstig på Lundbysidan och en</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gångstig på Vistadsidan, där även en cykel drages fram, vilket i begreppet var denne som givit upphov till grinden, det förstod jag tydligt, så människor måste bo i närheten. Så traskar jag gångstigen fram och hamnar</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mitt på Ryatorpen där 3 knektar en gång bott. Nu liknar platsen mera Nötariket, det finns blott några torp kvar, däribland Krigsberg, där en viss Birger bodde. Nu är jag belåten och går tillbaka till Lundbysidan. Här synes växa det mesta, dock mest vedskog, gammaldags björk, enbuskar med mera otyg. Plötsligt kände jag att jag blev blöt om fötterna. Var kommer vattnet ifrån? I all denna härlighet kom gränsgärdesgården i broderskap med Vistad med en armbågskrök mot Lundby.</w:t>
      </w:r>
    </w:p>
    <w:p w:rsidR="008C32CF" w:rsidRPr="0042188D" w:rsidRDefault="008C32CF" w:rsidP="0042188D">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På Ryds ägor vid Lundbygränsen finns ett gammalt ödeställe som kallas Wirfs, en före detta knekt i Vistad. Denne Wirf var en storväxt sälle, söp och bröt sten med samma energi, vilket den gamla stuguplanen vittnar om. Vid Wirfs stugplan är gränsgärdesgården en gammal stätta, gammal</w:t>
      </w:r>
    </w:p>
    <w:p w:rsidR="008C32CF" w:rsidRPr="0042188D" w:rsidRDefault="008C32CF" w:rsidP="0042188D">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som mannaminne, förbi stället Ekslund, till Wirfs stätta mot Ryd och ner till Väderstad by. En gångstig som var allmänt använd, men som nu i cyklarnas tid har bortfallit. Härmed får jag uttrycka min djupa vördnad</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för både Lundby fotgängarstig och Wirfs stuga, hans käring med allt vad gammalt heter. Jag kan avslöja, att storsupare Wirf en gång köpte hem 14 kannor brännvin till en jul. Han gjorde slut på alltsammans</w:t>
      </w:r>
      <w:r>
        <w:rPr>
          <w:rStyle w:val="CharacterStyle1"/>
          <w:rFonts w:ascii="Courier New" w:hAnsi="Courier New" w:cs="Courier New"/>
          <w:bCs w:val="0"/>
          <w:spacing w:val="-14"/>
        </w:rPr>
        <w:t>!</w:t>
      </w:r>
    </w:p>
    <w:p w:rsidR="008C32CF" w:rsidRDefault="008C32CF" w:rsidP="0042188D">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Nu måste jag tyvärr sluta denna redogörelse om Lundby. Det är vår och planteringen tager sin början på Väderstads kyrkogård, som gör att jag måste ägna mig åt detta.</w:t>
      </w:r>
    </w:p>
    <w:p w:rsidR="008C32CF" w:rsidRDefault="008C32CF" w:rsidP="0042188D">
      <w:pPr>
        <w:pStyle w:val="Style2"/>
        <w:spacing w:after="144" w:line="199" w:lineRule="auto"/>
        <w:rPr>
          <w:rStyle w:val="CharacterStyle1"/>
          <w:rFonts w:ascii="Courier New" w:hAnsi="Courier New" w:cs="Courier New"/>
          <w:bCs w:val="0"/>
          <w:spacing w:val="-14"/>
        </w:rPr>
      </w:pPr>
    </w:p>
    <w:p w:rsidR="008C32CF" w:rsidRPr="0042188D" w:rsidRDefault="008C32CF" w:rsidP="0042188D">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Nu har tre veckor gått i Idag är det den 25 maj och nu fortsätter vi</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Lundby valsen runt. Igår gick jag från Wirfs stuga till landsvägen vid Lundbygränsen i väster, som var så enbarmligt dum att den knappt kan</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kallas gräns mellan två gamla byar. Men först några tidningsblad om världskriget.</w:t>
      </w:r>
    </w:p>
    <w:p w:rsidR="008C32CF" w:rsidRPr="0042188D" w:rsidRDefault="008C32CF" w:rsidP="0042188D">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Efter tidningsbladen kommer 4 kartblad mot Vistadgränsen, som i sin he</w:t>
      </w:r>
      <w:r>
        <w:rPr>
          <w:rStyle w:val="CharacterStyle1"/>
          <w:rFonts w:ascii="Courier New" w:hAnsi="Courier New" w:cs="Courier New"/>
          <w:bCs w:val="0"/>
          <w:spacing w:val="-14"/>
        </w:rPr>
        <w:t>lh</w:t>
      </w:r>
      <w:r w:rsidRPr="0042188D">
        <w:rPr>
          <w:rStyle w:val="CharacterStyle1"/>
          <w:rFonts w:ascii="Courier New" w:hAnsi="Courier New" w:cs="Courier New"/>
          <w:bCs w:val="0"/>
          <w:spacing w:val="-14"/>
        </w:rPr>
        <w:t>et nog är krokodil den samma. Vi stannar ett slag vid den höga banken Mjölby—Hästholmens järnväg, söder sida, Norrgårdens jordköp från Södergården i Vistad, där en Albert Pettersson gjorde dumt som sålde. Lundby sidan: Gränsen på öster, som tillhör Skattegårdens ängar med gott mula bete, tidigare kallat Hästbetet. Jag fann här med ett ögonkast en tresidig vikingagrav med en jordfast sten i mitten. Att jag upptäckte graven var en ren händelse. Jag var mycket trött och satte mig därför på den jordfasta stenen. Vad fick jag då se? Jo, en treudd från vikingatiden, som jag aldrig trott skulle finnas i Lundby Här på denna vackra äng har alla tiders fornminnen, se en bit härifrån öster till andra Skattegården, den tidigare omtalade bautastenen och flera tiders gravminnen. Intill graven fann jag även en gammal stuggrund från sen tid, jag vill minnas att jag på Lundby nya karta inte såg några spår efter den. På nästa sida skall jag visa en treudd från Bosgård i Väderstad, som är något större än denna.</w:t>
      </w:r>
    </w:p>
    <w:p w:rsidR="008C32CF" w:rsidRPr="0042188D" w:rsidRDefault="008C32CF" w:rsidP="0042188D">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Här på ängen gick förr en körväg söder ut mot skogen. Var vikingarna</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tagit sitt dricksvatten vet jag ej. Nu har ägaren Karl Andersson djupenligt grävt en källa, som var inhägnad med taggtråd, vilket är begripligt. I stolthetens lövträd tronade järneken, som närmast gränsen emot Ryd blivit beskattad, jag såg stängselstolparna kring trädgården, bastanta, de håller länge. På södra sidan av ängen lyser det tyska arret, som ej går att utrota, ty ju mera man hugger ner det, ju mera växer det. Här på den militäriska Hästbetet en svensk honnör, nu ligger ni i graven</w:t>
      </w:r>
    </w:p>
    <w:p w:rsidR="008C32CF" w:rsidRPr="00F169D5" w:rsidRDefault="008C32CF" w:rsidP="00F169D5">
      <w:pPr>
        <w:pStyle w:val="Style2"/>
        <w:spacing w:after="144" w:line="199" w:lineRule="auto"/>
        <w:rPr>
          <w:rStyle w:val="CharacterStyle1"/>
          <w:rFonts w:ascii="Courier New" w:hAnsi="Courier New" w:cs="Courier New"/>
          <w:bCs w:val="0"/>
          <w:spacing w:val="-14"/>
        </w:rPr>
      </w:pPr>
      <w:r w:rsidRPr="0042188D">
        <w:rPr>
          <w:rStyle w:val="CharacterStyle1"/>
          <w:rFonts w:ascii="Courier New" w:hAnsi="Courier New" w:cs="Courier New"/>
          <w:bCs w:val="0"/>
          <w:spacing w:val="-14"/>
        </w:rPr>
        <w:t>Nu går jag norrut och träffar på ett gärde. Gärdet sin dryghet att ta för sig eller givet från Vistad, tillhör även det Skattegården. Tidigare en Gustaf Adolf och hans far vajade i år 1943 i höstsäden, först vete och sedan råg. Roligt att det ser lovande ut i år. Gärdet fortsätter mot norr ända bort till gamla Eriksgatan,</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med sitt nordvästra hörn nästan ända</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fram till Wahlins i Vistad. I och med detta gärde och sammanhängande åkerfält öster därom, ända fram till gården, har denna Skattegård i detta hänseende mycket fördelaktigt ställt. Det är mangårdsbyggningen från öster sett byvägen, utvägen, som kommit i skymundan, vilket kanske är</w:t>
      </w:r>
      <w:r>
        <w:rPr>
          <w:rStyle w:val="CharacterStyle1"/>
          <w:rFonts w:ascii="Courier New" w:hAnsi="Courier New" w:cs="Courier New"/>
          <w:bCs w:val="0"/>
          <w:spacing w:val="-14"/>
        </w:rPr>
        <w:t xml:space="preserve"> </w:t>
      </w:r>
      <w:r w:rsidRPr="0042188D">
        <w:rPr>
          <w:rStyle w:val="CharacterStyle1"/>
          <w:rFonts w:ascii="Courier New" w:hAnsi="Courier New" w:cs="Courier New"/>
          <w:bCs w:val="0"/>
          <w:spacing w:val="-14"/>
        </w:rPr>
        <w:t>bra ibland. Framåt gården till, dalsänkan norkan är den ypperligaste jord vårt land kan uppvisa. Från Vistadhörnet traskar jag gamla Eriksgatan och vänder näsan mot norr. Dumheten i gräns intaga från Lundby av</w:t>
      </w:r>
      <w:r w:rsidRPr="00F169D5">
        <w:rPr>
          <w:rStyle w:val="CharacterStyle1"/>
          <w:rFonts w:ascii="Courier New" w:hAnsi="Courier New" w:cs="Courier New"/>
          <w:bCs w:val="0"/>
          <w:spacing w:val="-14"/>
        </w:rPr>
        <w:t xml:space="preserve"> Vistad ta. Att förstå är, som tidigast, gård, by och bebyggelse, är här gamla landsvägen, stråkvägen som spelat in, härefter, jag det passar. Så kommer tidig uppodling, senare uppodling, ett stycke bete, berg, sankmarker. Det gör detsamma. Geografiskt Karl Anderssons omtalade råg och vetegärde år 1943 är en lätt dalsänka från öster mot väster, där blåögat, det våta elementet, vattnet sin art våg i ett mindre vatten går västerut in</w:t>
      </w:r>
      <w:r>
        <w:rPr>
          <w:rStyle w:val="CharacterStyle1"/>
          <w:rFonts w:ascii="Courier New" w:hAnsi="Courier New" w:cs="Courier New"/>
          <w:bCs w:val="0"/>
          <w:spacing w:val="-14"/>
        </w:rPr>
        <w:t xml:space="preserve"> </w:t>
      </w:r>
      <w:r w:rsidRPr="00F169D5">
        <w:rPr>
          <w:rStyle w:val="CharacterStyle1"/>
          <w:rFonts w:ascii="Courier New" w:hAnsi="Courier New" w:cs="Courier New"/>
          <w:bCs w:val="0"/>
          <w:spacing w:val="-14"/>
        </w:rPr>
        <w:t>på Vistad marker och gör en sväng runt befintliga bäck.</w:t>
      </w:r>
    </w:p>
    <w:p w:rsidR="008C32CF" w:rsidRPr="00F169D5" w:rsidRDefault="008C32CF" w:rsidP="00F169D5">
      <w:pPr>
        <w:pStyle w:val="Style2"/>
        <w:spacing w:after="144" w:line="199" w:lineRule="auto"/>
        <w:rPr>
          <w:rStyle w:val="CharacterStyle1"/>
          <w:rFonts w:ascii="Courier New" w:hAnsi="Courier New" w:cs="Courier New"/>
          <w:bCs w:val="0"/>
          <w:spacing w:val="-14"/>
        </w:rPr>
      </w:pPr>
      <w:r w:rsidRPr="00F169D5">
        <w:rPr>
          <w:rStyle w:val="CharacterStyle1"/>
          <w:rFonts w:ascii="Courier New" w:hAnsi="Courier New" w:cs="Courier New"/>
          <w:bCs w:val="0"/>
          <w:spacing w:val="-14"/>
        </w:rPr>
        <w:t>Vattenvägen är väl ordnat i täckdiken, varför man inte tänker så mycket var pirande det går. Gärdets södra kant något naturart sämre var vårsått. Där inte riktigt önskvärt enahanda väst-nordliga Vistadhörnet i lysande</w:t>
      </w:r>
      <w:r>
        <w:rPr>
          <w:rStyle w:val="CharacterStyle1"/>
          <w:rFonts w:ascii="Courier New" w:hAnsi="Courier New" w:cs="Courier New"/>
          <w:bCs w:val="0"/>
          <w:spacing w:val="-14"/>
        </w:rPr>
        <w:t xml:space="preserve"> </w:t>
      </w:r>
      <w:r w:rsidRPr="00F169D5">
        <w:rPr>
          <w:rStyle w:val="CharacterStyle1"/>
          <w:rFonts w:ascii="Courier New" w:hAnsi="Courier New" w:cs="Courier New"/>
          <w:bCs w:val="0"/>
          <w:spacing w:val="-14"/>
        </w:rPr>
        <w:t>berg var igensått lagt till vad det ville i gräsväxtfoder. Vistadsidan häremot, jag står och tänker: mina minnen är djupgående. Oskar Wahlins många gårdar lagda centra till ett. Den gamla Storgårdsbyggningen söder</w:t>
      </w:r>
    </w:p>
    <w:p w:rsidR="008C32CF" w:rsidRPr="00F169D5" w:rsidRDefault="008C32CF" w:rsidP="00F169D5">
      <w:pPr>
        <w:pStyle w:val="Style2"/>
        <w:spacing w:after="144" w:line="199" w:lineRule="auto"/>
        <w:rPr>
          <w:rStyle w:val="CharacterStyle1"/>
          <w:rFonts w:ascii="Courier New" w:hAnsi="Courier New" w:cs="Courier New"/>
          <w:bCs w:val="0"/>
          <w:spacing w:val="-14"/>
        </w:rPr>
      </w:pPr>
      <w:r w:rsidRPr="00F169D5">
        <w:rPr>
          <w:rStyle w:val="CharacterStyle1"/>
          <w:rFonts w:ascii="Courier New" w:hAnsi="Courier New" w:cs="Courier New"/>
          <w:bCs w:val="0"/>
          <w:spacing w:val="-14"/>
        </w:rPr>
        <w:t>om Eriksgatan dominerar med ett mycket vackert läge, det övriga, allt, ja mångahanda, och den på sin höjd vita Oskar Wahlins villa, som blev graven istället. Medmänniska, betänk att du måste dö i förgänglighet! Gamla byn, gamla Eriksgatan och de två bautastenarna, lysande forntid</w:t>
      </w:r>
      <w:r>
        <w:rPr>
          <w:rStyle w:val="CharacterStyle1"/>
          <w:rFonts w:ascii="Courier New" w:hAnsi="Courier New" w:cs="Courier New"/>
          <w:bCs w:val="0"/>
          <w:spacing w:val="-14"/>
        </w:rPr>
        <w:t xml:space="preserve"> </w:t>
      </w:r>
      <w:r w:rsidRPr="00F169D5">
        <w:rPr>
          <w:rStyle w:val="CharacterStyle1"/>
          <w:rFonts w:ascii="Courier New" w:hAnsi="Courier New" w:cs="Courier New"/>
          <w:bCs w:val="0"/>
          <w:spacing w:val="-14"/>
        </w:rPr>
        <w:t>på</w:t>
      </w:r>
      <w:r>
        <w:rPr>
          <w:rStyle w:val="CharacterStyle1"/>
          <w:rFonts w:ascii="Courier New" w:hAnsi="Courier New" w:cs="Courier New"/>
          <w:bCs w:val="0"/>
          <w:spacing w:val="-14"/>
        </w:rPr>
        <w:t xml:space="preserve"> </w:t>
      </w:r>
      <w:r w:rsidRPr="00F169D5">
        <w:rPr>
          <w:rStyle w:val="CharacterStyle1"/>
          <w:rFonts w:ascii="Courier New" w:hAnsi="Courier New" w:cs="Courier New"/>
          <w:bCs w:val="0"/>
          <w:spacing w:val="-14"/>
        </w:rPr>
        <w:t>förhöjningsplatån intill allfarvägen. Verkligen majestätiskt. Oskar Wahlin i handling, vad skall de stå för, ålders snea, här skall bli åker, så bort med dem. Då jag nu gick här i och för detta, måndagen den 24 maj på Karl Anderssons gärde var det någon som ropade: Karl Johan Stark, hjälp oss att komma på fötter igen: Ja, ni kära ärevördiga bautastenar, er dag</w:t>
      </w:r>
      <w:r>
        <w:rPr>
          <w:rStyle w:val="CharacterStyle1"/>
          <w:rFonts w:ascii="Courier New" w:hAnsi="Courier New" w:cs="Courier New"/>
          <w:bCs w:val="0"/>
          <w:spacing w:val="-14"/>
        </w:rPr>
        <w:t xml:space="preserve"> </w:t>
      </w:r>
      <w:r w:rsidRPr="00F169D5">
        <w:rPr>
          <w:rStyle w:val="CharacterStyle1"/>
          <w:rFonts w:ascii="Courier New" w:hAnsi="Courier New" w:cs="Courier New"/>
          <w:bCs w:val="0"/>
          <w:spacing w:val="-14"/>
        </w:rPr>
        <w:t>kommer, var så säker. Det är nu från den 14 mars en ny ägare till gården, han kanske har ett gott hjärta. Det är Sven Johansson från Väderstad Skattegård. Karl Johan, djupt nedstigande i skärskådande i vad platsen människofot stått här på Eriksgatan. Det är Lundbygränsen mot Vistad, vinkeln vid surhålet, norkan. Ja, du Karl Andersson, har har du din givna bit av norkan som nu är uppodlad i den svarta förruttnelseväxters jord. Jag ser också en gärdesgård på norr, som säger mig, att här tar Skattegårdens ägor slut. Men på öster ser jag en bit av den gamla byn i form av husgrunder, källor, mossiga fruktträd i blom, urbergets vittrade vårta öster om den nya byvägen.</w:t>
      </w:r>
    </w:p>
    <w:p w:rsidR="008C32CF" w:rsidRPr="00F169D5" w:rsidRDefault="008C32CF" w:rsidP="00F169D5">
      <w:pPr>
        <w:pStyle w:val="Style2"/>
        <w:spacing w:after="144" w:line="199" w:lineRule="auto"/>
        <w:rPr>
          <w:rStyle w:val="CharacterStyle1"/>
          <w:rFonts w:ascii="Courier New" w:hAnsi="Courier New" w:cs="Courier New"/>
          <w:bCs w:val="0"/>
          <w:spacing w:val="-14"/>
        </w:rPr>
      </w:pPr>
      <w:r w:rsidRPr="00F169D5">
        <w:rPr>
          <w:rStyle w:val="CharacterStyle1"/>
          <w:rFonts w:ascii="Courier New" w:hAnsi="Courier New" w:cs="Courier New"/>
          <w:bCs w:val="0"/>
          <w:spacing w:val="-14"/>
        </w:rPr>
        <w:t>Drömmande lyfter jag min fot och marscherar vidare längs gränsen och tvärgärdesgårdarna tog jag mig över med rivna byxor. Här har vi nu August Svenssons Norrgårds ägor, lägsta nivå källan, träpumpen, vägen dit och ett mycket gott fölungebete, tidig vall, efter ytinnehållet låglandet, norkan hästarna och det saftiga gräset nådde mig åter en tvärgärdesgård på Lundbysidan. Ett hopp så var gubben över, men en del av byxorna var kvar. Jävlar! När möter mig nu Norrgårdens omfattande gärde med flera skift, som räcker ända bort till stora landsvägen. Gärdet har oklanderlig åkerjord, välskött och går i skördar. Täckdikat i givet fall, gränsens mitt i dalsänkan, liksom förutsett av naturens milda hand, vad som fick mig att skratta, var gränsgärdesgården, som visade sluthot anhalt. Detta gälar jag Lundbybo/Vistadbo. Vad är det? frågade jag. Är det blåögat, norkans vatten, som går här i givet fall lägsta botten? Är detta kultiverat av människor, ömsom öppet, ömsom i täckdiken.</w:t>
      </w:r>
    </w:p>
    <w:p w:rsidR="008C32CF" w:rsidRPr="00F169D5" w:rsidRDefault="008C32CF" w:rsidP="00F169D5">
      <w:pPr>
        <w:pStyle w:val="Style2"/>
        <w:spacing w:after="144" w:line="199" w:lineRule="auto"/>
        <w:rPr>
          <w:rStyle w:val="CharacterStyle1"/>
          <w:rFonts w:ascii="Courier New" w:hAnsi="Courier New" w:cs="Courier New"/>
          <w:bCs w:val="0"/>
          <w:spacing w:val="-14"/>
        </w:rPr>
      </w:pPr>
      <w:r w:rsidRPr="00F169D5">
        <w:rPr>
          <w:rStyle w:val="CharacterStyle1"/>
          <w:rFonts w:ascii="Courier New" w:hAnsi="Courier New" w:cs="Courier New"/>
          <w:bCs w:val="0"/>
          <w:spacing w:val="-14"/>
        </w:rPr>
        <w:t>På Vistadsidan har vi nu kommit förbi Wahlins gård, och möter i tur och ordning några fula berg, som tillhör Trädgården. Nuvarande ägare är Gustaf Adolfs son Anton Gustavsson.</w:t>
      </w:r>
    </w:p>
    <w:p w:rsidR="008C32CF" w:rsidRPr="00F169D5" w:rsidRDefault="008C32CF" w:rsidP="00F169D5">
      <w:pPr>
        <w:pStyle w:val="Style2"/>
        <w:spacing w:after="144" w:line="199" w:lineRule="auto"/>
        <w:rPr>
          <w:rStyle w:val="CharacterStyle1"/>
          <w:rFonts w:ascii="Courier New" w:hAnsi="Courier New" w:cs="Courier New"/>
          <w:bCs w:val="0"/>
          <w:spacing w:val="-14"/>
        </w:rPr>
      </w:pPr>
      <w:r w:rsidRPr="00F169D5">
        <w:rPr>
          <w:rStyle w:val="CharacterStyle1"/>
          <w:rFonts w:ascii="Courier New" w:hAnsi="Courier New" w:cs="Courier New"/>
          <w:bCs w:val="0"/>
          <w:spacing w:val="-14"/>
        </w:rPr>
        <w:t>Med följande gård i Vistad by, Södergården med ägare Elin Peterson i Hogstad, syster till Albert Peterson, där möter oss först ett stycke likställt i natur med Trädgården, men här i form av en betesäng med större träd, däribland tallar med undran om hemland. Sedan ett gärde, och sist järnvägen. Här vid järnvägen med sin höga bank, gick gränsen mellan byarna Vistad och Lundby sin gammaldags krokodil, som ett illa skrivet ess. Inte kunde järnvägen bry sig om det, utan där blev lagenligt en väl satt stenbro, några meter västerut till snedvridning på Vistadsidan.</w:t>
      </w:r>
    </w:p>
    <w:p w:rsidR="008C32CF" w:rsidRPr="0081699F" w:rsidRDefault="008C32CF" w:rsidP="0081699F">
      <w:pPr>
        <w:pStyle w:val="Style2"/>
        <w:spacing w:after="144" w:line="199" w:lineRule="auto"/>
        <w:rPr>
          <w:rStyle w:val="CharacterStyle1"/>
          <w:rFonts w:ascii="Courier New" w:hAnsi="Courier New" w:cs="Courier New"/>
          <w:bCs w:val="0"/>
          <w:spacing w:val="-14"/>
        </w:rPr>
      </w:pPr>
      <w:r w:rsidRPr="00F169D5">
        <w:rPr>
          <w:rStyle w:val="CharacterStyle1"/>
          <w:rFonts w:ascii="Courier New" w:hAnsi="Courier New" w:cs="Courier New"/>
          <w:bCs w:val="0"/>
          <w:spacing w:val="-14"/>
        </w:rPr>
        <w:t>Kulturellt för att narra vattnet under järnvägen in i bron, fick Lundby lov att medelst ett öppet dike från gränsen tv</w:t>
      </w:r>
      <w:r>
        <w:rPr>
          <w:rStyle w:val="CharacterStyle1"/>
          <w:rFonts w:ascii="Courier New" w:hAnsi="Courier New" w:cs="Courier New"/>
          <w:bCs w:val="0"/>
          <w:spacing w:val="-14"/>
        </w:rPr>
        <w:t>inga det från gränsen. Detta be</w:t>
      </w:r>
      <w:r w:rsidRPr="00F169D5">
        <w:rPr>
          <w:rStyle w:val="CharacterStyle1"/>
          <w:rFonts w:ascii="Courier New" w:hAnsi="Courier New" w:cs="Courier New"/>
          <w:bCs w:val="0"/>
          <w:spacing w:val="-14"/>
        </w:rPr>
        <w:t>tydde för Albert Petterson en bit bortkastad åker. Men då köpte August Svensson i Lundby åkerbiten av Albert Peterson, allt blev frid och fröjd till en summa av 200:-. Ute på jordbiten gick arrendatorn Josef Gustafson och hackade rotfruktslanden. Han såg nedstämd ut.</w:t>
      </w:r>
      <w:r w:rsidRPr="0081699F">
        <w:t xml:space="preserve"> </w:t>
      </w:r>
      <w:r w:rsidRPr="0081699F">
        <w:rPr>
          <w:rStyle w:val="CharacterStyle1"/>
          <w:rFonts w:ascii="Courier New" w:hAnsi="Courier New" w:cs="Courier New"/>
          <w:bCs w:val="0"/>
          <w:spacing w:val="-14"/>
        </w:rPr>
        <w:t>Han arbetade med jorden, jag med mitt. Vem har det egentligen bäst?</w:t>
      </w:r>
    </w:p>
    <w:p w:rsidR="008C32CF" w:rsidRPr="0081699F" w:rsidRDefault="008C32CF" w:rsidP="0081699F">
      <w:pPr>
        <w:pStyle w:val="Style2"/>
        <w:spacing w:after="144" w:line="199" w:lineRule="auto"/>
        <w:rPr>
          <w:rStyle w:val="CharacterStyle1"/>
          <w:rFonts w:ascii="Courier New" w:hAnsi="Courier New" w:cs="Courier New"/>
          <w:bCs w:val="0"/>
          <w:spacing w:val="-14"/>
        </w:rPr>
      </w:pPr>
      <w:r w:rsidRPr="0081699F">
        <w:rPr>
          <w:rStyle w:val="CharacterStyle1"/>
          <w:rFonts w:ascii="Courier New" w:hAnsi="Courier New" w:cs="Courier New"/>
          <w:bCs w:val="0"/>
          <w:spacing w:val="-14"/>
        </w:rPr>
        <w:t>Jag skall här i sammanhang med gränsen klara upp blåögat norkans vatten. Det är dalsänkans hela hopsamlade regn och vårflödesvatten, som från blöthålet norkan med källan i upprinnelse som början, med hopsamlandet under</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vägen från sluttningarna i samband med gränsen under järnvägen, vidare norrut till Vistad och landsvägen, i södra landsvägsdiket genom Vistad</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till bron över Nybble, över landsvägen till stordiket mellan Vistad och Nybble, norr om bron till Varnäsängens bäck. Det var det våta elementet. Nu har jag några ord att säga om Vistadsidan. Det är Elin Petersons vackra gård i Vistad, benämnd Södergården, med västra Östergötlands märkligaste plats, när det gäller älvkvarnar, stenyxverkstaden, men även älvkvarnar söder om byggningen under gamla ladugårdsplan, väster om byggningen vid gamla svinhuset, där vid bergets fot en mängd stenföremål upphittats, jag även mitt emot, österut i Lundby. Där finns spår av människor från stenåldern. Vad sägs om det?</w:t>
      </w:r>
    </w:p>
    <w:p w:rsidR="008C32CF" w:rsidRPr="0081699F" w:rsidRDefault="008C32CF" w:rsidP="0081699F">
      <w:pPr>
        <w:pStyle w:val="Style2"/>
        <w:spacing w:after="144" w:line="199" w:lineRule="auto"/>
        <w:rPr>
          <w:rStyle w:val="CharacterStyle1"/>
          <w:rFonts w:ascii="Courier New" w:hAnsi="Courier New" w:cs="Courier New"/>
          <w:bCs w:val="0"/>
          <w:spacing w:val="-14"/>
        </w:rPr>
      </w:pPr>
      <w:r w:rsidRPr="0081699F">
        <w:rPr>
          <w:rStyle w:val="CharacterStyle1"/>
          <w:rFonts w:ascii="Courier New" w:hAnsi="Courier New" w:cs="Courier New"/>
          <w:bCs w:val="0"/>
          <w:spacing w:val="-14"/>
        </w:rPr>
        <w:t>Innevarande år 1943 i maj månad hade Elin, som äger gården, ordnat med uppsättande av ett järnstaket på berget omkring älvkvarnarna. Men så kom</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annat i vägen, hon blev svårt sjuk och ligger nu i Linköping, det kanske</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är kräftan som hemsökt även henne. Hennes 4 syskon har ju dött i denna sjukdom. Därför blev arbetet med järnstaketet uppskjutet och vi får se hur det går. Gården har varit hennes stora glädje, som efterträdare efter</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brodern Albert, som där ogift gick ur tiden. Elin har på några punkter</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avsevärt förbättrat gården. Ny ladugård, nytt svinhus och ett brygghus.</w:t>
      </w:r>
    </w:p>
    <w:p w:rsidR="008C32CF" w:rsidRPr="0081699F" w:rsidRDefault="008C32CF" w:rsidP="0081699F">
      <w:pPr>
        <w:pStyle w:val="Style2"/>
        <w:spacing w:after="144" w:line="199" w:lineRule="auto"/>
        <w:rPr>
          <w:rStyle w:val="CharacterStyle1"/>
          <w:rFonts w:ascii="Courier New" w:hAnsi="Courier New" w:cs="Courier New"/>
          <w:bCs w:val="0"/>
          <w:spacing w:val="-14"/>
        </w:rPr>
      </w:pPr>
      <w:r w:rsidRPr="0081699F">
        <w:rPr>
          <w:rStyle w:val="CharacterStyle1"/>
          <w:rFonts w:ascii="Courier New" w:hAnsi="Courier New" w:cs="Courier New"/>
          <w:bCs w:val="0"/>
          <w:spacing w:val="-14"/>
        </w:rPr>
        <w:t>Nu går jag äntligen över där jag egentligen hör hemma, på Lundbysidan söder om norkan till den stora landsvägen på norr. Vid gränsen ser jag att det är vårsått ända bort till järnvägen, norr om densamma första året i träda, därefter ner mot landsvägen, ett höstsått vetefält, det gladde mig storligen. Bröd är vad vi alla behöver:</w:t>
      </w:r>
    </w:p>
    <w:p w:rsidR="008C32CF" w:rsidRPr="0081699F" w:rsidRDefault="008C32CF" w:rsidP="0081699F">
      <w:pPr>
        <w:pStyle w:val="Style2"/>
        <w:spacing w:after="144" w:line="199" w:lineRule="auto"/>
        <w:rPr>
          <w:rStyle w:val="CharacterStyle1"/>
          <w:rFonts w:ascii="Courier New" w:hAnsi="Courier New" w:cs="Courier New"/>
          <w:bCs w:val="0"/>
          <w:spacing w:val="-14"/>
        </w:rPr>
      </w:pPr>
      <w:r w:rsidRPr="0081699F">
        <w:rPr>
          <w:rStyle w:val="CharacterStyle1"/>
          <w:rFonts w:ascii="Courier New" w:hAnsi="Courier New" w:cs="Courier New"/>
          <w:bCs w:val="0"/>
          <w:spacing w:val="-14"/>
        </w:rPr>
        <w:t>Nu stod jag med belåten min vid Stockholmsvägen och gick till det gamla knekttorpet, som blivit renoverat. Där mötte jag en arisk flicka och även modern, en människa som kallas bildad. Nu ledde jag min cykel över bron förbi syrenerna och minnena från livgrenadjärtiden. Lif var knekt i Lundby Norrgård. Torpet tillhör nu jordägaren August Svensson.</w:t>
      </w:r>
    </w:p>
    <w:p w:rsidR="008C32CF" w:rsidRPr="0081699F" w:rsidRDefault="008C32CF" w:rsidP="0081699F">
      <w:pPr>
        <w:pStyle w:val="Style2"/>
        <w:spacing w:after="144" w:line="199" w:lineRule="auto"/>
        <w:rPr>
          <w:rStyle w:val="CharacterStyle1"/>
          <w:rFonts w:ascii="Courier New" w:hAnsi="Courier New" w:cs="Courier New"/>
          <w:bCs w:val="0"/>
          <w:spacing w:val="-14"/>
        </w:rPr>
      </w:pPr>
      <w:r w:rsidRPr="0081699F">
        <w:rPr>
          <w:rStyle w:val="CharacterStyle1"/>
          <w:rFonts w:ascii="Courier New" w:hAnsi="Courier New" w:cs="Courier New"/>
          <w:bCs w:val="0"/>
          <w:spacing w:val="-14"/>
        </w:rPr>
        <w:t>Nästa gång kommer jag att återuppta resan valsen runt ända upp till Lundbyknuten, där jag började.</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I nåden Herranom, i dag år det den 27 maj med strålande väder, varmt och lugnt. Jag tog min cykel och drog åstad landsvägen fram till Norrgården 7/32 mantal, Sundbergs, som har arrendator i sambruk med andra Norrgården</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3/4 mantal, August Svensson. Säkert ansåg jag mig god nog att reda mig</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när det gällde att gå runt gränsen vid denna förhistoriska Lundby gamla utjord, som kommit till stånd vid det laga skiftet. Jag stegade in till Sundberg och sade: Vill du vara vänlig att visa mig runt här på norr på dina ägor</w:t>
      </w:r>
      <w:r>
        <w:rPr>
          <w:rStyle w:val="CharacterStyle1"/>
          <w:rFonts w:ascii="Courier New" w:hAnsi="Courier New" w:cs="Courier New"/>
          <w:bCs w:val="0"/>
          <w:spacing w:val="-14"/>
        </w:rPr>
        <w:t>!</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81699F">
        <w:rPr>
          <w:rStyle w:val="CharacterStyle1"/>
          <w:rFonts w:ascii="Courier New" w:hAnsi="Courier New" w:cs="Courier New"/>
          <w:bCs w:val="0"/>
          <w:spacing w:val="-14"/>
        </w:rPr>
        <w:t>Det var Sundberg villig till och så fortsattes marschen vid landsvägen</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mot Vistad på väster. Först då Vistad, se kartan blad 3537. Där låg såsent som 1827 ett torpställe tillhörande Vistad. Tänk så här på låglandet. Vidare på Vistadsidan närmast gränsen vajar å</w:t>
      </w:r>
      <w:r>
        <w:rPr>
          <w:rStyle w:val="CharacterStyle1"/>
          <w:rFonts w:ascii="Courier New" w:hAnsi="Courier New" w:cs="Courier New"/>
          <w:bCs w:val="0"/>
          <w:spacing w:val="-14"/>
        </w:rPr>
        <w:t>r</w:t>
      </w:r>
      <w:r w:rsidRPr="0081699F">
        <w:rPr>
          <w:rStyle w:val="CharacterStyle1"/>
          <w:rFonts w:ascii="Courier New" w:hAnsi="Courier New" w:cs="Courier New"/>
          <w:bCs w:val="0"/>
          <w:spacing w:val="-14"/>
        </w:rPr>
        <w:t>ets veteskörd, Södergårdens. På slutet av samma gärde fanns en bit rågsådd, därmed på norr Vistads ägor slut. Sällskapet från Rinna i söder vid Nötariket och hit till norr mot Väderstad Skattegårds Varnäsjord, gräns mot Lundby och Lundby mot Vistad, blir nu granne på väster. Tack för sällskapet. I reträtt till landsvägen</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går gränsen i ett gammalt dike, som tidigare varit en gärdesgård och ingenting annat. Man har har försökt att dra gränsen rak, men misslyckats helt</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uppe på norr, där Vistad eller Lundby börjat irra. Till saken hör, att vårsådden på gärdet närmast gränsen är alldeles gul. Vad menas med detta? Meningen är att det är kvarn, inköpt som första klassens blandsäd från en annan plats. Nu förhåller det sig så att vårsådden kom igång tidigt i år och mot slutet av maj blev det torka och nattfrost. Nu är vi framme vid</w:t>
      </w:r>
      <w:r>
        <w:rPr>
          <w:rStyle w:val="CharacterStyle1"/>
          <w:rFonts w:ascii="Courier New" w:hAnsi="Courier New" w:cs="Courier New"/>
          <w:bCs w:val="0"/>
          <w:spacing w:val="-14"/>
        </w:rPr>
        <w:t xml:space="preserve"> </w:t>
      </w:r>
      <w:r w:rsidRPr="0081699F">
        <w:rPr>
          <w:rStyle w:val="CharacterStyle1"/>
          <w:rFonts w:ascii="Courier New" w:hAnsi="Courier New" w:cs="Courier New"/>
          <w:bCs w:val="0"/>
          <w:spacing w:val="-14"/>
        </w:rPr>
        <w:t>vad Lundby i karta säger slut 4 laga rätt och fasta, med gräns på norr mot Varnäs utjord, dess mitt västerut, åt öster Utterstad. Lundby på norr är en vrångbild med många ansikten och är inte lätt att göra begriplig. Därför har jag besvärat mig med 3 kartblad, där Lundby född i äkta säng ovillkorligen säger: Vad de själva, Norrgården äger, född på sidolinjen</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oäkta utjorden Varnäs och Utterstad, som är i Appuna socken. Hur det än</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förhåller sig så har namnet Utterstad från medeltiden betytt lågland eller staden på utkanten, en sammanträngning med Väderstads socken.</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Se på kartbladet 3547 Vattensjuka marker mot Varnäs, där Lundby hållit</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 xml:space="preserve">sig framme med denna näsans utjord, tidigare inte precis snörrät gräns utan i klumpform, som i snålhet ta för sig, kom i ånger. Stora stycket, sålt till Väderstads Skattegård, kanske </w:t>
      </w:r>
      <w:r>
        <w:rPr>
          <w:rStyle w:val="CharacterStyle1"/>
          <w:rFonts w:ascii="Courier New" w:hAnsi="Courier New" w:cs="Courier New"/>
          <w:bCs w:val="0"/>
          <w:spacing w:val="-14"/>
        </w:rPr>
        <w:t xml:space="preserve">i arvsrätt eller giftorätt, där </w:t>
      </w:r>
      <w:r w:rsidRPr="00772922">
        <w:rPr>
          <w:rStyle w:val="CharacterStyle1"/>
          <w:rFonts w:ascii="Courier New" w:hAnsi="Courier New" w:cs="Courier New"/>
          <w:bCs w:val="0"/>
          <w:spacing w:val="-14"/>
        </w:rPr>
        <w:t>om kunde inte vägen dit säga så noga. Den latin helt sonika sade: Här Skattegården, fåt</w:t>
      </w:r>
      <w:r>
        <w:rPr>
          <w:rStyle w:val="CharacterStyle1"/>
          <w:rFonts w:ascii="Courier New" w:hAnsi="Courier New" w:cs="Courier New"/>
          <w:bCs w:val="0"/>
          <w:spacing w:val="-14"/>
        </w:rPr>
        <w:t>t</w:t>
      </w:r>
      <w:r w:rsidRPr="00772922">
        <w:rPr>
          <w:rStyle w:val="CharacterStyle1"/>
          <w:rFonts w:ascii="Courier New" w:hAnsi="Courier New" w:cs="Courier New"/>
          <w:bCs w:val="0"/>
          <w:spacing w:val="-14"/>
        </w:rPr>
        <w:t xml:space="preserve"> ni vägen dit, be</w:t>
      </w:r>
      <w:r>
        <w:rPr>
          <w:rStyle w:val="CharacterStyle1"/>
          <w:rFonts w:ascii="Courier New" w:hAnsi="Courier New" w:cs="Courier New"/>
          <w:bCs w:val="0"/>
          <w:spacing w:val="-14"/>
        </w:rPr>
        <w:t xml:space="preserve">visligen då, varifrån det i köp </w:t>
      </w:r>
      <w:r w:rsidRPr="00772922">
        <w:rPr>
          <w:rStyle w:val="CharacterStyle1"/>
          <w:rFonts w:ascii="Courier New" w:hAnsi="Courier New" w:cs="Courier New"/>
          <w:bCs w:val="0"/>
          <w:spacing w:val="-14"/>
        </w:rPr>
        <w:t>kommet</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är. Vägen på kartbladet Sundbergs begripligt har jag ritat in. Då vi i valsen runt kommit till utjorden Sundbergs del, fortsätter vi som om</w:t>
      </w:r>
      <w:r>
        <w:rPr>
          <w:rStyle w:val="CharacterStyle1"/>
          <w:rFonts w:ascii="Courier New" w:hAnsi="Courier New" w:cs="Courier New"/>
          <w:bCs w:val="0"/>
          <w:spacing w:val="-14"/>
        </w:rPr>
        <w:t xml:space="preserve"> i</w:t>
      </w:r>
      <w:r w:rsidRPr="00772922">
        <w:rPr>
          <w:rStyle w:val="CharacterStyle1"/>
          <w:rFonts w:ascii="Courier New" w:hAnsi="Courier New" w:cs="Courier New"/>
          <w:bCs w:val="0"/>
          <w:spacing w:val="-14"/>
        </w:rPr>
        <w:t>ngenting hänt. Då Norrgården Sundbergs efter gula kornet på norr med utjorden som i villande syn Sundbergs var lagd i ett skift, växte höstvete kanske kunde varit bättre jorden här. Gränsen utjorden södra sidan tog nu vinkel mot väster, norr Om Vistad, där vi tidigare haft sällskapet på väster, här nu nämnt Vistad norra gaveln, ändalykt till vad tidigare nämnt Väderstad Skattegård.</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Just så, här kan omtalas att när Vistadvägen för Väderstad Skattegård upphörde, åker och går Väderstad Skattegård sin gamla väg så mycket de vill, vad Norrgården i Lundby som uppplöjd åker sår och skördar på gamla vägen. Är det begripligt? Norr om gamla vägen är ett dike där här och var minnena efter en gammal gärdesgård grinar emot en. Vi kliver in i</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andra Norrgårdens stora Varnäs utjord. Här är ingenting dåligt. Det var höstvete föregående år, så dåligt har det aldrig varit förr. Nu är det så att i stort sett alla vallar i föregående års frösådd, blev utfallet dåligt, beroende på dels fröet, dels torkan.</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Marschen går vidare, nu står vi vid gränsen på norr och stöter där emot Blackstads utjord i benämningen 2 Varnäs avsöndrade, en från Blackstads Mellangård 4 och en från Blackstad Norrgård4, kallad Blackstad Herrgård. På den tiden sålde Vallman till en Utterstadgård, Åhlström i Appuna, där senare en Andersson kom, och nu sitt en Karl August Johansson, som härför Blackstads utjordar i ägo. Utjordarna går i bete, ej åker, med gärdesgård</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runtomkring. Båda bäckarna går här in, sitt låga läge nivå i förening nordliga kant, som verkligen menat bliver. Här stående Lundby Varnäs utjord</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på norr slut, vi fortsätter ändå vad en gång tidigare varit utjord i Lundby Norrgård, väster om Blackstad utjord, Väderstad Skattegårds omfattande Varnäs till sitt slut gräns på norr.</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Därmed gamla vän Lundby i utjord, ett sista tack och farväl. Jag ställde min cykel vid ett träd i Trädgården och steg fram till verandan, där en</w:t>
      </w:r>
      <w:r>
        <w:rPr>
          <w:rStyle w:val="CharacterStyle1"/>
          <w:rFonts w:ascii="Courier New" w:hAnsi="Courier New" w:cs="Courier New"/>
          <w:bCs w:val="0"/>
          <w:spacing w:val="-14"/>
        </w:rPr>
        <w:t xml:space="preserve"> </w:t>
      </w:r>
      <w:r w:rsidRPr="00772922">
        <w:rPr>
          <w:rStyle w:val="CharacterStyle1"/>
          <w:rFonts w:ascii="Courier New" w:hAnsi="Courier New" w:cs="Courier New"/>
          <w:bCs w:val="0"/>
          <w:spacing w:val="-14"/>
        </w:rPr>
        <w:t>målare just höll på. Jag gjorde en honnör och frågade om hemmansägaren fanns tillgänglig. Jag tror det, svarade h</w:t>
      </w:r>
      <w:r>
        <w:rPr>
          <w:rStyle w:val="CharacterStyle1"/>
          <w:rFonts w:ascii="Courier New" w:hAnsi="Courier New" w:cs="Courier New"/>
          <w:bCs w:val="0"/>
          <w:spacing w:val="-14"/>
        </w:rPr>
        <w:t>an. Jag steg fram till kökskvis</w:t>
      </w:r>
      <w:r w:rsidRPr="00772922">
        <w:rPr>
          <w:rStyle w:val="CharacterStyle1"/>
          <w:rFonts w:ascii="Courier New" w:hAnsi="Courier New" w:cs="Courier New"/>
          <w:bCs w:val="0"/>
          <w:spacing w:val="-14"/>
        </w:rPr>
        <w:t>ten, knackar på, inget svar. Då steg jag in och där mötte mig en dam.</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ab/>
        <w:t>-Godag, kan man träffa hemmansägare Johansson.</w:t>
      </w:r>
    </w:p>
    <w:p w:rsidR="008C32CF" w:rsidRDefault="008C32CF" w:rsidP="00772922">
      <w:pPr>
        <w:pStyle w:val="Style2"/>
        <w:numPr>
          <w:ilvl w:val="0"/>
          <w:numId w:val="1"/>
        </w:numPr>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Ja, det är han som målar verandan, svarade hon.</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 xml:space="preserve"> Du milde! Var jag kommen bland idioter, eller var jag kanske idiot själv? Jag ryckte upp köksdörren och gick ut samma väg jag kommit. Jag gick fram till målaren och sade mitt ärende. Jag ville se Utterstadkartan. Kartan finns inte här, utan uppe hos Eriksson, svarade han.</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Då sade jag, vad är du för en bonde, då går jag dit. De är i alla fall människor med hög bildning, högt aktade och högt stående. Men gör mig i alla fall en tjänst. När jag kommer tillbaka vill du då följa med mig till dina utjordar?</w:t>
      </w:r>
    </w:p>
    <w:p w:rsidR="008C32CF" w:rsidRPr="00772922" w:rsidRDefault="008C32CF" w:rsidP="00772922">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w:t>
      </w:r>
      <w:r w:rsidRPr="00772922">
        <w:rPr>
          <w:rStyle w:val="CharacterStyle1"/>
          <w:rFonts w:ascii="Courier New" w:hAnsi="Courier New" w:cs="Courier New"/>
          <w:bCs w:val="0"/>
          <w:spacing w:val="-14"/>
        </w:rPr>
        <w:tab/>
        <w:t>Det har jag inte tid till, svarade bonden föraktfullt.</w:t>
      </w:r>
    </w:p>
    <w:p w:rsidR="008C32CF" w:rsidRPr="00A556E1" w:rsidRDefault="008C32CF" w:rsidP="00A556E1">
      <w:pPr>
        <w:pStyle w:val="Style2"/>
        <w:spacing w:after="144" w:line="199" w:lineRule="auto"/>
        <w:rPr>
          <w:rStyle w:val="CharacterStyle1"/>
          <w:rFonts w:ascii="Courier New" w:hAnsi="Courier New" w:cs="Courier New"/>
          <w:bCs w:val="0"/>
          <w:spacing w:val="-14"/>
        </w:rPr>
      </w:pPr>
      <w:r w:rsidRPr="00772922">
        <w:rPr>
          <w:rStyle w:val="CharacterStyle1"/>
          <w:rFonts w:ascii="Courier New" w:hAnsi="Courier New" w:cs="Courier New"/>
          <w:bCs w:val="0"/>
          <w:spacing w:val="-14"/>
        </w:rPr>
        <w:t>Av jord är du komme</w:t>
      </w:r>
      <w:r>
        <w:rPr>
          <w:rStyle w:val="CharacterStyle1"/>
          <w:rFonts w:ascii="Courier New" w:hAnsi="Courier New" w:cs="Courier New"/>
          <w:bCs w:val="0"/>
          <w:spacing w:val="-14"/>
        </w:rPr>
        <w:t>n</w:t>
      </w:r>
      <w:r w:rsidRPr="00772922">
        <w:rPr>
          <w:rStyle w:val="CharacterStyle1"/>
          <w:rFonts w:ascii="Courier New" w:hAnsi="Courier New" w:cs="Courier New"/>
          <w:bCs w:val="0"/>
          <w:spacing w:val="-14"/>
        </w:rPr>
        <w:t>, till jord skall du åter varda. Arma liv, förgänglighet. Idag röd, i morgon död. Så står jag åter vid landsvägen där Lilla Blackstad ligger. Utterstadvägen tränger, vägen tränger. Då tittar jag åt Lundby till och ber Öberg att visa mig var gränsen går. Det var han villig till. I diket söder om landsvägen och söderut alldeles intill Stakagårdens byggnader. Sedan vinkel söder till bäcken i ny vinkel om en liten täppa medeltiden och fortfarande kallad Kyrkhagen, som är ett gammalt kålland tillhörande kyrkan och vidare gränsen söderut en större täppa som kalas knektjord. Tämligen säkert är, att jordbitarna hört till Lundby. Nu äger gården Lilla Blackstad dem, både Kyrkhagen och Knektjorden. Därefter från landsv</w:t>
      </w:r>
      <w:r>
        <w:rPr>
          <w:rStyle w:val="CharacterStyle1"/>
          <w:rFonts w:ascii="Courier New" w:hAnsi="Courier New" w:cs="Courier New"/>
          <w:bCs w:val="0"/>
          <w:spacing w:val="-14"/>
        </w:rPr>
        <w:t>ä</w:t>
      </w:r>
      <w:r w:rsidRPr="00772922">
        <w:rPr>
          <w:rStyle w:val="CharacterStyle1"/>
          <w:rFonts w:ascii="Courier New" w:hAnsi="Courier New" w:cs="Courier New"/>
          <w:bCs w:val="0"/>
          <w:spacing w:val="-14"/>
        </w:rPr>
        <w:t>gen ser vi gränsen gå i laga skift med rågågnsmätning mellan</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Blackstad och Lundby ända bort till Stakagåfden 1/12 mantal som ändå sneddar en smula. Här ett ord: Lundby Stakagård, ehuru fristående, ensam, ligger trängd, bort med ladugården en bit på gärdet. Jag vill särskilt tacka Öberg för visad vänlighet och vördnad. Därför såg jag hela Stakagårdens skörd söder om gränsen som mycket lovande. Längre inåt gränsen ligger Oskar och Hilma Anderssons Stakagård. Ett ögonkast på Blackstadsidan. Tämligen god höstsäd, råg. Nu är jag framme vid Lundbys slut på 1/12 delen. Då har jag passerat Oskars råggärde. Så står jag livs levande på gamla Eriksgatan, där en ny väg var uttagen av lantmäteriet åt Blackstad till.</w:t>
      </w:r>
    </w:p>
    <w:p w:rsidR="008C32CF" w:rsidRPr="00A556E1" w:rsidRDefault="008C32CF" w:rsidP="00A556E1">
      <w:pPr>
        <w:pStyle w:val="Style2"/>
        <w:spacing w:after="144" w:line="199" w:lineRule="auto"/>
        <w:rPr>
          <w:rStyle w:val="CharacterStyle1"/>
          <w:rFonts w:ascii="Courier New" w:hAnsi="Courier New" w:cs="Courier New"/>
          <w:bCs w:val="0"/>
          <w:spacing w:val="-14"/>
        </w:rPr>
      </w:pPr>
    </w:p>
    <w:p w:rsidR="008C32CF" w:rsidRPr="00A556E1" w:rsidRDefault="008C32CF" w:rsidP="00A556E1">
      <w:pPr>
        <w:pStyle w:val="Style2"/>
        <w:spacing w:after="144" w:line="199" w:lineRule="auto"/>
        <w:rPr>
          <w:rStyle w:val="CharacterStyle1"/>
          <w:rFonts w:ascii="Courier New" w:hAnsi="Courier New" w:cs="Courier New"/>
          <w:bCs w:val="0"/>
          <w:spacing w:val="-14"/>
        </w:rPr>
      </w:pPr>
      <w:r w:rsidRPr="00A556E1">
        <w:rPr>
          <w:rStyle w:val="CharacterStyle1"/>
          <w:rFonts w:ascii="Courier New" w:hAnsi="Courier New" w:cs="Courier New"/>
          <w:bCs w:val="0"/>
          <w:spacing w:val="-14"/>
        </w:rPr>
        <w:t>Då ett ord om sidogränsen norr till följde även med vid gamla Eriksgatan</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 xml:space="preserve">som granne till tolftedelen, stod en nyreparerad f. d. knekttorp till Blackstad. Denna dag var den 27 maj, det kom regn sedan med åska. Södergårdens gärde här bliver nordöst, varigenom Eriksgatan förtida var genomgående. På andra sidan gränsen lyste </w:t>
      </w:r>
      <w:r>
        <w:rPr>
          <w:rStyle w:val="CharacterStyle1"/>
          <w:rFonts w:ascii="Courier New" w:hAnsi="Courier New" w:cs="Courier New"/>
          <w:bCs w:val="0"/>
          <w:spacing w:val="-14"/>
        </w:rPr>
        <w:t>äntligen</w:t>
      </w:r>
      <w:r w:rsidRPr="00A556E1">
        <w:rPr>
          <w:rStyle w:val="CharacterStyle1"/>
          <w:rFonts w:ascii="Courier New" w:hAnsi="Courier New" w:cs="Courier New"/>
          <w:bCs w:val="0"/>
          <w:spacing w:val="-14"/>
        </w:rPr>
        <w:t xml:space="preserve"> dålig höstråg, i betydande så långt ifrån stora landsvägen att ingen ser det, därefter uteslutande ett bete, i skralheten bara berg. Så stod där i tegel en elektrisk</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transformator. Så kom där ett tåg på järnvägen, vilket jag stående på banken i sönderrivna byxor gav efter för. Så gick jag åter ner på Lundbysidan och stod mitt emot Lundby gamla dytag, där människohand med spett och m</w:t>
      </w:r>
      <w:r>
        <w:rPr>
          <w:rStyle w:val="CharacterStyle1"/>
          <w:rFonts w:ascii="Courier New" w:hAnsi="Courier New" w:cs="Courier New"/>
          <w:bCs w:val="0"/>
          <w:spacing w:val="-14"/>
        </w:rPr>
        <w:t>ö</w:t>
      </w:r>
      <w:r w:rsidRPr="00A556E1">
        <w:rPr>
          <w:rStyle w:val="CharacterStyle1"/>
          <w:rFonts w:ascii="Courier New" w:hAnsi="Courier New" w:cs="Courier New"/>
          <w:bCs w:val="0"/>
          <w:spacing w:val="-14"/>
        </w:rPr>
        <w:t>da tagit vinkel väst-nord i ny vridning i bro under järnvägen, där också gärdesgården att Södergården föreställde en bro i trä, fann jag mig</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tänka föraktfullt på gamla bönders dytag. I begreppet järnvägens tillkomst hur än gränsen gått, blev detta självfallet ej nöje närmare studera, varför jag antagit att här varit en krokodilböj tidigare. Då jag med 2:a kapitlet Blackstad kommer efter Lundby, kanske jag kan få klarhet i</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saken. Jag kunde ej taga mig över bäcken här, utan var tvungen att gå</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över bron för att komma till Södergårdens vetegärde. Kulturellt i odlingssyfte är här bäcken hänvisad att gå i ett stordike, då det finns stora mossmarker där.</w:t>
      </w:r>
    </w:p>
    <w:p w:rsidR="008C32CF" w:rsidRPr="00A556E1" w:rsidRDefault="008C32CF" w:rsidP="00A556E1">
      <w:pPr>
        <w:pStyle w:val="Style2"/>
        <w:spacing w:after="144" w:line="199" w:lineRule="auto"/>
        <w:rPr>
          <w:rStyle w:val="CharacterStyle1"/>
          <w:rFonts w:ascii="Courier New" w:hAnsi="Courier New" w:cs="Courier New"/>
          <w:bCs w:val="0"/>
          <w:spacing w:val="-14"/>
        </w:rPr>
      </w:pPr>
    </w:p>
    <w:p w:rsidR="008C32CF" w:rsidRDefault="008C32CF" w:rsidP="00A556E1">
      <w:pPr>
        <w:pStyle w:val="Style2"/>
        <w:spacing w:after="144" w:line="199" w:lineRule="auto"/>
        <w:rPr>
          <w:rStyle w:val="CharacterStyle1"/>
          <w:rFonts w:ascii="Courier New" w:hAnsi="Courier New" w:cs="Courier New"/>
          <w:bCs w:val="0"/>
          <w:spacing w:val="-14"/>
        </w:rPr>
      </w:pPr>
      <w:r w:rsidRPr="00A556E1">
        <w:rPr>
          <w:rStyle w:val="CharacterStyle1"/>
          <w:rFonts w:ascii="Courier New" w:hAnsi="Courier New" w:cs="Courier New"/>
          <w:bCs w:val="0"/>
          <w:spacing w:val="-14"/>
        </w:rPr>
        <w:t>För 20 år sedan såldes mossen till ett aktiebolag för torvupptagning,</w:t>
      </w:r>
      <w:r>
        <w:rPr>
          <w:rStyle w:val="CharacterStyle1"/>
          <w:rFonts w:ascii="Courier New" w:hAnsi="Courier New" w:cs="Courier New"/>
          <w:bCs w:val="0"/>
          <w:spacing w:val="-14"/>
        </w:rPr>
        <w:t xml:space="preserve"> </w:t>
      </w:r>
      <w:r w:rsidRPr="00A556E1">
        <w:rPr>
          <w:rStyle w:val="CharacterStyle1"/>
          <w:rFonts w:ascii="Courier New" w:hAnsi="Courier New" w:cs="Courier New"/>
          <w:bCs w:val="0"/>
          <w:spacing w:val="-14"/>
        </w:rPr>
        <w:t>och detta fortgick några år, vilket gravarna närmast gränsen uppvisar. Då byggde järnvägen ett sidospår för torvlastning. Efter nedläggningen återköptes biten igen av Samuel Samuelsson. Så vänder vi blicken uppåt väster på Lundbysidan och ser Södergårdens vackra byggning, därmed säger vi farväl till Södergården.</w:t>
      </w:r>
    </w:p>
    <w:p w:rsidR="008C32CF" w:rsidRDefault="008C32CF" w:rsidP="00A556E1">
      <w:pPr>
        <w:pStyle w:val="Style2"/>
        <w:spacing w:after="144" w:line="199" w:lineRule="auto"/>
        <w:rPr>
          <w:rStyle w:val="CharacterStyle1"/>
          <w:rFonts w:ascii="Courier New" w:hAnsi="Courier New" w:cs="Courier New"/>
          <w:bCs w:val="0"/>
          <w:spacing w:val="-14"/>
        </w:rPr>
      </w:pPr>
    </w:p>
    <w:p w:rsidR="008C32CF" w:rsidRPr="00A556E1" w:rsidRDefault="008C32CF" w:rsidP="00A556E1">
      <w:pPr>
        <w:pStyle w:val="Style2"/>
        <w:spacing w:after="144" w:line="199" w:lineRule="auto"/>
        <w:rPr>
          <w:rStyle w:val="CharacterStyle1"/>
          <w:rFonts w:ascii="Courier New" w:hAnsi="Courier New" w:cs="Courier New"/>
          <w:bCs w:val="0"/>
          <w:spacing w:val="-14"/>
        </w:rPr>
      </w:pPr>
      <w:r w:rsidRPr="00A556E1">
        <w:rPr>
          <w:rStyle w:val="CharacterStyle1"/>
          <w:rFonts w:ascii="Courier New" w:hAnsi="Courier New" w:cs="Courier New"/>
          <w:bCs w:val="0"/>
          <w:spacing w:val="-14"/>
        </w:rPr>
        <w:t>Är däremot Blackstadsidan i mosse avtagande och kom¬mer närmast i skogsmarker Lilla Blackstad? På Lundbysidan inträder i na¬turens gång sällskapet mosse och bäck, därmed kultiverat i stordike och mossåker västerut en vridning i bottenskrapet sänkan, vattnets givna väg, fortsätter gränsen härom sin riktning som föregående till Lundby sockenknut. Jordstycket ifråga har tidigare gått under namnet Lustigkulle, där Johanna i Mosstorpet bodde. Ett stöter gränsen i grind. Nu kommer jag att hurra för ny mark, där borta har vi Lundby sockenknut, jag har lyckats valsen runt. Ett tack till Gustaf Alfred Gustafsson, omplanterad till f. d. Sockendals Södergård, Karlsberg, likställigt senare kommit till Lundbys gamla smedställe, också Karlsberg. Det blev så strapatsrikt för mig 71åring i värmen att jag vid slutmålet signade ner på marken. Min matsäck var en bit torrt bröd, som styrkte mig. Så blev jag den varma dagen törtig, bäcken fanns ju intill, men den var nästan torr. Då vände jag blicken upp mot Gustafs stuga, där han satt och åt middag. Har du Gustaf, människa, något vatten? Jo, det fanns, och jag drack. Kom här så får du en tallrik rabarberkräm, lockade han och det var gott: Tack du barmhärtige samarit.</w:t>
      </w:r>
    </w:p>
    <w:p w:rsidR="008C32CF" w:rsidRPr="00A556E1" w:rsidRDefault="008C32CF" w:rsidP="00A556E1">
      <w:pPr>
        <w:pStyle w:val="Style2"/>
        <w:spacing w:after="144" w:line="199" w:lineRule="auto"/>
        <w:rPr>
          <w:rStyle w:val="CharacterStyle1"/>
          <w:rFonts w:ascii="Courier New" w:hAnsi="Courier New" w:cs="Courier New"/>
          <w:bCs w:val="0"/>
          <w:spacing w:val="-14"/>
        </w:rPr>
      </w:pPr>
    </w:p>
    <w:p w:rsidR="008C32CF" w:rsidRPr="00A556E1" w:rsidRDefault="008C32CF" w:rsidP="00A556E1">
      <w:pPr>
        <w:pStyle w:val="Style2"/>
        <w:spacing w:after="144" w:line="199" w:lineRule="auto"/>
        <w:rPr>
          <w:rStyle w:val="CharacterStyle1"/>
          <w:rFonts w:ascii="Courier New" w:hAnsi="Courier New" w:cs="Courier New"/>
          <w:bCs w:val="0"/>
          <w:spacing w:val="-14"/>
        </w:rPr>
      </w:pPr>
      <w:r w:rsidRPr="00A556E1">
        <w:rPr>
          <w:rStyle w:val="CharacterStyle1"/>
          <w:rFonts w:ascii="Courier New" w:hAnsi="Courier New" w:cs="Courier New"/>
          <w:bCs w:val="0"/>
          <w:spacing w:val="-14"/>
        </w:rPr>
        <w:t xml:space="preserve">LUNDBY. I 4000 år födas, leva och dö i Lundby, Väderstad. Var är de nu? Vilken väg kom de? Vart gick de? Salig eller osalig? De vilar sig. </w:t>
      </w:r>
      <w:r>
        <w:rPr>
          <w:rStyle w:val="CharacterStyle1"/>
          <w:rFonts w:ascii="Courier New" w:hAnsi="Courier New" w:cs="Courier New"/>
          <w:bCs w:val="0"/>
          <w:spacing w:val="-14"/>
        </w:rPr>
        <w:t xml:space="preserve">Kapitel </w:t>
      </w:r>
      <w:r w:rsidRPr="00A556E1">
        <w:rPr>
          <w:rStyle w:val="CharacterStyle1"/>
          <w:rFonts w:ascii="Courier New" w:hAnsi="Courier New" w:cs="Courier New"/>
          <w:bCs w:val="0"/>
          <w:spacing w:val="-14"/>
        </w:rPr>
        <w:t>3 Lundby är nu slut i Nådens år den 6 juni 1943.</w:t>
      </w:r>
      <w:r w:rsidRPr="00A6146F">
        <w:rPr>
          <w:rStyle w:val="CharacterStyle1"/>
          <w:rFonts w:ascii="Courier New" w:hAnsi="Courier New" w:cs="Courier New"/>
          <w:bCs w:val="0"/>
          <w:spacing w:val="-14"/>
        </w:rPr>
        <w:t xml:space="preserve"> </w:t>
      </w:r>
      <w:r w:rsidRPr="00A6146F">
        <w:rPr>
          <w:rStyle w:val="CharacterStyle1"/>
          <w:rFonts w:ascii="Courier New" w:hAnsi="Courier New" w:cs="Courier New"/>
          <w:b/>
          <w:bCs w:val="0"/>
          <w:spacing w:val="-14"/>
        </w:rPr>
        <w:t>Carl Johan Stark</w:t>
      </w:r>
      <w:r w:rsidRPr="00A556E1">
        <w:rPr>
          <w:rStyle w:val="CharacterStyle1"/>
          <w:rFonts w:ascii="Courier New" w:hAnsi="Courier New" w:cs="Courier New"/>
          <w:bCs w:val="0"/>
          <w:spacing w:val="-14"/>
        </w:rPr>
        <w:t>.</w:t>
      </w:r>
    </w:p>
    <w:p w:rsidR="008C32CF" w:rsidRDefault="008C32CF" w:rsidP="00A6146F">
      <w:pPr>
        <w:pStyle w:val="Style2"/>
        <w:spacing w:after="144" w:line="199" w:lineRule="auto"/>
        <w:rPr>
          <w:rStyle w:val="CharacterStyle1"/>
          <w:rFonts w:ascii="Courier New" w:hAnsi="Courier New" w:cs="Courier New"/>
          <w:bCs w:val="0"/>
          <w:spacing w:val="-14"/>
        </w:rPr>
      </w:pPr>
    </w:p>
    <w:p w:rsidR="008C32CF" w:rsidRPr="00A6146F" w:rsidRDefault="008C32CF" w:rsidP="00A6146F">
      <w:pPr>
        <w:pStyle w:val="Style2"/>
        <w:spacing w:after="144" w:line="199" w:lineRule="auto"/>
        <w:rPr>
          <w:rStyle w:val="CharacterStyle1"/>
          <w:rFonts w:ascii="Courier New" w:hAnsi="Courier New" w:cs="Courier New"/>
          <w:bCs w:val="0"/>
          <w:spacing w:val="-14"/>
        </w:rPr>
      </w:pPr>
      <w:r w:rsidRPr="00A6146F">
        <w:rPr>
          <w:rStyle w:val="CharacterStyle1"/>
          <w:rFonts w:ascii="Courier New" w:hAnsi="Courier New" w:cs="Courier New"/>
          <w:bCs w:val="0"/>
          <w:spacing w:val="-14"/>
        </w:rPr>
        <w:t>Jag är nu vid Särstad Kämpagårds inhägnade ängsbit i Väderstad sock en. Från Lundbyknuten går så ytterligare mot sydväst en kort, men rak gräns, cirka 179 meter till vinkeln intill vid Blac</w:t>
      </w:r>
      <w:r>
        <w:rPr>
          <w:rStyle w:val="CharacterStyle1"/>
          <w:rFonts w:ascii="Courier New" w:hAnsi="Courier New" w:cs="Courier New"/>
          <w:bCs w:val="0"/>
          <w:spacing w:val="-14"/>
        </w:rPr>
        <w:t>kstad i skift uppdelade och upp</w:t>
      </w:r>
      <w:r w:rsidRPr="00A6146F">
        <w:rPr>
          <w:rStyle w:val="CharacterStyle1"/>
          <w:rFonts w:ascii="Courier New" w:hAnsi="Courier New" w:cs="Courier New"/>
          <w:bCs w:val="0"/>
          <w:spacing w:val="-14"/>
        </w:rPr>
        <w:t>odlade stora mosse. Vinkeln är här enligt Generalstabens kartblad nästan rät. Som en följd härav blir det en inböjning i Kämpagårdsängen. Här går sedan sockengränsen nästan rakt fram på en sträcka av 1200 meter, ända upp</w:t>
      </w:r>
      <w:r>
        <w:rPr>
          <w:rStyle w:val="CharacterStyle1"/>
          <w:rFonts w:ascii="Courier New" w:hAnsi="Courier New" w:cs="Courier New"/>
          <w:bCs w:val="0"/>
          <w:spacing w:val="-14"/>
        </w:rPr>
        <w:t xml:space="preserve"> </w:t>
      </w:r>
      <w:r w:rsidRPr="00A6146F">
        <w:rPr>
          <w:rStyle w:val="CharacterStyle1"/>
          <w:rFonts w:ascii="Courier New" w:hAnsi="Courier New" w:cs="Courier New"/>
          <w:bCs w:val="0"/>
          <w:spacing w:val="-14"/>
        </w:rPr>
        <w:t>till ett av de 3 f.d. grenadjärtorp i Rinna by, där den alltid like trevlige och tillmötesgående f.d. livgrenadjären Lantz bor. Sträckan går rakt i riktning norr-söder och genomlöper på Väderstadsidan hela Lundby här befintliga mosse. Här fick varje gård vid laga skiftet ett stycke mosse. Sist i räkningen är en av Norrgårdarna med kyrkvärden August Svensson som ägare. Väster om den uppodlade mossen har nästan alla mossägare en samhörighet i en synnerligen vacker, kultiverad ängsmark. Denna har i sin tur en samhörighet med storskogen. Mossens delägare August Svensson har också del i en inbjudande ängsmark på söder, i utseende likadan på andra sidan gränsen i Särstad. Från gränsgärdesgården utgår ett stänge mellan den uppodlade mossen och betesängen. Efter Norrgårdens betesäng kommer i stigningen uppåt Södergårdens ägg, vars ägare är Edward Fredriksson från Gärdeslösa i Kumla. Sonen Karl Fredriksson är arrendator på Lundbygården. Gränsen går därefter i en trubbig vinkel rakt på dyhålan Svartsjön. På Rinnasidan har vi först Kämpagårdsängen i Särstad, efter ängen ett gärde, i samhörighet med ett stycke uppodlad mosse närmast gränsen. Därefter ytterligare en</w:t>
      </w:r>
      <w:r>
        <w:rPr>
          <w:rStyle w:val="CharacterStyle1"/>
          <w:rFonts w:ascii="Courier New" w:hAnsi="Courier New" w:cs="Courier New"/>
          <w:bCs w:val="0"/>
          <w:spacing w:val="-14"/>
        </w:rPr>
        <w:t xml:space="preserve"> </w:t>
      </w:r>
      <w:r w:rsidRPr="00A6146F">
        <w:rPr>
          <w:rStyle w:val="CharacterStyle1"/>
          <w:rFonts w:ascii="Courier New" w:hAnsi="Courier New" w:cs="Courier New"/>
          <w:bCs w:val="0"/>
          <w:spacing w:val="-14"/>
        </w:rPr>
        <w:t>Särstad</w:t>
      </w:r>
      <w:r>
        <w:rPr>
          <w:rStyle w:val="CharacterStyle1"/>
          <w:rFonts w:ascii="Courier New" w:hAnsi="Courier New" w:cs="Courier New"/>
          <w:bCs w:val="0"/>
          <w:spacing w:val="-14"/>
        </w:rPr>
        <w:t>s</w:t>
      </w:r>
      <w:r w:rsidRPr="00A6146F">
        <w:rPr>
          <w:rStyle w:val="CharacterStyle1"/>
          <w:rFonts w:ascii="Courier New" w:hAnsi="Courier New" w:cs="Courier New"/>
          <w:bCs w:val="0"/>
          <w:spacing w:val="-14"/>
        </w:rPr>
        <w:t>gård, nämligen Applegården, som sist har en äng här. Sedan vidtar Rinna by och möter så på gränsen 3 f.d. grenadjärtorp, numera ombyggda till egna hem, där livgrenadjär Lantz bor, sedan på gränsen knektens kobete. Därefter möter jag en hela bigård, med målade bikupor och en inhägnad. Vi är nu framme vid trubbvinkeln, knäet på västra sidan om Svartsjön.</w:t>
      </w:r>
    </w:p>
    <w:p w:rsidR="008C32CF" w:rsidRPr="00A6146F" w:rsidRDefault="008C32CF" w:rsidP="00A6146F">
      <w:pPr>
        <w:pStyle w:val="Style2"/>
        <w:spacing w:after="144" w:line="199" w:lineRule="auto"/>
        <w:rPr>
          <w:rStyle w:val="CharacterStyle1"/>
          <w:rFonts w:ascii="Courier New" w:hAnsi="Courier New" w:cs="Courier New"/>
          <w:bCs w:val="0"/>
          <w:spacing w:val="-14"/>
        </w:rPr>
      </w:pPr>
      <w:r w:rsidRPr="00A6146F">
        <w:rPr>
          <w:rStyle w:val="CharacterStyle1"/>
          <w:rFonts w:ascii="Courier New" w:hAnsi="Courier New" w:cs="Courier New"/>
          <w:bCs w:val="0"/>
          <w:spacing w:val="-14"/>
        </w:rPr>
        <w:t>Efter Svartsjön följer både äng och skogshage, tillhörande ena Stakagården, hemmansägare P.A. Öberg i Lilla Blackstad, så följer ytterligare en skogshage och en äng, som tillhör andra Stakagården, med ägare Oskar och Hilma Andersson. Härmed är alltså Lundbys mångsidiga jordområden närmast sockengränsen slut, där vi får göra en ny bekantskap. Det är Vistadknuten. Här vid Vistadknuten har en större gran från Hallegårdsskogen som vindfälle vräkt sig in i Stakagårdsskogen. Vi stannar här och gör några anteckningar på andra sidan Rinnagränsen. Först andra Stakagården vid Rinnagränsen, tillhörande en utbyggd Rinnagård. På gärdet bor auktionsroparen Johan Svensson. Emot första Stakagården gränsar Östergården med ägare f.d. livgrenadjären Kvists sterbhus. Området ifråga har en liksidighet och samhörighet med och över Rinna Ljungstorp in i Vallsberg, kallade Åsabackarna. Området är en gammal sjöbotten, vars bottenvågor i raseri bökat upp denna ojämnhet. Innehållet i dessa högar består av grövre och finare bergmjöl. Rinna har en annan märkvärdighet, en jätteås i riktning öst-väst från Rinna över Särstad till Jordsfälle. Ett tredje av naturens stora under är jättegrytan i Rin</w:t>
      </w:r>
      <w:r>
        <w:rPr>
          <w:rStyle w:val="CharacterStyle1"/>
          <w:rFonts w:ascii="Courier New" w:hAnsi="Courier New" w:cs="Courier New"/>
          <w:bCs w:val="0"/>
          <w:spacing w:val="-14"/>
        </w:rPr>
        <w:t>n</w:t>
      </w:r>
      <w:r w:rsidRPr="00A6146F">
        <w:rPr>
          <w:rStyle w:val="CharacterStyle1"/>
          <w:rFonts w:ascii="Courier New" w:hAnsi="Courier New" w:cs="Courier New"/>
          <w:bCs w:val="0"/>
          <w:spacing w:val="-14"/>
        </w:rPr>
        <w:t>askogen på andra sidan Rinnasjön, på gränsen till Ekeby. Det lär också skall finnas en sådan i Särstad, men inte av samma storlek.</w:t>
      </w:r>
    </w:p>
    <w:p w:rsidR="008C32CF" w:rsidRPr="00A6146F" w:rsidRDefault="008C32CF" w:rsidP="00A6146F">
      <w:pPr>
        <w:pStyle w:val="Style2"/>
        <w:spacing w:after="144" w:line="199" w:lineRule="auto"/>
        <w:rPr>
          <w:rStyle w:val="CharacterStyle1"/>
          <w:rFonts w:ascii="Courier New" w:hAnsi="Courier New" w:cs="Courier New"/>
          <w:bCs w:val="0"/>
          <w:spacing w:val="-14"/>
        </w:rPr>
      </w:pPr>
      <w:r w:rsidRPr="00A6146F">
        <w:rPr>
          <w:rStyle w:val="CharacterStyle1"/>
          <w:rFonts w:ascii="Courier New" w:hAnsi="Courier New" w:cs="Courier New"/>
          <w:bCs w:val="0"/>
          <w:spacing w:val="-14"/>
        </w:rPr>
        <w:t>Något söder om stortallen, där mjölkfållan en gång stod i en betesäng, tillhörande August Svensson i Norrgården finns lämningar efter bebyggelse sannolikt från 200-talet. På en förhöjning finns spår efter grundläggning till</w:t>
      </w:r>
      <w:r>
        <w:rPr>
          <w:rStyle w:val="CharacterStyle1"/>
          <w:rFonts w:ascii="Courier New" w:hAnsi="Courier New" w:cs="Courier New"/>
          <w:bCs w:val="0"/>
          <w:spacing w:val="-14"/>
        </w:rPr>
        <w:t xml:space="preserve"> </w:t>
      </w:r>
      <w:r w:rsidRPr="00A6146F">
        <w:rPr>
          <w:rStyle w:val="CharacterStyle1"/>
          <w:rFonts w:ascii="Courier New" w:hAnsi="Courier New" w:cs="Courier New"/>
          <w:bCs w:val="0"/>
          <w:spacing w:val="-14"/>
        </w:rPr>
        <w:t>en fyrkantig borg, inne i borgen hade det varit bostad. I samma äng, i södersluttningen vid skogskanten finns flera brandgravar.</w:t>
      </w:r>
    </w:p>
    <w:p w:rsidR="008C32CF" w:rsidRDefault="008C32CF" w:rsidP="00A6146F">
      <w:pPr>
        <w:pStyle w:val="Style2"/>
        <w:spacing w:after="144" w:line="199" w:lineRule="auto"/>
        <w:rPr>
          <w:rStyle w:val="CharacterStyle1"/>
          <w:rFonts w:ascii="Courier New" w:hAnsi="Courier New" w:cs="Courier New"/>
          <w:bCs w:val="0"/>
          <w:spacing w:val="-14"/>
        </w:rPr>
      </w:pPr>
      <w:r w:rsidRPr="00A6146F">
        <w:rPr>
          <w:rStyle w:val="CharacterStyle1"/>
          <w:rFonts w:ascii="Courier New" w:hAnsi="Courier New" w:cs="Courier New"/>
          <w:bCs w:val="0"/>
          <w:spacing w:val="-14"/>
        </w:rPr>
        <w:t>På Södergårdens vackra äng vid Svartsjön har påträffats bebyggelse, ursprunget till Lundby, som kan anses vara 1000 år gamla och som torde ha existerat långt in på medeltiden. På ett mindre område i sluttni</w:t>
      </w:r>
      <w:r>
        <w:rPr>
          <w:rStyle w:val="CharacterStyle1"/>
          <w:rFonts w:ascii="Courier New" w:hAnsi="Courier New" w:cs="Courier New"/>
          <w:bCs w:val="0"/>
          <w:spacing w:val="-14"/>
        </w:rPr>
        <w:t>n</w:t>
      </w:r>
      <w:r w:rsidRPr="00A6146F">
        <w:rPr>
          <w:rStyle w:val="CharacterStyle1"/>
          <w:rFonts w:ascii="Courier New" w:hAnsi="Courier New" w:cs="Courier New"/>
          <w:bCs w:val="0"/>
          <w:spacing w:val="-14"/>
        </w:rPr>
        <w:t>gen mot sydöst har påträffats minst 50 gravar, bestående av runda stensättningar och även några kvadratiska sådana. Man har också funnit en domarering med 12 stenar, varav hälften kullfallna. Det berättas, att en inbyggare från trakten på vintern hade till uppgift att gå hos bönderna och tröska. Förtjänsten blev vart tolfte korn. Antingen mannen var storätare eller om han hade en stor barnskara vet jag inte, men tilldelningen räckte ej till för honom. Han skaffade sig då ett par sinnrikt gjorda stövlar med vida skaft, dit alla frivilligt hoppande sädeskorn unde</w:t>
      </w:r>
      <w:r>
        <w:rPr>
          <w:rStyle w:val="CharacterStyle1"/>
          <w:rFonts w:ascii="Courier New" w:hAnsi="Courier New" w:cs="Courier New"/>
          <w:bCs w:val="0"/>
          <w:spacing w:val="-14"/>
        </w:rPr>
        <w:t>r dagen samlades. Dessutom fyll</w:t>
      </w:r>
      <w:r w:rsidRPr="00A6146F">
        <w:rPr>
          <w:rStyle w:val="CharacterStyle1"/>
          <w:rFonts w:ascii="Courier New" w:hAnsi="Courier New" w:cs="Courier New"/>
          <w:bCs w:val="0"/>
          <w:spacing w:val="-14"/>
        </w:rPr>
        <w:t xml:space="preserve">de han på med några extra nävar vid hemdags. Mannen blev till slut ertappad. Vid hemfärden drogs stövlarna av och den olovliga spannmålen togs från honom. </w:t>
      </w:r>
    </w:p>
    <w:p w:rsidR="008C32CF" w:rsidRPr="00ED195F" w:rsidRDefault="008C32CF" w:rsidP="00ED195F">
      <w:pPr>
        <w:pStyle w:val="Style2"/>
        <w:spacing w:after="144" w:line="199" w:lineRule="auto"/>
        <w:rPr>
          <w:rStyle w:val="CharacterStyle1"/>
          <w:rFonts w:ascii="Courier New" w:hAnsi="Courier New" w:cs="Courier New"/>
          <w:bCs w:val="0"/>
          <w:spacing w:val="-14"/>
        </w:rPr>
      </w:pPr>
      <w:r w:rsidRPr="00A6146F">
        <w:rPr>
          <w:rStyle w:val="CharacterStyle1"/>
          <w:rFonts w:ascii="Courier New" w:hAnsi="Courier New" w:cs="Courier New"/>
          <w:bCs w:val="0"/>
          <w:spacing w:val="-14"/>
        </w:rPr>
        <w:t>En plats har hittats, som var en offerplats, med människor och djur som offer</w:t>
      </w:r>
      <w:r>
        <w:rPr>
          <w:rStyle w:val="CharacterStyle1"/>
          <w:rFonts w:ascii="Courier New" w:hAnsi="Courier New" w:cs="Courier New"/>
          <w:bCs w:val="0"/>
          <w:spacing w:val="-14"/>
        </w:rPr>
        <w:t>.</w:t>
      </w:r>
      <w:r w:rsidRPr="00ED195F">
        <w:t xml:space="preserve"> </w:t>
      </w:r>
      <w:r w:rsidRPr="00ED195F">
        <w:rPr>
          <w:rStyle w:val="CharacterStyle1"/>
          <w:rFonts w:ascii="Courier New" w:hAnsi="Courier New" w:cs="Courier New"/>
          <w:bCs w:val="0"/>
          <w:spacing w:val="-14"/>
        </w:rPr>
        <w:t>Platsen är funnen på bergets krön på Södergårdens gärde, mitt för Norrgårdens trädgård, alldeles inpå huvudbyggnadens östra sida och även på dess krön har hittats en grav, sannolikt från ett offer av människor. Jag vill minnas att jag sett flera brandgravar i närheten. På 1/32 mantal,</w:t>
      </w:r>
      <w:r>
        <w:rPr>
          <w:rStyle w:val="CharacterStyle1"/>
          <w:rFonts w:ascii="Courier New" w:hAnsi="Courier New" w:cs="Courier New"/>
          <w:bCs w:val="0"/>
          <w:spacing w:val="-14"/>
        </w:rPr>
        <w:t xml:space="preserve"> </w:t>
      </w:r>
      <w:r w:rsidRPr="00ED195F">
        <w:rPr>
          <w:rStyle w:val="CharacterStyle1"/>
          <w:rFonts w:ascii="Courier New" w:hAnsi="Courier New" w:cs="Courier New"/>
          <w:bCs w:val="0"/>
          <w:spacing w:val="-14"/>
        </w:rPr>
        <w:t xml:space="preserve">en mindre Norrgårdsäng sydväst om gården finns både brandgravar och kummelgravar. Här vilar en äkta germansk storbonde från Lundby från 900-talet efter Kristus. </w:t>
      </w:r>
    </w:p>
    <w:p w:rsidR="008C32CF" w:rsidRPr="00ED195F" w:rsidRDefault="008C32CF" w:rsidP="00ED195F">
      <w:pPr>
        <w:pStyle w:val="Style2"/>
        <w:spacing w:after="144" w:line="199" w:lineRule="auto"/>
        <w:rPr>
          <w:rStyle w:val="CharacterStyle1"/>
          <w:rFonts w:ascii="Courier New" w:hAnsi="Courier New" w:cs="Courier New"/>
          <w:bCs w:val="0"/>
          <w:spacing w:val="-14"/>
        </w:rPr>
      </w:pPr>
    </w:p>
    <w:p w:rsidR="008C32CF" w:rsidRPr="00ED195F" w:rsidRDefault="008C32CF" w:rsidP="00ED195F">
      <w:pPr>
        <w:pStyle w:val="Style2"/>
        <w:spacing w:after="144" w:line="199" w:lineRule="auto"/>
        <w:rPr>
          <w:rStyle w:val="CharacterStyle1"/>
          <w:rFonts w:ascii="Courier New" w:hAnsi="Courier New" w:cs="Courier New"/>
          <w:bCs w:val="0"/>
          <w:spacing w:val="-14"/>
        </w:rPr>
      </w:pPr>
      <w:r w:rsidRPr="00ED195F">
        <w:rPr>
          <w:rStyle w:val="CharacterStyle1"/>
          <w:rFonts w:ascii="Courier New" w:hAnsi="Courier New" w:cs="Courier New"/>
          <w:bCs w:val="0"/>
          <w:spacing w:val="-14"/>
        </w:rPr>
        <w:t>Vidare längre upp mot söder i en hage tillhörande Skattegården, ägare Lind, finns brandgravar i en glänta som sluttar mot söder. Vid Lundby har bevisligen hittats stenyxor, bronsspjut och andra jordfynd. Lundby gamla genomfartsväg har ej gått där den nu är, utan från byn över den så kallade Lustigkulle, en förhöjning i norr och söder till grinden mot vägen förbi Vadet upp mot Särstad. Lustigkulle är på cirka ett tunnland och tillhör en Norrgård vid stora landsvägen, som ägs av Sundberg. På Lustigkulle fanns vid mitten av 1800-talet en förtjusande rar liten stuga, som kallades Mossen och beboddes av änkan Johanna.</w:t>
      </w:r>
      <w:r>
        <w:rPr>
          <w:rStyle w:val="CharacterStyle1"/>
          <w:rFonts w:ascii="Courier New" w:hAnsi="Courier New" w:cs="Courier New"/>
          <w:bCs w:val="0"/>
          <w:spacing w:val="-14"/>
        </w:rPr>
        <w:t xml:space="preserve"> </w:t>
      </w:r>
      <w:r w:rsidRPr="00ED195F">
        <w:rPr>
          <w:rStyle w:val="CharacterStyle1"/>
          <w:rFonts w:ascii="Courier New" w:hAnsi="Courier New" w:cs="Courier New"/>
          <w:bCs w:val="0"/>
          <w:spacing w:val="-14"/>
        </w:rPr>
        <w:t>Efter hennes död flyttades stugan och återuppbyggdes vid Vadet såsom flygel och skräddareverkstad. Efter skräddare Lundgrens död flyttades stugan till Karleby, där strykerskan Augusta Marstrand nu bor. Söder om Lustigkulle vid grinden, alldeles i mossområdet tillhörande syskonen Oskar och Hilma Andersson i Stakagården, låg en Mossastuga, som kallades Mossakrogen, där en Johanna bodde, som blev lagbryterska, sålde brännvin och levde rullan. Inne i ryggåsstugan förekom slänggungning och pistolskytte så att spiseln gick i kras. Socknens fjärdingsman och häradets länsman kunde aldrig ertappa gumman. Krog</w:t>
      </w:r>
      <w:r>
        <w:rPr>
          <w:rStyle w:val="CharacterStyle1"/>
          <w:rFonts w:ascii="Courier New" w:hAnsi="Courier New" w:cs="Courier New"/>
          <w:bCs w:val="0"/>
          <w:spacing w:val="-14"/>
        </w:rPr>
        <w:t>-</w:t>
      </w:r>
      <w:r w:rsidRPr="00ED195F">
        <w:rPr>
          <w:rStyle w:val="CharacterStyle1"/>
          <w:rFonts w:ascii="Courier New" w:hAnsi="Courier New" w:cs="Courier New"/>
          <w:bCs w:val="0"/>
          <w:spacing w:val="-14"/>
        </w:rPr>
        <w:t xml:space="preserve">Johanna måste dock slutligen rymma till Amerika dit hennes man tidigare emigrerat. En Lundbybo stod till tjänst med skjuts en mörk natt till Vadstena, där hon tog en båt till Göteborg och vidare till Amerika. Johanna hade två söner och en dotter, sannolikt även de i Amerika. </w:t>
      </w:r>
    </w:p>
    <w:p w:rsidR="008C32CF" w:rsidRPr="00ED195F" w:rsidRDefault="008C32CF" w:rsidP="00ED195F">
      <w:pPr>
        <w:pStyle w:val="Style2"/>
        <w:spacing w:after="144" w:line="199" w:lineRule="auto"/>
        <w:rPr>
          <w:rStyle w:val="CharacterStyle1"/>
          <w:rFonts w:ascii="Courier New" w:hAnsi="Courier New" w:cs="Courier New"/>
          <w:bCs w:val="0"/>
          <w:spacing w:val="-14"/>
        </w:rPr>
      </w:pPr>
    </w:p>
    <w:p w:rsidR="008C32CF" w:rsidRPr="00ED195F" w:rsidRDefault="008C32CF" w:rsidP="00ED195F">
      <w:pPr>
        <w:pStyle w:val="Style2"/>
        <w:spacing w:after="144" w:line="199" w:lineRule="auto"/>
        <w:rPr>
          <w:rStyle w:val="CharacterStyle1"/>
          <w:rFonts w:ascii="Courier New" w:hAnsi="Courier New" w:cs="Courier New"/>
          <w:bCs w:val="0"/>
          <w:spacing w:val="-14"/>
        </w:rPr>
      </w:pPr>
      <w:r w:rsidRPr="00ED195F">
        <w:rPr>
          <w:rStyle w:val="CharacterStyle1"/>
          <w:rFonts w:ascii="Courier New" w:hAnsi="Courier New" w:cs="Courier New"/>
          <w:bCs w:val="0"/>
          <w:spacing w:val="-14"/>
        </w:rPr>
        <w:t>En tredje Mosstuga, senare kallad Lövsberg, även denna på Stakagårdens ägor, väster om krogen på andra sidan bäcken, öster om avfarten mot skogen. Lövsbergstugan skall enligt trovärdiga uppgifter ha byggt upp av en kronofogde till hans flicka, jag tror hon hette Anna och hade två intelligenta flickebarn. De växte upp och kom ut i livet, och Anna bytte bostad. Sedan kom en sko och sadelmakare Björkman, numera bosatt vid stu¬gan Rosenberg under Lilla Blackstad. Efter Björkman kom en Wahlberg, som var vägmästare. Han rev stugan och använde timret till att bygga en villa i Väderstads samhälle vid kvarnen, där Anna Hellberg nu bor, Åkerstad nr 4. Så försvann Lövsbergstugan år 1913.</w:t>
      </w:r>
    </w:p>
    <w:p w:rsidR="008C32CF" w:rsidRPr="00ED195F" w:rsidRDefault="008C32CF" w:rsidP="00ED195F">
      <w:pPr>
        <w:pStyle w:val="Style2"/>
        <w:spacing w:after="144" w:line="199" w:lineRule="auto"/>
        <w:rPr>
          <w:rStyle w:val="CharacterStyle1"/>
          <w:rFonts w:ascii="Courier New" w:hAnsi="Courier New" w:cs="Courier New"/>
          <w:bCs w:val="0"/>
          <w:spacing w:val="-14"/>
        </w:rPr>
      </w:pP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ED195F">
        <w:rPr>
          <w:rStyle w:val="CharacterStyle1"/>
          <w:rFonts w:ascii="Courier New" w:hAnsi="Courier New" w:cs="Courier New"/>
          <w:bCs w:val="0"/>
          <w:spacing w:val="-14"/>
        </w:rPr>
        <w:t>Vi går vidare och kommer in på Södergårdens åker och markområde på söder. På samma sida som Löfsberg, öster om vägen, träffar vi på en husgrund från sen tid, där en stuga för 54 år sedan stått, kallad Lyck, där en flitig</w:t>
      </w:r>
      <w:r>
        <w:rPr>
          <w:rStyle w:val="CharacterStyle1"/>
          <w:rFonts w:ascii="Courier New" w:hAnsi="Courier New" w:cs="Courier New"/>
          <w:bCs w:val="0"/>
          <w:spacing w:val="-14"/>
        </w:rPr>
        <w:t xml:space="preserve"> </w:t>
      </w:r>
      <w:r w:rsidRPr="00ED195F">
        <w:rPr>
          <w:rStyle w:val="CharacterStyle1"/>
          <w:rFonts w:ascii="Courier New" w:hAnsi="Courier New" w:cs="Courier New"/>
          <w:bCs w:val="0"/>
          <w:spacing w:val="-14"/>
        </w:rPr>
        <w:t>man vid namn Per i Lyck bott. År 1879 fann Per stugan för trång, varför den flyttades och återuppfördes längre neråt vägen och kallades Stenstorp. Den stugan revs för några år sedan. Så går vi vidare till Norrgårdens skog i sydväst på gränsen mot Vistad i en skoghage som förr tillhört Håkansgården, men numera Wahlin. Där i en glänta mot öster, stod för 50-60 år sedan en stuga, äppelträden står äänu mossiga kvar. Sannolikt har har bott en torpare till Lundby, mannen skulle ha hetat Viktor, Viktor på Skogen. Han hade en son som reste till Amerika. Väster om vägen, mitt för Per i Lycka, på en sedan länge bebyggd plats, finns en rödfärgad stuga på fri och fast grund, som kallas Ekslund. Norr härom finns en glänta inom samma Stakagård, som kallas Spelmanslyckan. Här fanns spår efter bebyggelse av en spelman. Härifrån togs vägen väster om Stenstorps grund till Lundby bys område, 3 knektstugor. Vid laga skiftet förlades en av dem till stora landsvägen, där Liv senast tjänade. Stugan står glädjande nog ännu kvar och tjänstgör som statstuga. Grenadjärtavlan har av August Svensson skänkts till regementet. Det sades om knektområdet, att där samtidigt bodde en knekt</w:t>
      </w:r>
      <w:r>
        <w:rPr>
          <w:rStyle w:val="CharacterStyle1"/>
          <w:rFonts w:ascii="Courier New" w:hAnsi="Courier New" w:cs="Courier New"/>
          <w:bCs w:val="0"/>
          <w:spacing w:val="-14"/>
        </w:rPr>
        <w:t>-</w:t>
      </w:r>
      <w:r w:rsidRPr="00ED195F">
        <w:rPr>
          <w:rStyle w:val="CharacterStyle1"/>
          <w:rFonts w:ascii="Courier New" w:hAnsi="Courier New" w:cs="Courier New"/>
          <w:bCs w:val="0"/>
          <w:spacing w:val="-14"/>
        </w:rPr>
        <w:t>Lund och en Rusthållare-Lund. Rusthållarekammaren finns som stuga vid Nötariket på gränsen emot Rinna. De båda knekttorpen låg väster om vägen, ungefär mitt för Norrgården 1/32 mantal. Där finns stengrunderna kvar, utvisande boningshus, ladugård och övriga uthus. Den ena knekten, Lund tjänstgjorde ända till 1900. Han hade sitt kobete söder om stugan på bergen. Lund blev i alla fall bonde på 1/32 delen. Änkan lever ännu, fastän gammal, hos sin dotter och måg, vägarbetaren Karl Alfred Johansson i villa Brunnsvik i Väderstad. I en av knektstugorna bodde för länge sedan</w:t>
      </w:r>
      <w:r>
        <w:rPr>
          <w:rStyle w:val="CharacterStyle1"/>
          <w:rFonts w:ascii="Courier New" w:hAnsi="Courier New" w:cs="Courier New"/>
          <w:bCs w:val="0"/>
          <w:spacing w:val="-14"/>
        </w:rPr>
        <w:t xml:space="preserve"> </w:t>
      </w:r>
      <w:r w:rsidRPr="00ED195F">
        <w:rPr>
          <w:rStyle w:val="CharacterStyle1"/>
          <w:rFonts w:ascii="Courier New" w:hAnsi="Courier New" w:cs="Courier New"/>
          <w:bCs w:val="0"/>
          <w:spacing w:val="-14"/>
        </w:rPr>
        <w:t>ett par snälla flickor, i den andra stugan bodde en mamsell Lus. Hon hade</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medfödda talanger; hon kunde spå i sump och andra saker för brödfödans skull. Under sina irrfärder blev hon en gång sjuk någonstans vid Karleby. Där drog henne en godhjärtad människa på en kälke till fattigstugans kvinnoavdelning, där mamsell Lus så småningom mötte döden, befriaren. Efter mamsell Lus kom en studerande; pastor Tobak, hans namn var Johannes och han hade studerat i Lund. Johannes var ringkarl och orgeltrampare, samt vattuman, i konsten att ta ut vatten med slagruta. Då åskan gick</w:t>
      </w:r>
      <w:r>
        <w:rPr>
          <w:rStyle w:val="CharacterStyle1"/>
          <w:rFonts w:ascii="Courier New" w:hAnsi="Courier New" w:cs="Courier New"/>
          <w:bCs w:val="0"/>
          <w:spacing w:val="-14"/>
        </w:rPr>
        <w:t xml:space="preserve"> som värst, läste Johannes sina </w:t>
      </w:r>
      <w:r w:rsidRPr="00A63AB4">
        <w:rPr>
          <w:rStyle w:val="CharacterStyle1"/>
          <w:rFonts w:ascii="Courier New" w:hAnsi="Courier New" w:cs="Courier New"/>
          <w:bCs w:val="0"/>
          <w:spacing w:val="-14"/>
        </w:rPr>
        <w:t>böner. Efter Johannes död sålde Väder¬stads kommun stugan, stålknappsklockan och andra inventarier för några</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 xml:space="preserve">kronor. Stålknappsklockan finns ännu i gott förvar i gångbart skickhos sko och sadelmakare Björkman i Rosenberg. Jag frågade honom ön gång om han ville ha 25 kronor för klockan, men nej. Klockan är alltså </w:t>
      </w:r>
      <w:r>
        <w:rPr>
          <w:rStyle w:val="CharacterStyle1"/>
          <w:rFonts w:ascii="Courier New" w:hAnsi="Courier New" w:cs="Courier New"/>
          <w:bCs w:val="0"/>
          <w:spacing w:val="-14"/>
        </w:rPr>
        <w:t>numera</w:t>
      </w:r>
      <w:r w:rsidRPr="00A63AB4">
        <w:rPr>
          <w:rStyle w:val="CharacterStyle1"/>
          <w:rFonts w:ascii="Courier New" w:hAnsi="Courier New" w:cs="Courier New"/>
          <w:bCs w:val="0"/>
          <w:spacing w:val="-14"/>
        </w:rPr>
        <w:t xml:space="preserve"> vä</w:t>
      </w:r>
      <w:r>
        <w:rPr>
          <w:rStyle w:val="CharacterStyle1"/>
          <w:rFonts w:ascii="Courier New" w:hAnsi="Courier New" w:cs="Courier New"/>
          <w:bCs w:val="0"/>
          <w:spacing w:val="-14"/>
        </w:rPr>
        <w:t>r</w:t>
      </w:r>
      <w:r w:rsidRPr="00A63AB4">
        <w:rPr>
          <w:rStyle w:val="CharacterStyle1"/>
          <w:rFonts w:ascii="Courier New" w:hAnsi="Courier New" w:cs="Courier New"/>
          <w:bCs w:val="0"/>
          <w:spacing w:val="-14"/>
        </w:rPr>
        <w:t>defullare. Nu ett tidningsurklipp från Såningsmannen för 15 år sedan:</w:t>
      </w:r>
    </w:p>
    <w:p w:rsidR="008C32CF"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PASTOR JOHANNES. I vår socken i Östergötland levde till för ett tiotal</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år sedan en gammal man som hette Johannes. Han var i många år socknens</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kyrkväktare, ett kall som han skötte med en viss stolthet och vördnad.</w:t>
      </w:r>
    </w:p>
    <w:p w:rsidR="008C32CF" w:rsidRDefault="008C32CF" w:rsidP="00A63AB4">
      <w:pPr>
        <w:pStyle w:val="Style2"/>
        <w:spacing w:after="144" w:line="199" w:lineRule="auto"/>
        <w:rPr>
          <w:rStyle w:val="CharacterStyle1"/>
          <w:rFonts w:ascii="Courier New" w:hAnsi="Courier New" w:cs="Courier New"/>
          <w:bCs w:val="0"/>
          <w:spacing w:val="-14"/>
        </w:rPr>
      </w:pP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Johannes var ett gammalt original och känd gansks vida omkring, bl a för sin förmåga att ta reda på källådror. Denna färdighet kom sig av att han var född i Vattumannens tecken. Han kallades i vanliga fall "pastor Johannes", eller av de yngre för "pastor Tobak". Detta senare uttryck kom sig av hans vana att nyttja "Ljunglövs Ettan", med åtföljande spottning. Angående titeln pastor, lämnade han själv följande förklaring:</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I sin ungdom var han anställd hos en präst i en socken i norra Småland.</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En söndagsmorgon, när han skulle skjutsa prästen till kyrkan, råkade denna halka omkull, och det bar sig inte bättre, än att han bröt benet.</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Ett mässfall blev sålunda följden. Prästen hade en del lysningar att förkunna, och Johannes fick i uppdrag att fortskaffa dem till kyrkan. Där skulle klockaren läsa upp dem, men eftersom Johannes var duktig i både läsning och skrivning, överlämnade klockaren detta uppdrag åt honom. Johannes blev åtskilligt nervös, men när han läst lysningarna,</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så fortsatte han med dagens text också. När han fått upp ångan så började han med egna utläggningar och slutade med att läsa välsignelsen. Sedan den dagen blev Johannes kallad pastor, och på tal om sitt öknamn</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brukade han säga: Ja, si pastor får ni gärna kalla mig, men "Tobak" det är allt bäst att ni viskar tyst.</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Signaturen Boj,yilket är detsamma</w:t>
      </w:r>
      <w:r>
        <w:rPr>
          <w:rStyle w:val="CharacterStyle1"/>
          <w:rFonts w:ascii="Courier New" w:hAnsi="Courier New" w:cs="Courier New"/>
          <w:bCs w:val="0"/>
          <w:spacing w:val="-14"/>
        </w:rPr>
        <w:t xml:space="preserve"> </w:t>
      </w:r>
      <w:r w:rsidRPr="00A63AB4">
        <w:rPr>
          <w:rStyle w:val="CharacterStyle1"/>
          <w:rFonts w:ascii="Courier New" w:hAnsi="Courier New" w:cs="Courier New"/>
          <w:bCs w:val="0"/>
          <w:spacing w:val="-14"/>
        </w:rPr>
        <w:t>som Olgar Björkman.</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Till sist några ord om LUndbys grustag. Området ifråga synes i miniatyren likställighet av naturens uppbökade åssystem från istiden. Smides¬mästare Nyberg arrenderade grustaget för betets skull, en areal på cirka 1 1/2 tunnland. Arrendet var 25:-. Nyberg hade också sin smedja där. På sam¬ma område står en stuga där Augusta Håkansson bor. Augusta är till bör¬den från Vistad, där hennes fädernegård går i sambruk med Storgården.</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Augusta är nu gammal och har sällskap av en annan Augusta. Vid ett av mina påträngande besök där, blev jag upptäckt vid grinden och mottagen av den andra Augusta, som stod på förstubron och gav hals: Det kommer en karl!</w:t>
      </w:r>
    </w:p>
    <w:p w:rsidR="008C32CF" w:rsidRPr="00A63AB4" w:rsidRDefault="008C32CF" w:rsidP="00A63AB4">
      <w:pPr>
        <w:pStyle w:val="Style2"/>
        <w:spacing w:after="144" w:line="199" w:lineRule="auto"/>
        <w:rPr>
          <w:rStyle w:val="CharacterStyle1"/>
          <w:rFonts w:ascii="Courier New" w:hAnsi="Courier New" w:cs="Courier New"/>
          <w:bCs w:val="0"/>
          <w:spacing w:val="-14"/>
        </w:rPr>
      </w:pP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Och därmed fick jag två nävar ruttna äpplen i synamentet. Att skrämma en fornforskare på det viset är emellertid dömt att misslyckas, så jag gick fram till dörren och knackade på. Jag frågade i ödmjuk ton om jag fick komma in?</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Det g</w:t>
      </w:r>
      <w:r>
        <w:rPr>
          <w:rStyle w:val="CharacterStyle1"/>
          <w:rFonts w:ascii="Courier New" w:hAnsi="Courier New" w:cs="Courier New"/>
          <w:bCs w:val="0"/>
          <w:spacing w:val="-14"/>
        </w:rPr>
        <w:t>å</w:t>
      </w:r>
      <w:r w:rsidRPr="00A63AB4">
        <w:rPr>
          <w:rStyle w:val="CharacterStyle1"/>
          <w:rFonts w:ascii="Courier New" w:hAnsi="Courier New" w:cs="Courier New"/>
          <w:bCs w:val="0"/>
          <w:spacing w:val="-14"/>
        </w:rPr>
        <w:t>r bra, svarade den vanliga Augusta, som hade en del gamla saker att sälja. Slutet blev tårar ur kaffekokaren och ett "välkommen åter".</w:t>
      </w:r>
    </w:p>
    <w:p w:rsidR="008C32CF" w:rsidRPr="00A63AB4"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Vördsamt villa Andersborg, Väderstad Dag som ovan.</w:t>
      </w:r>
    </w:p>
    <w:p w:rsidR="008C32CF" w:rsidRPr="00A556E1" w:rsidRDefault="008C32CF" w:rsidP="00A63AB4">
      <w:pPr>
        <w:pStyle w:val="Style2"/>
        <w:spacing w:after="144" w:line="199" w:lineRule="auto"/>
        <w:rPr>
          <w:rStyle w:val="CharacterStyle1"/>
          <w:rFonts w:ascii="Courier New" w:hAnsi="Courier New" w:cs="Courier New"/>
          <w:bCs w:val="0"/>
          <w:spacing w:val="-14"/>
        </w:rPr>
      </w:pPr>
      <w:r w:rsidRPr="00A63AB4">
        <w:rPr>
          <w:rStyle w:val="CharacterStyle1"/>
          <w:rFonts w:ascii="Courier New" w:hAnsi="Courier New" w:cs="Courier New"/>
          <w:bCs w:val="0"/>
          <w:spacing w:val="-14"/>
        </w:rPr>
        <w:t>Karl Johan Stark Fornminnesvårdare</w:t>
      </w:r>
      <w:r>
        <w:rPr>
          <w:rStyle w:val="CharacterStyle1"/>
          <w:rFonts w:ascii="Courier New" w:hAnsi="Courier New" w:cs="Courier New"/>
          <w:bCs w:val="0"/>
          <w:spacing w:val="-14"/>
        </w:rPr>
        <w:t xml:space="preserve"> </w:t>
      </w:r>
    </w:p>
    <w:sectPr w:rsidR="008C32CF" w:rsidRPr="00A556E1" w:rsidSect="008C32CF">
      <w:pgSz w:w="12125" w:h="16834"/>
      <w:pgMar w:top="1436" w:right="1431" w:bottom="473" w:left="1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F8F"/>
    <w:multiLevelType w:val="hybridMultilevel"/>
    <w:tmpl w:val="13B8D932"/>
    <w:lvl w:ilvl="0" w:tplc="812CF13C">
      <w:numFmt w:val="bullet"/>
      <w:lvlText w:val="-"/>
      <w:lvlJc w:val="left"/>
      <w:pPr>
        <w:tabs>
          <w:tab w:val="num" w:pos="1446"/>
        </w:tabs>
        <w:ind w:left="1446" w:hanging="510"/>
      </w:pPr>
      <w:rPr>
        <w:rFonts w:ascii="Courier New" w:eastAsia="Times New Roman" w:hAnsi="Courier New" w:hint="default"/>
      </w:rPr>
    </w:lvl>
    <w:lvl w:ilvl="1" w:tplc="041D0003" w:tentative="1">
      <w:start w:val="1"/>
      <w:numFmt w:val="bullet"/>
      <w:lvlText w:val="o"/>
      <w:lvlJc w:val="left"/>
      <w:pPr>
        <w:tabs>
          <w:tab w:val="num" w:pos="2016"/>
        </w:tabs>
        <w:ind w:left="2016" w:hanging="360"/>
      </w:pPr>
      <w:rPr>
        <w:rFonts w:ascii="Courier New" w:hAnsi="Courier New" w:hint="default"/>
      </w:rPr>
    </w:lvl>
    <w:lvl w:ilvl="2" w:tplc="041D0005" w:tentative="1">
      <w:start w:val="1"/>
      <w:numFmt w:val="bullet"/>
      <w:lvlText w:val=""/>
      <w:lvlJc w:val="left"/>
      <w:pPr>
        <w:tabs>
          <w:tab w:val="num" w:pos="2736"/>
        </w:tabs>
        <w:ind w:left="2736" w:hanging="360"/>
      </w:pPr>
      <w:rPr>
        <w:rFonts w:ascii="Wingdings" w:hAnsi="Wingdings" w:hint="default"/>
      </w:rPr>
    </w:lvl>
    <w:lvl w:ilvl="3" w:tplc="041D0001" w:tentative="1">
      <w:start w:val="1"/>
      <w:numFmt w:val="bullet"/>
      <w:lvlText w:val=""/>
      <w:lvlJc w:val="left"/>
      <w:pPr>
        <w:tabs>
          <w:tab w:val="num" w:pos="3456"/>
        </w:tabs>
        <w:ind w:left="3456" w:hanging="360"/>
      </w:pPr>
      <w:rPr>
        <w:rFonts w:ascii="Symbol" w:hAnsi="Symbol" w:hint="default"/>
      </w:rPr>
    </w:lvl>
    <w:lvl w:ilvl="4" w:tplc="041D0003" w:tentative="1">
      <w:start w:val="1"/>
      <w:numFmt w:val="bullet"/>
      <w:lvlText w:val="o"/>
      <w:lvlJc w:val="left"/>
      <w:pPr>
        <w:tabs>
          <w:tab w:val="num" w:pos="4176"/>
        </w:tabs>
        <w:ind w:left="4176" w:hanging="360"/>
      </w:pPr>
      <w:rPr>
        <w:rFonts w:ascii="Courier New" w:hAnsi="Courier New" w:hint="default"/>
      </w:rPr>
    </w:lvl>
    <w:lvl w:ilvl="5" w:tplc="041D0005" w:tentative="1">
      <w:start w:val="1"/>
      <w:numFmt w:val="bullet"/>
      <w:lvlText w:val=""/>
      <w:lvlJc w:val="left"/>
      <w:pPr>
        <w:tabs>
          <w:tab w:val="num" w:pos="4896"/>
        </w:tabs>
        <w:ind w:left="4896" w:hanging="360"/>
      </w:pPr>
      <w:rPr>
        <w:rFonts w:ascii="Wingdings" w:hAnsi="Wingdings" w:hint="default"/>
      </w:rPr>
    </w:lvl>
    <w:lvl w:ilvl="6" w:tplc="041D0001" w:tentative="1">
      <w:start w:val="1"/>
      <w:numFmt w:val="bullet"/>
      <w:lvlText w:val=""/>
      <w:lvlJc w:val="left"/>
      <w:pPr>
        <w:tabs>
          <w:tab w:val="num" w:pos="5616"/>
        </w:tabs>
        <w:ind w:left="5616" w:hanging="360"/>
      </w:pPr>
      <w:rPr>
        <w:rFonts w:ascii="Symbol" w:hAnsi="Symbol" w:hint="default"/>
      </w:rPr>
    </w:lvl>
    <w:lvl w:ilvl="7" w:tplc="041D0003" w:tentative="1">
      <w:start w:val="1"/>
      <w:numFmt w:val="bullet"/>
      <w:lvlText w:val="o"/>
      <w:lvlJc w:val="left"/>
      <w:pPr>
        <w:tabs>
          <w:tab w:val="num" w:pos="6336"/>
        </w:tabs>
        <w:ind w:left="6336" w:hanging="360"/>
      </w:pPr>
      <w:rPr>
        <w:rFonts w:ascii="Courier New" w:hAnsi="Courier New" w:hint="default"/>
      </w:rPr>
    </w:lvl>
    <w:lvl w:ilvl="8" w:tplc="041D0005" w:tentative="1">
      <w:start w:val="1"/>
      <w:numFmt w:val="bullet"/>
      <w:lvlText w:val=""/>
      <w:lvlJc w:val="left"/>
      <w:pPr>
        <w:tabs>
          <w:tab w:val="num" w:pos="7056"/>
        </w:tabs>
        <w:ind w:left="70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CD4"/>
    <w:rsid w:val="00051572"/>
    <w:rsid w:val="00053882"/>
    <w:rsid w:val="00142926"/>
    <w:rsid w:val="00186DC5"/>
    <w:rsid w:val="001C5198"/>
    <w:rsid w:val="00340A7D"/>
    <w:rsid w:val="0042188D"/>
    <w:rsid w:val="00695D44"/>
    <w:rsid w:val="00772922"/>
    <w:rsid w:val="007D4DCF"/>
    <w:rsid w:val="0081699F"/>
    <w:rsid w:val="008C32CF"/>
    <w:rsid w:val="009B7A61"/>
    <w:rsid w:val="00A3446D"/>
    <w:rsid w:val="00A5469C"/>
    <w:rsid w:val="00A556E1"/>
    <w:rsid w:val="00A6146F"/>
    <w:rsid w:val="00A63AB4"/>
    <w:rsid w:val="00A85ABC"/>
    <w:rsid w:val="00AA28E2"/>
    <w:rsid w:val="00AD3B74"/>
    <w:rsid w:val="00AD4C32"/>
    <w:rsid w:val="00BD0C7E"/>
    <w:rsid w:val="00C723A0"/>
    <w:rsid w:val="00C86CD4"/>
    <w:rsid w:val="00D33AF7"/>
    <w:rsid w:val="00ED195F"/>
    <w:rsid w:val="00F169D5"/>
    <w:rsid w:val="00F90EFA"/>
    <w:rsid w:val="00FA4B66"/>
    <w:rsid w:val="00FB5D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style>
  <w:style w:type="paragraph" w:customStyle="1" w:styleId="Style2">
    <w:name w:val="Style 2"/>
    <w:basedOn w:val="Normal"/>
    <w:uiPriority w:val="99"/>
    <w:pPr>
      <w:kinsoku/>
      <w:autoSpaceDE w:val="0"/>
      <w:autoSpaceDN w:val="0"/>
      <w:spacing w:line="204" w:lineRule="auto"/>
      <w:ind w:left="936"/>
    </w:pPr>
    <w:rPr>
      <w:b/>
      <w:bCs/>
    </w:rPr>
  </w:style>
  <w:style w:type="character" w:customStyle="1" w:styleId="CharacterStyle1">
    <w:name w:val="Character Style 1"/>
    <w:uiPriority w:val="99"/>
    <w:rPr>
      <w:b/>
      <w:sz w:val="24"/>
    </w:rPr>
  </w:style>
</w:styles>
</file>

<file path=word/webSettings.xml><?xml version="1.0" encoding="utf-8"?>
<w:webSettings xmlns:r="http://schemas.openxmlformats.org/officeDocument/2006/relationships" xmlns:w="http://schemas.openxmlformats.org/wordprocessingml/2006/main">
  <w:divs>
    <w:div w:id="1736006759">
      <w:marLeft w:val="0"/>
      <w:marRight w:val="0"/>
      <w:marTop w:val="0"/>
      <w:marBottom w:val="0"/>
      <w:divBdr>
        <w:top w:val="none" w:sz="0" w:space="0" w:color="auto"/>
        <w:left w:val="none" w:sz="0" w:space="0" w:color="auto"/>
        <w:bottom w:val="none" w:sz="0" w:space="0" w:color="auto"/>
        <w:right w:val="none" w:sz="0" w:space="0" w:color="auto"/>
      </w:divBdr>
    </w:div>
    <w:div w:id="1736006760">
      <w:marLeft w:val="0"/>
      <w:marRight w:val="0"/>
      <w:marTop w:val="0"/>
      <w:marBottom w:val="0"/>
      <w:divBdr>
        <w:top w:val="none" w:sz="0" w:space="0" w:color="auto"/>
        <w:left w:val="none" w:sz="0" w:space="0" w:color="auto"/>
        <w:bottom w:val="none" w:sz="0" w:space="0" w:color="auto"/>
        <w:right w:val="none" w:sz="0" w:space="0" w:color="auto"/>
      </w:divBdr>
    </w:div>
    <w:div w:id="1736006761">
      <w:marLeft w:val="0"/>
      <w:marRight w:val="0"/>
      <w:marTop w:val="0"/>
      <w:marBottom w:val="0"/>
      <w:divBdr>
        <w:top w:val="none" w:sz="0" w:space="0" w:color="auto"/>
        <w:left w:val="none" w:sz="0" w:space="0" w:color="auto"/>
        <w:bottom w:val="none" w:sz="0" w:space="0" w:color="auto"/>
        <w:right w:val="none" w:sz="0" w:space="0" w:color="auto"/>
      </w:divBdr>
    </w:div>
    <w:div w:id="1736006762">
      <w:marLeft w:val="0"/>
      <w:marRight w:val="0"/>
      <w:marTop w:val="0"/>
      <w:marBottom w:val="0"/>
      <w:divBdr>
        <w:top w:val="none" w:sz="0" w:space="0" w:color="auto"/>
        <w:left w:val="none" w:sz="0" w:space="0" w:color="auto"/>
        <w:bottom w:val="none" w:sz="0" w:space="0" w:color="auto"/>
        <w:right w:val="none" w:sz="0" w:space="0" w:color="auto"/>
      </w:divBdr>
    </w:div>
    <w:div w:id="1736006763">
      <w:marLeft w:val="0"/>
      <w:marRight w:val="0"/>
      <w:marTop w:val="0"/>
      <w:marBottom w:val="0"/>
      <w:divBdr>
        <w:top w:val="none" w:sz="0" w:space="0" w:color="auto"/>
        <w:left w:val="none" w:sz="0" w:space="0" w:color="auto"/>
        <w:bottom w:val="none" w:sz="0" w:space="0" w:color="auto"/>
        <w:right w:val="none" w:sz="0" w:space="0" w:color="auto"/>
      </w:divBdr>
    </w:div>
    <w:div w:id="1736006764">
      <w:marLeft w:val="0"/>
      <w:marRight w:val="0"/>
      <w:marTop w:val="0"/>
      <w:marBottom w:val="0"/>
      <w:divBdr>
        <w:top w:val="none" w:sz="0" w:space="0" w:color="auto"/>
        <w:left w:val="none" w:sz="0" w:space="0" w:color="auto"/>
        <w:bottom w:val="none" w:sz="0" w:space="0" w:color="auto"/>
        <w:right w:val="none" w:sz="0" w:space="0" w:color="auto"/>
      </w:divBdr>
    </w:div>
    <w:div w:id="1736006765">
      <w:marLeft w:val="0"/>
      <w:marRight w:val="0"/>
      <w:marTop w:val="0"/>
      <w:marBottom w:val="0"/>
      <w:divBdr>
        <w:top w:val="none" w:sz="0" w:space="0" w:color="auto"/>
        <w:left w:val="none" w:sz="0" w:space="0" w:color="auto"/>
        <w:bottom w:val="none" w:sz="0" w:space="0" w:color="auto"/>
        <w:right w:val="none" w:sz="0" w:space="0" w:color="auto"/>
      </w:divBdr>
    </w:div>
    <w:div w:id="1736006766">
      <w:marLeft w:val="0"/>
      <w:marRight w:val="0"/>
      <w:marTop w:val="0"/>
      <w:marBottom w:val="0"/>
      <w:divBdr>
        <w:top w:val="none" w:sz="0" w:space="0" w:color="auto"/>
        <w:left w:val="none" w:sz="0" w:space="0" w:color="auto"/>
        <w:bottom w:val="none" w:sz="0" w:space="0" w:color="auto"/>
        <w:right w:val="none" w:sz="0" w:space="0" w:color="auto"/>
      </w:divBdr>
    </w:div>
    <w:div w:id="1736006767">
      <w:marLeft w:val="0"/>
      <w:marRight w:val="0"/>
      <w:marTop w:val="0"/>
      <w:marBottom w:val="0"/>
      <w:divBdr>
        <w:top w:val="none" w:sz="0" w:space="0" w:color="auto"/>
        <w:left w:val="none" w:sz="0" w:space="0" w:color="auto"/>
        <w:bottom w:val="none" w:sz="0" w:space="0" w:color="auto"/>
        <w:right w:val="none" w:sz="0" w:space="0" w:color="auto"/>
      </w:divBdr>
    </w:div>
    <w:div w:id="1736006768">
      <w:marLeft w:val="0"/>
      <w:marRight w:val="0"/>
      <w:marTop w:val="0"/>
      <w:marBottom w:val="0"/>
      <w:divBdr>
        <w:top w:val="none" w:sz="0" w:space="0" w:color="auto"/>
        <w:left w:val="none" w:sz="0" w:space="0" w:color="auto"/>
        <w:bottom w:val="none" w:sz="0" w:space="0" w:color="auto"/>
        <w:right w:val="none" w:sz="0" w:space="0" w:color="auto"/>
      </w:divBdr>
    </w:div>
    <w:div w:id="1736006769">
      <w:marLeft w:val="0"/>
      <w:marRight w:val="0"/>
      <w:marTop w:val="0"/>
      <w:marBottom w:val="0"/>
      <w:divBdr>
        <w:top w:val="none" w:sz="0" w:space="0" w:color="auto"/>
        <w:left w:val="none" w:sz="0" w:space="0" w:color="auto"/>
        <w:bottom w:val="none" w:sz="0" w:space="0" w:color="auto"/>
        <w:right w:val="none" w:sz="0" w:space="0" w:color="auto"/>
      </w:divBdr>
    </w:div>
    <w:div w:id="1736006770">
      <w:marLeft w:val="0"/>
      <w:marRight w:val="0"/>
      <w:marTop w:val="0"/>
      <w:marBottom w:val="0"/>
      <w:divBdr>
        <w:top w:val="none" w:sz="0" w:space="0" w:color="auto"/>
        <w:left w:val="none" w:sz="0" w:space="0" w:color="auto"/>
        <w:bottom w:val="none" w:sz="0" w:space="0" w:color="auto"/>
        <w:right w:val="none" w:sz="0" w:space="0" w:color="auto"/>
      </w:divBdr>
    </w:div>
    <w:div w:id="1736006771">
      <w:marLeft w:val="0"/>
      <w:marRight w:val="0"/>
      <w:marTop w:val="0"/>
      <w:marBottom w:val="0"/>
      <w:divBdr>
        <w:top w:val="none" w:sz="0" w:space="0" w:color="auto"/>
        <w:left w:val="none" w:sz="0" w:space="0" w:color="auto"/>
        <w:bottom w:val="none" w:sz="0" w:space="0" w:color="auto"/>
        <w:right w:val="none" w:sz="0" w:space="0" w:color="auto"/>
      </w:divBdr>
    </w:div>
    <w:div w:id="1736006772">
      <w:marLeft w:val="0"/>
      <w:marRight w:val="0"/>
      <w:marTop w:val="0"/>
      <w:marBottom w:val="0"/>
      <w:divBdr>
        <w:top w:val="none" w:sz="0" w:space="0" w:color="auto"/>
        <w:left w:val="none" w:sz="0" w:space="0" w:color="auto"/>
        <w:bottom w:val="none" w:sz="0" w:space="0" w:color="auto"/>
        <w:right w:val="none" w:sz="0" w:space="0" w:color="auto"/>
      </w:divBdr>
    </w:div>
    <w:div w:id="1736006773">
      <w:marLeft w:val="0"/>
      <w:marRight w:val="0"/>
      <w:marTop w:val="0"/>
      <w:marBottom w:val="0"/>
      <w:divBdr>
        <w:top w:val="none" w:sz="0" w:space="0" w:color="auto"/>
        <w:left w:val="none" w:sz="0" w:space="0" w:color="auto"/>
        <w:bottom w:val="none" w:sz="0" w:space="0" w:color="auto"/>
        <w:right w:val="none" w:sz="0" w:space="0" w:color="auto"/>
      </w:divBdr>
    </w:div>
    <w:div w:id="1736006774">
      <w:marLeft w:val="0"/>
      <w:marRight w:val="0"/>
      <w:marTop w:val="0"/>
      <w:marBottom w:val="0"/>
      <w:divBdr>
        <w:top w:val="none" w:sz="0" w:space="0" w:color="auto"/>
        <w:left w:val="none" w:sz="0" w:space="0" w:color="auto"/>
        <w:bottom w:val="none" w:sz="0" w:space="0" w:color="auto"/>
        <w:right w:val="none" w:sz="0" w:space="0" w:color="auto"/>
      </w:divBdr>
    </w:div>
    <w:div w:id="1736006775">
      <w:marLeft w:val="0"/>
      <w:marRight w:val="0"/>
      <w:marTop w:val="0"/>
      <w:marBottom w:val="0"/>
      <w:divBdr>
        <w:top w:val="none" w:sz="0" w:space="0" w:color="auto"/>
        <w:left w:val="none" w:sz="0" w:space="0" w:color="auto"/>
        <w:bottom w:val="none" w:sz="0" w:space="0" w:color="auto"/>
        <w:right w:val="none" w:sz="0" w:space="0" w:color="auto"/>
      </w:divBdr>
    </w:div>
    <w:div w:id="1736006776">
      <w:marLeft w:val="0"/>
      <w:marRight w:val="0"/>
      <w:marTop w:val="0"/>
      <w:marBottom w:val="0"/>
      <w:divBdr>
        <w:top w:val="none" w:sz="0" w:space="0" w:color="auto"/>
        <w:left w:val="none" w:sz="0" w:space="0" w:color="auto"/>
        <w:bottom w:val="none" w:sz="0" w:space="0" w:color="auto"/>
        <w:right w:val="none" w:sz="0" w:space="0" w:color="auto"/>
      </w:divBdr>
    </w:div>
    <w:div w:id="1736006777">
      <w:marLeft w:val="0"/>
      <w:marRight w:val="0"/>
      <w:marTop w:val="0"/>
      <w:marBottom w:val="0"/>
      <w:divBdr>
        <w:top w:val="none" w:sz="0" w:space="0" w:color="auto"/>
        <w:left w:val="none" w:sz="0" w:space="0" w:color="auto"/>
        <w:bottom w:val="none" w:sz="0" w:space="0" w:color="auto"/>
        <w:right w:val="none" w:sz="0" w:space="0" w:color="auto"/>
      </w:divBdr>
    </w:div>
    <w:div w:id="1736006778">
      <w:marLeft w:val="0"/>
      <w:marRight w:val="0"/>
      <w:marTop w:val="0"/>
      <w:marBottom w:val="0"/>
      <w:divBdr>
        <w:top w:val="none" w:sz="0" w:space="0" w:color="auto"/>
        <w:left w:val="none" w:sz="0" w:space="0" w:color="auto"/>
        <w:bottom w:val="none" w:sz="0" w:space="0" w:color="auto"/>
        <w:right w:val="none" w:sz="0" w:space="0" w:color="auto"/>
      </w:divBdr>
    </w:div>
    <w:div w:id="1736006779">
      <w:marLeft w:val="0"/>
      <w:marRight w:val="0"/>
      <w:marTop w:val="0"/>
      <w:marBottom w:val="0"/>
      <w:divBdr>
        <w:top w:val="none" w:sz="0" w:space="0" w:color="auto"/>
        <w:left w:val="none" w:sz="0" w:space="0" w:color="auto"/>
        <w:bottom w:val="none" w:sz="0" w:space="0" w:color="auto"/>
        <w:right w:val="none" w:sz="0" w:space="0" w:color="auto"/>
      </w:divBdr>
    </w:div>
    <w:div w:id="1736006780">
      <w:marLeft w:val="0"/>
      <w:marRight w:val="0"/>
      <w:marTop w:val="0"/>
      <w:marBottom w:val="0"/>
      <w:divBdr>
        <w:top w:val="none" w:sz="0" w:space="0" w:color="auto"/>
        <w:left w:val="none" w:sz="0" w:space="0" w:color="auto"/>
        <w:bottom w:val="none" w:sz="0" w:space="0" w:color="auto"/>
        <w:right w:val="none" w:sz="0" w:space="0" w:color="auto"/>
      </w:divBdr>
    </w:div>
    <w:div w:id="1736006781">
      <w:marLeft w:val="0"/>
      <w:marRight w:val="0"/>
      <w:marTop w:val="0"/>
      <w:marBottom w:val="0"/>
      <w:divBdr>
        <w:top w:val="none" w:sz="0" w:space="0" w:color="auto"/>
        <w:left w:val="none" w:sz="0" w:space="0" w:color="auto"/>
        <w:bottom w:val="none" w:sz="0" w:space="0" w:color="auto"/>
        <w:right w:val="none" w:sz="0" w:space="0" w:color="auto"/>
      </w:divBdr>
    </w:div>
    <w:div w:id="1736006782">
      <w:marLeft w:val="0"/>
      <w:marRight w:val="0"/>
      <w:marTop w:val="0"/>
      <w:marBottom w:val="0"/>
      <w:divBdr>
        <w:top w:val="none" w:sz="0" w:space="0" w:color="auto"/>
        <w:left w:val="none" w:sz="0" w:space="0" w:color="auto"/>
        <w:bottom w:val="none" w:sz="0" w:space="0" w:color="auto"/>
        <w:right w:val="none" w:sz="0" w:space="0" w:color="auto"/>
      </w:divBdr>
    </w:div>
    <w:div w:id="173600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17460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NR 3</dc:title>
  <dc:subject/>
  <dc:creator/>
  <cp:keywords/>
  <dc:description/>
  <cp:lastModifiedBy>user</cp:lastModifiedBy>
  <cp:revision>2</cp:revision>
  <dcterms:created xsi:type="dcterms:W3CDTF">2011-09-20T10:34:00Z</dcterms:created>
  <dcterms:modified xsi:type="dcterms:W3CDTF">2011-09-20T10:34:00Z</dcterms:modified>
</cp:coreProperties>
</file>