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C" w:rsidRPr="003F32C2" w:rsidRDefault="007D22DC">
      <w:pPr>
        <w:pStyle w:val="Style1"/>
        <w:kinsoku w:val="0"/>
        <w:autoSpaceDE/>
        <w:autoSpaceDN/>
        <w:adjustRightInd/>
        <w:spacing w:line="166" w:lineRule="exact"/>
        <w:ind w:left="4320"/>
        <w:rPr>
          <w:rStyle w:val="CharacterStyle1"/>
          <w:rFonts w:ascii="Courier New" w:hAnsi="Courier New"/>
          <w:spacing w:val="-5"/>
          <w:sz w:val="23"/>
          <w:szCs w:val="22"/>
        </w:rPr>
      </w:pPr>
      <w:r w:rsidRPr="003F32C2">
        <w:rPr>
          <w:rStyle w:val="CharacterStyle1"/>
          <w:rFonts w:ascii="Courier New" w:hAnsi="Courier New"/>
          <w:spacing w:val="-5"/>
          <w:sz w:val="23"/>
          <w:szCs w:val="22"/>
        </w:rPr>
        <w:t>Vallsberg</w:t>
      </w:r>
    </w:p>
    <w:p w:rsidR="007D22DC" w:rsidRPr="003F32C2" w:rsidRDefault="007D22DC" w:rsidP="003F32C2">
      <w:pPr>
        <w:pStyle w:val="Style1"/>
        <w:kinsoku w:val="0"/>
        <w:autoSpaceDE/>
        <w:autoSpaceDN/>
        <w:adjustRightInd/>
        <w:spacing w:before="396" w:line="346" w:lineRule="exact"/>
        <w:ind w:left="720" w:right="288"/>
        <w:rPr>
          <w:rStyle w:val="CharacterStyle1"/>
          <w:rFonts w:ascii="Courier New" w:hAnsi="Courier New"/>
          <w:spacing w:val="-5"/>
          <w:sz w:val="23"/>
          <w:szCs w:val="22"/>
        </w:rPr>
      </w:pPr>
      <w:r w:rsidRPr="003F32C2">
        <w:rPr>
          <w:rStyle w:val="CharacterStyle1"/>
          <w:rFonts w:ascii="Courier New" w:hAnsi="Courier New"/>
          <w:spacing w:val="-5"/>
          <w:sz w:val="23"/>
          <w:szCs w:val="22"/>
        </w:rPr>
        <w:t xml:space="preserve">Då jag tacksamt uppnått detta mål gränsen runt, hade jag föresatt mig att uppgå. Väderstads och Harstads kyrkors gräns. Med andra ord: Gränsen mellan båda dessa socknar. Tackar mjukast. Försök inte! För skulle det ha funnits någon gräns då? Aldrig: Förr i tiden var gränsen densamma som i våra dagar. De sammansluts och går dit där det låter bäst från flera socknar. Så här Väderstad och </w:t>
      </w:r>
      <w:r>
        <w:rPr>
          <w:rStyle w:val="CharacterStyle1"/>
          <w:rFonts w:ascii="Courier New" w:hAnsi="Courier New"/>
          <w:spacing w:val="-5"/>
          <w:sz w:val="23"/>
          <w:szCs w:val="22"/>
        </w:rPr>
        <w:t>H</w:t>
      </w:r>
      <w:r w:rsidRPr="003F32C2">
        <w:rPr>
          <w:rStyle w:val="CharacterStyle1"/>
          <w:rFonts w:ascii="Courier New" w:hAnsi="Courier New"/>
          <w:spacing w:val="-5"/>
          <w:sz w:val="23"/>
          <w:szCs w:val="22"/>
        </w:rPr>
        <w:t>arstad åtminstone i byalag mot gränsen,</w:t>
      </w:r>
      <w:r>
        <w:rPr>
          <w:rStyle w:val="CharacterStyle1"/>
          <w:rFonts w:ascii="Courier New" w:hAnsi="Courier New"/>
          <w:spacing w:val="-5"/>
          <w:sz w:val="23"/>
          <w:szCs w:val="22"/>
        </w:rPr>
        <w:t xml:space="preserve"> </w:t>
      </w:r>
      <w:r w:rsidRPr="003F32C2">
        <w:rPr>
          <w:rStyle w:val="CharacterStyle1"/>
          <w:rFonts w:ascii="Courier New" w:hAnsi="Courier New"/>
          <w:spacing w:val="-5"/>
          <w:sz w:val="23"/>
          <w:szCs w:val="22"/>
        </w:rPr>
        <w:t>vilket i bevis här framhålles då jag enligt Östergötlands beskrivning Videgren 1029 säger: Att från vallsbergs by tillhörde eller låg i väderstads socken hemman i Harstads socken hemman. Likaså i Väderstads</w:t>
      </w:r>
      <w:r>
        <w:rPr>
          <w:rStyle w:val="CharacterStyle1"/>
          <w:rFonts w:ascii="Courier New" w:hAnsi="Courier New"/>
          <w:spacing w:val="-5"/>
          <w:sz w:val="23"/>
          <w:szCs w:val="22"/>
        </w:rPr>
        <w:t xml:space="preserve"> </w:t>
      </w:r>
      <w:r w:rsidRPr="003F32C2">
        <w:rPr>
          <w:rStyle w:val="CharacterStyle1"/>
          <w:rFonts w:ascii="Courier New" w:hAnsi="Courier New"/>
          <w:spacing w:val="-5"/>
          <w:sz w:val="23"/>
          <w:szCs w:val="22"/>
        </w:rPr>
        <w:t>socken Karleby 2 hemman i Harstads socken 3 1/2 hemman. Hur skall vi få ihop detta? Låt oss tänka som så: I Vallsbergs stora byalag. Karleby enahanda. Där åker om åker, jordremsa vid jordremsa. Äng, skog, bete, allt i en enda röra förebyarnas laga skifte i delning och utflyttning. Var låg då möjligheten till en gräns då? Då en by tillhörde 2 socknar. Omöjligt! Det fanns ingen uppdelad sockengräns där i ägor. Det var endast personerna själva som med sina namn stod skrivna i Väderstad socken eller Harstad socken. Låt mig säga följand</w:t>
      </w:r>
      <w:r>
        <w:rPr>
          <w:rStyle w:val="CharacterStyle1"/>
          <w:rFonts w:ascii="Courier New" w:hAnsi="Courier New"/>
          <w:spacing w:val="-5"/>
          <w:sz w:val="23"/>
          <w:szCs w:val="22"/>
        </w:rPr>
        <w:t>e: Det skulle inte ens gå nuför</w:t>
      </w:r>
      <w:r w:rsidRPr="003F32C2">
        <w:rPr>
          <w:rStyle w:val="CharacterStyle1"/>
          <w:rFonts w:ascii="Courier New" w:hAnsi="Courier New"/>
          <w:spacing w:val="-5"/>
          <w:sz w:val="23"/>
          <w:szCs w:val="22"/>
        </w:rPr>
        <w:t>tiden att Vallsberg i by samtliga gårdar hörde till Harstad och somliga till väderstad! Min gränsgång längs denna gräns blev därför inställd då jag ingen gräns hittade.</w:t>
      </w:r>
    </w:p>
    <w:p w:rsidR="007D22DC" w:rsidRPr="003F32C2" w:rsidRDefault="007D22DC" w:rsidP="003F32C2">
      <w:pPr>
        <w:pStyle w:val="Style1"/>
        <w:kinsoku w:val="0"/>
        <w:autoSpaceDE/>
        <w:autoSpaceDN/>
        <w:adjustRightInd/>
        <w:spacing w:before="72" w:line="325" w:lineRule="exact"/>
        <w:ind w:left="720" w:right="360"/>
        <w:jc w:val="both"/>
        <w:rPr>
          <w:rStyle w:val="CharacterStyle1"/>
          <w:rFonts w:ascii="Courier New" w:hAnsi="Courier New"/>
          <w:spacing w:val="-5"/>
          <w:sz w:val="23"/>
          <w:szCs w:val="22"/>
        </w:rPr>
      </w:pPr>
      <w:r w:rsidRPr="003F32C2">
        <w:rPr>
          <w:rStyle w:val="CharacterStyle1"/>
          <w:rFonts w:ascii="Courier New" w:hAnsi="Courier New"/>
          <w:spacing w:val="-5"/>
          <w:sz w:val="23"/>
          <w:szCs w:val="22"/>
        </w:rPr>
        <w:t xml:space="preserve">I vördnad några dagars stillestånd då arbete gives. Tacksam för brödet. Min penna får vila. I dag är det lördag den 30 april 1938. Regnigt och ruskigt bondväder. Därför skall jag nu beskriva </w:t>
      </w:r>
      <w:r>
        <w:rPr>
          <w:rStyle w:val="CharacterStyle1"/>
          <w:rFonts w:ascii="Courier New" w:hAnsi="Courier New"/>
          <w:spacing w:val="-5"/>
          <w:sz w:val="23"/>
          <w:szCs w:val="22"/>
        </w:rPr>
        <w:t>V</w:t>
      </w:r>
      <w:r w:rsidRPr="003F32C2">
        <w:rPr>
          <w:rStyle w:val="CharacterStyle1"/>
          <w:rFonts w:ascii="Courier New" w:hAnsi="Courier New"/>
          <w:spacing w:val="-5"/>
          <w:sz w:val="23"/>
          <w:szCs w:val="22"/>
        </w:rPr>
        <w:t>allsbergs vattenvägar. Kallade bäckar. Av den varan är Vallsbergs socken dåligt lottad. vi får</w:t>
      </w:r>
      <w:r>
        <w:rPr>
          <w:rStyle w:val="CharacterStyle1"/>
          <w:rFonts w:ascii="Courier New" w:hAnsi="Courier New"/>
          <w:spacing w:val="-5"/>
          <w:sz w:val="23"/>
          <w:szCs w:val="22"/>
        </w:rPr>
        <w:t xml:space="preserve"> </w:t>
      </w:r>
      <w:r w:rsidRPr="003F32C2">
        <w:rPr>
          <w:rStyle w:val="CharacterStyle1"/>
          <w:rFonts w:ascii="Courier New" w:hAnsi="Courier New"/>
          <w:spacing w:val="-5"/>
          <w:sz w:val="23"/>
          <w:szCs w:val="22"/>
        </w:rPr>
        <w:t>dock vara tacksamma för vad vi fått. Det kunde varit sämre.</w:t>
      </w:r>
    </w:p>
    <w:p w:rsidR="007D22DC" w:rsidRPr="00C97559" w:rsidRDefault="007D22DC" w:rsidP="00C97559">
      <w:pPr>
        <w:pStyle w:val="Style2"/>
        <w:spacing w:line="321" w:lineRule="exact"/>
        <w:ind w:right="360"/>
        <w:rPr>
          <w:rStyle w:val="CharacterStyle1"/>
          <w:rFonts w:ascii="Courier New" w:hAnsi="Courier New"/>
          <w:spacing w:val="-5"/>
          <w:sz w:val="23"/>
        </w:rPr>
      </w:pPr>
      <w:r w:rsidRPr="003F32C2">
        <w:rPr>
          <w:rStyle w:val="CharacterStyle1"/>
          <w:rFonts w:ascii="Courier New" w:hAnsi="Courier New"/>
          <w:spacing w:val="-5"/>
          <w:sz w:val="23"/>
        </w:rPr>
        <w:t>En bäck är mindre än en å. Då säger vi: Bäcken från Bosgård närmast i riktning väst mot öst, öster och norr. Denna bäck räknas som Vallsbergs</w:t>
      </w:r>
      <w:r>
        <w:rPr>
          <w:rStyle w:val="CharacterStyle1"/>
          <w:rFonts w:ascii="Courier New" w:hAnsi="Courier New"/>
          <w:spacing w:val="-5"/>
          <w:sz w:val="23"/>
        </w:rPr>
        <w:t xml:space="preserve"> </w:t>
      </w:r>
      <w:r w:rsidRPr="003F32C2">
        <w:rPr>
          <w:rStyle w:val="CharacterStyle1"/>
          <w:rFonts w:ascii="Courier New" w:hAnsi="Courier New"/>
          <w:spacing w:val="-5"/>
          <w:sz w:val="23"/>
        </w:rPr>
        <w:t>största vattendrag de år vattenflödet och regn gives. Torkår blir det inget vatten alls. Då går bäcken torr. För övrigt har samhället i vilket fall som helst gjort bäcken osund och illaluktande. Då frågar vi: Hur har naturen utformat bäckens väg geografiskt. Det vet vi. Vattnet är i våg orörligt. I fall= nivå rörligt från ursprungligheten högst utfall lägst. Här befintliga Vallsbergs bäck från Bosgård har sin upprinnelse från Kolsjön i Lysings häradsallmänning från sjöns utlopp på östra sidan. Kolsjön har inget inlopp, bara utlopp i det vatten som i våg spiller lägsta bredd. vid passerandet häröver börjar det sin vandring till Äsby Mader, Sållare</w:t>
      </w:r>
      <w:r w:rsidRPr="003F32C2">
        <w:rPr>
          <w:rStyle w:val="CharacterStyle1"/>
          <w:rFonts w:ascii="Courier New" w:hAnsi="Courier New"/>
          <w:spacing w:val="-5"/>
          <w:sz w:val="23"/>
        </w:rPr>
        <w:softHyphen/>
        <w:t>hem, Smedstorp söder om Lindekullen. vidare mot Storlyckan och in i Skeby</w:t>
      </w:r>
      <w:r w:rsidRPr="003F32C2">
        <w:rPr>
          <w:rStyle w:val="CharacterStyle1"/>
          <w:rFonts w:ascii="Courier New" w:hAnsi="Courier New"/>
          <w:spacing w:val="-5"/>
          <w:sz w:val="23"/>
        </w:rPr>
        <w:softHyphen/>
        <w:t>skogarna förbi ett ödetorp vid ett större kärr kommer den i gräl som slu</w:t>
      </w:r>
      <w:r w:rsidRPr="003F32C2">
        <w:rPr>
          <w:rStyle w:val="CharacterStyle1"/>
          <w:rFonts w:ascii="Courier New" w:hAnsi="Courier New"/>
          <w:spacing w:val="-5"/>
          <w:sz w:val="23"/>
        </w:rPr>
        <w:softHyphen/>
        <w:t>tar med att bäcken går skilda vägar. Ena vägen har något kortare väg till sin slutstation Tåkern över Haddestadskogarna och Haddestads gärde, under</w:t>
      </w:r>
      <w:r w:rsidRPr="00C97559">
        <w:rPr>
          <w:rStyle w:val="CharacterStyle1"/>
          <w:rFonts w:ascii="Courier New" w:hAnsi="Courier New"/>
          <w:spacing w:val="-5"/>
          <w:sz w:val="23"/>
        </w:rPr>
        <w:t xml:space="preserve"> landsvägen vid Haddestad, vallby där den sedan går under Kumlavägen och är framme vid Tåkern.</w:t>
      </w:r>
    </w:p>
    <w:p w:rsidR="007D22DC" w:rsidRPr="00C97559"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Den andra bäckilen har något längre väg. Den tar av österut från Skebyskogarna in i Östad by och till Bosgårds allé under bron där. Sedan går den norr om statstugan, söder om baptistkapellet över gränsen in i Vallsberg. Här känner vi till vägen. Markens lägsta sänka söder om samhället. Norr om Skattegården, under landsvägsbron, söder om kyrkan och vrider sedan av längs Stockholmsvägen under bron vid Wessmet och via Surbo och Gatugården över Vallsbergs andra gräns mot Väderstad by och Nybble.</w:t>
      </w:r>
    </w:p>
    <w:p w:rsidR="007D22DC"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Här blir Vallsberg av med sin bäck, där den fortfarande letar sig fram söder om röda Nybble och Varnäsängen, Stora Wahlby och under Skenningelandsvägen. Sedan under landsvägen vid Hygnestad gamla by och sedan är den framme vid sitt mål Tåkern. Här finns rum med ständig påfyllning av vatten. Hela sträckan från Kolsjön till Tåkern är en naturens givna dalsänka på vars botten gives olika breddar, ja till och med fjärdar, vikar och flikar.</w:t>
      </w:r>
    </w:p>
    <w:p w:rsidR="007D22DC" w:rsidRPr="00C97559"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Här och var finns små förhöjningar av jord och stenhalsar. Dessa förhöjningar är inget hinder för vattnet att passera. Hindret övervinnes på så sätt att vattnet tar en stannation, likt en uppdämning, tills spärren ger vika, sedan fortsätter bäcken sin gång till nästa spärr, då detta upprepas. Härigenom har bildandet av sjöar, mossar och kärr tillkommit.</w:t>
      </w:r>
    </w:p>
    <w:p w:rsidR="007D22DC" w:rsidRPr="00C97559"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Vi människor och allt annat levande har det rörliga vattnet inverkan av solen. Gudsbegreppet av en övermakt. Motsatsen är en istid. Gud bevare oss, milde Herre Gud!</w:t>
      </w:r>
    </w:p>
    <w:p w:rsidR="007D22DC" w:rsidRPr="00C97559"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 xml:space="preserve">Härmed är första Vallsbergsbäcken avslutad. Så följer andra bäcken som delvis vidrör Vallsberg. Den bäcken kallas för Storgårdsbäcken och har i detalj beskrivits tidigare i gränsskildringen mot Väderstad by. Jag kan först nämna att en bäck som går i sin givna dalsänka samlar ihop allt rinnande vatten på ömse sidor längs dalsänkans sidor, jämväl i förening </w:t>
      </w:r>
      <w:r>
        <w:rPr>
          <w:rStyle w:val="CharacterStyle1"/>
          <w:rFonts w:ascii="Courier New" w:hAnsi="Courier New"/>
          <w:spacing w:val="-5"/>
          <w:sz w:val="23"/>
        </w:rPr>
        <w:t>m</w:t>
      </w:r>
      <w:r w:rsidRPr="00C97559">
        <w:rPr>
          <w:rStyle w:val="CharacterStyle1"/>
          <w:rFonts w:ascii="Courier New" w:hAnsi="Courier New"/>
          <w:spacing w:val="-5"/>
          <w:sz w:val="23"/>
        </w:rPr>
        <w:t>ed andra bäckar som kanske ligger högre än dalsänkans huvudbäck. Detta var fallet med bäck nummer 1, varvid bäck nr 2 uppgår i den förra. Det sker strax söder om</w:t>
      </w:r>
      <w:r>
        <w:rPr>
          <w:rStyle w:val="CharacterStyle1"/>
          <w:rFonts w:ascii="Courier New" w:hAnsi="Courier New"/>
          <w:spacing w:val="-5"/>
          <w:sz w:val="23"/>
        </w:rPr>
        <w:t xml:space="preserve"> </w:t>
      </w:r>
      <w:r w:rsidRPr="00C97559">
        <w:rPr>
          <w:rStyle w:val="CharacterStyle1"/>
          <w:rFonts w:ascii="Courier New" w:hAnsi="Courier New"/>
          <w:spacing w:val="-5"/>
          <w:sz w:val="23"/>
        </w:rPr>
        <w:t>Stockholmsvägen i den lägsta nivån vid Storgårdens gärde.</w:t>
      </w:r>
    </w:p>
    <w:p w:rsidR="007D22DC" w:rsidRPr="00C97559" w:rsidRDefault="007D22DC" w:rsidP="00C97559">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Genom denna frivilliga sammanslutning följer vi så Storgårdsbäcken mot söder. Alltså mot vattners rörelser. Från första bäcken upp till Vallsbergs förhistoriska by med gamla Eriksgatan, nu Storgårdens mark. Därav kommer först i miniatyr en liten bäck från Väderstad by vid grenadjärtorpet Lyckan som ledsagas i ett grävt stordike. Förfaringssättet upprepas längre bort mot sö¬der på andra sidan Storgårds grusgrop, det vill säga söder om denna, norr om Storgårdens stora mosse, där ytterligare en Väderstadbäck söker sig in med Vallsbergsbäcken. Denna bäck är genomgående från Väderstadsskogarna över sockengränsen från Rinna via Mosstorpet och rinner upp vid Rinna</w:t>
      </w:r>
      <w:r>
        <w:rPr>
          <w:rStyle w:val="CharacterStyle1"/>
          <w:rFonts w:ascii="Courier New" w:hAnsi="Courier New"/>
          <w:spacing w:val="-5"/>
          <w:sz w:val="23"/>
        </w:rPr>
        <w:t xml:space="preserve"> </w:t>
      </w:r>
      <w:r w:rsidRPr="00C97559">
        <w:rPr>
          <w:rStyle w:val="CharacterStyle1"/>
          <w:rFonts w:ascii="Courier New" w:hAnsi="Courier New"/>
          <w:spacing w:val="-5"/>
          <w:sz w:val="23"/>
        </w:rPr>
        <w:t>kyrka.</w:t>
      </w:r>
    </w:p>
    <w:p w:rsidR="007D22DC" w:rsidRPr="00E800D2" w:rsidRDefault="007D22DC" w:rsidP="00E800D2">
      <w:pPr>
        <w:pStyle w:val="Style2"/>
        <w:spacing w:line="321" w:lineRule="exact"/>
        <w:ind w:right="360"/>
        <w:rPr>
          <w:rStyle w:val="CharacterStyle1"/>
          <w:rFonts w:ascii="Courier New" w:hAnsi="Courier New"/>
          <w:spacing w:val="-5"/>
          <w:sz w:val="23"/>
        </w:rPr>
      </w:pPr>
      <w:r w:rsidRPr="00C97559">
        <w:rPr>
          <w:rStyle w:val="CharacterStyle1"/>
          <w:rFonts w:ascii="Courier New" w:hAnsi="Courier New"/>
          <w:spacing w:val="-5"/>
          <w:sz w:val="23"/>
        </w:rPr>
        <w:t>Dessa 2 bäckar späder ut vattenmängden i Storgårdsbäcken till mera än hälften. Återstoden är rent Vallsbergsvatten vid sin upprinnelse vid foten av Äsabackarna från ett underjordiskt vattentryck. Denna upprinnelse har tidigare varit</w:t>
      </w:r>
      <w:r>
        <w:rPr>
          <w:rStyle w:val="CharacterStyle1"/>
          <w:rFonts w:ascii="Courier New" w:hAnsi="Courier New"/>
          <w:spacing w:val="-5"/>
          <w:sz w:val="23"/>
        </w:rPr>
        <w:t xml:space="preserve"> </w:t>
      </w:r>
      <w:r w:rsidRPr="00E800D2">
        <w:rPr>
          <w:rStyle w:val="CharacterStyle1"/>
          <w:rFonts w:ascii="Courier New" w:hAnsi="Courier New"/>
          <w:spacing w:val="-5"/>
          <w:sz w:val="23"/>
        </w:rPr>
        <w:t>så bullersam att man på långt håll hörde Näckens polska. Men vid mitt besök därstädes den 28 april 1938 var Näcken död och fallet var bortrensat. Jag blev snopen. Den vackra sången i vattenfallet får vi aldrig mer höra, men vattnets mängd är dock densamma. Det är dock inte uteslutet, att Vallsberg från västra sluttningen hit ställer sig välvillig till tjänst med vad som där kan uppbringas. Sålunda kommer en skvätt från västra sidan om landsvägen sannolikt från östra kanten i Skattegårdsskogen genom landsvägen vid lägenheten Nyhem. Förbi och närapå under stugugolvet, österut med riktning i deras beteshage ut i ett kärr i närheten av Storgårds mosse för vidare befordran till Storgårdsbäcken. Så kommer också litet vatten ifrån Backgårds hage öster om landsvägen mitt för lägenheten Högstorp. Sannolikt torde det härröra från ett kärrhål, där tidigare ett torpställe varit öster om gamla landsvägskröken</w:t>
      </w:r>
      <w:r>
        <w:rPr>
          <w:rStyle w:val="CharacterStyle1"/>
          <w:rFonts w:ascii="Courier New" w:hAnsi="Courier New"/>
          <w:spacing w:val="-5"/>
          <w:sz w:val="23"/>
        </w:rPr>
        <w:t xml:space="preserve"> </w:t>
      </w:r>
      <w:r w:rsidRPr="00E800D2">
        <w:rPr>
          <w:rStyle w:val="CharacterStyle1"/>
          <w:rFonts w:ascii="Courier New" w:hAnsi="Courier New"/>
          <w:spacing w:val="-5"/>
          <w:sz w:val="23"/>
        </w:rPr>
        <w:t>vid gamla vägen förbi lägenheten Varpdalen. I och med allt detta är Storgårdsbäcken i sin helhet uppletad. Något tillflöde från sockengränsen</w:t>
      </w:r>
      <w:r>
        <w:rPr>
          <w:rStyle w:val="CharacterStyle1"/>
          <w:rFonts w:ascii="Courier New" w:hAnsi="Courier New"/>
          <w:spacing w:val="-5"/>
          <w:sz w:val="23"/>
        </w:rPr>
        <w:t xml:space="preserve"> </w:t>
      </w:r>
      <w:r w:rsidRPr="00E800D2">
        <w:rPr>
          <w:rStyle w:val="CharacterStyle1"/>
          <w:rFonts w:ascii="Courier New" w:hAnsi="Courier New"/>
          <w:spacing w:val="-5"/>
          <w:sz w:val="23"/>
        </w:rPr>
        <w:t>vid Ljungstorp mot Vallsberg står ej till att finna. Det blöthål som i gränsen synes, som ett dytag på Ljungstorpssidan är ingenting annat än ett försöksarbete av den lede Storgårdsmossen för att om möjligt vinna terräng i Ljungstorp, vilket tillfälligtvis misslyckats.</w:t>
      </w:r>
    </w:p>
    <w:p w:rsidR="007D22DC" w:rsidRPr="00E800D2" w:rsidRDefault="007D22DC" w:rsidP="00E800D2">
      <w:pPr>
        <w:pStyle w:val="Style2"/>
        <w:spacing w:line="321" w:lineRule="exact"/>
        <w:ind w:right="360"/>
        <w:rPr>
          <w:rStyle w:val="CharacterStyle1"/>
          <w:rFonts w:ascii="Courier New" w:hAnsi="Courier New"/>
          <w:spacing w:val="-5"/>
          <w:sz w:val="23"/>
        </w:rPr>
      </w:pPr>
      <w:r w:rsidRPr="00E800D2">
        <w:rPr>
          <w:rStyle w:val="CharacterStyle1"/>
          <w:rFonts w:ascii="Courier New" w:hAnsi="Courier New"/>
          <w:spacing w:val="-5"/>
          <w:sz w:val="23"/>
        </w:rPr>
        <w:t>Storgårdsbäcken går även den genom en djup dalsänka hela vägen. Dess tidigare vattentillgång har vid uppdämningen räckt till att driva en vattenkvarn. Härmed är beskrivningen av Storgårdsbäcken lyckligt i hamn. Vad som nu återstår är en rännil i skogarnas västra sida med utfall i Bosgårds mosse. Någon närmare beskrivning därom kan jag inte göra förrän jag varit där och tittat. Det är ju första maj idag år 1938 och strålande väder.</w:t>
      </w:r>
    </w:p>
    <w:p w:rsidR="007D22DC" w:rsidRPr="00E800D2" w:rsidRDefault="007D22DC" w:rsidP="00E800D2">
      <w:pPr>
        <w:pStyle w:val="Style2"/>
        <w:spacing w:line="321" w:lineRule="exact"/>
        <w:ind w:right="360"/>
        <w:rPr>
          <w:rStyle w:val="CharacterStyle1"/>
          <w:rFonts w:ascii="Courier New" w:hAnsi="Courier New"/>
          <w:spacing w:val="-5"/>
          <w:sz w:val="23"/>
        </w:rPr>
      </w:pPr>
      <w:r w:rsidRPr="00E800D2">
        <w:rPr>
          <w:rStyle w:val="CharacterStyle1"/>
          <w:rFonts w:ascii="Courier New" w:hAnsi="Courier New"/>
          <w:spacing w:val="-5"/>
          <w:sz w:val="23"/>
        </w:rPr>
        <w:t>Vallsbergs bäck nr 3 i forntiden var ingalunda den minsta i den ondes tjänst. Gott rinnande vatten eller stillastående likställes med elden</w:t>
      </w:r>
      <w:r>
        <w:rPr>
          <w:rStyle w:val="CharacterStyle1"/>
          <w:rFonts w:ascii="Courier New" w:hAnsi="Courier New"/>
          <w:spacing w:val="-5"/>
          <w:sz w:val="23"/>
        </w:rPr>
        <w:t xml:space="preserve"> </w:t>
      </w:r>
      <w:r w:rsidRPr="00E800D2">
        <w:rPr>
          <w:rStyle w:val="CharacterStyle1"/>
          <w:rFonts w:ascii="Courier New" w:hAnsi="Courier New"/>
          <w:spacing w:val="-5"/>
          <w:sz w:val="23"/>
        </w:rPr>
        <w:t>i goda tjänare men dålig herre. I mitt föregående har jag i mån av förmåga sökt bevisa, som av den onde själmördaren, dödaren av bättre ting, skaparen i skälig ersättning av ett sämre. Fy skam, för dina försumpade mossar och kärr. Din makt och materia i liv. Det är allt.</w:t>
      </w:r>
    </w:p>
    <w:p w:rsidR="007D22DC" w:rsidRDefault="007D22DC" w:rsidP="00E800D2">
      <w:pPr>
        <w:pStyle w:val="Style2"/>
        <w:spacing w:line="321" w:lineRule="exact"/>
        <w:ind w:right="360"/>
        <w:rPr>
          <w:rStyle w:val="CharacterStyle1"/>
          <w:rFonts w:ascii="Courier New" w:hAnsi="Courier New"/>
          <w:spacing w:val="-5"/>
          <w:sz w:val="23"/>
        </w:rPr>
      </w:pPr>
    </w:p>
    <w:p w:rsidR="007D22DC" w:rsidRDefault="007D22DC" w:rsidP="005B0575">
      <w:pPr>
        <w:pStyle w:val="Style2"/>
        <w:spacing w:line="321" w:lineRule="exact"/>
        <w:ind w:right="360"/>
        <w:rPr>
          <w:rStyle w:val="CharacterStyle1"/>
          <w:rFonts w:ascii="Courier New" w:hAnsi="Courier New"/>
          <w:spacing w:val="-5"/>
          <w:sz w:val="23"/>
        </w:rPr>
      </w:pPr>
      <w:r w:rsidRPr="00E800D2">
        <w:rPr>
          <w:rStyle w:val="CharacterStyle1"/>
          <w:rFonts w:ascii="Courier New" w:hAnsi="Courier New"/>
          <w:spacing w:val="-5"/>
          <w:sz w:val="23"/>
        </w:rPr>
        <w:t>Nåväl, sist lovade jag att undersöka och beskriva Vallsbergs bäck nr 3 den 1 maj. Resan är nu gjord, ansträngande var det för gubben Stark med snart 66 år på nacken. Det känns som bly i skorna. Vi skriver nu högsommaren 1938, midsommaraftonen den 22 juni. I huru nu mera ringa var denna rännil. På våren rinnande vatten, men idag alldeles torr på botten. Sommarens torka har slagit ihjäl den. Jag skrattade brett och gick torrskodd på dess svarta botten. Jag startade vid början, vid bron på. Bosgårds mosse. Cirka 100 meter norr om Bosgårdseken. I upprinnelse i Skattegårds skog på söder vid gränsen mot Slätten i Rinna från ett naturens kräftsår 12 till 15000 år gammalt, svart som den onde själv, i gränsen bundet med taggtråd. Om jag inte såg fel, fanns där ännu en grönaktig räddningsplanka i hålet.</w:t>
      </w:r>
      <w:r>
        <w:rPr>
          <w:rStyle w:val="CharacterStyle1"/>
          <w:rFonts w:ascii="Courier New" w:hAnsi="Courier New"/>
          <w:spacing w:val="-5"/>
          <w:sz w:val="23"/>
        </w:rPr>
        <w:t xml:space="preserve"> I</w:t>
      </w:r>
      <w:r w:rsidRPr="005B0575">
        <w:t xml:space="preserve"> </w:t>
      </w:r>
      <w:r w:rsidRPr="005B0575">
        <w:rPr>
          <w:rStyle w:val="CharacterStyle1"/>
          <w:rFonts w:ascii="Courier New" w:hAnsi="Courier New"/>
          <w:spacing w:val="-5"/>
          <w:sz w:val="23"/>
        </w:rPr>
        <w:t xml:space="preserve">slutet, som ej blir gott, så träffas vi åter. </w:t>
      </w:r>
    </w:p>
    <w:p w:rsidR="007D22DC" w:rsidRPr="005B0575" w:rsidRDefault="007D22DC" w:rsidP="005B0575">
      <w:pPr>
        <w:pStyle w:val="Style2"/>
        <w:spacing w:line="321" w:lineRule="exact"/>
        <w:ind w:right="360"/>
        <w:rPr>
          <w:rStyle w:val="CharacterStyle1"/>
          <w:rFonts w:ascii="Courier New" w:hAnsi="Courier New"/>
          <w:spacing w:val="-5"/>
          <w:sz w:val="23"/>
        </w:rPr>
      </w:pPr>
      <w:r w:rsidRPr="005B0575">
        <w:rPr>
          <w:rStyle w:val="CharacterStyle1"/>
          <w:rFonts w:ascii="Courier New" w:hAnsi="Courier New"/>
          <w:spacing w:val="-5"/>
          <w:sz w:val="23"/>
        </w:rPr>
        <w:t>Stående på bron vid Bosgårds mosse, spejar jag över människornas narreri och bäckens tvång i Östad. Död som självständig och ändalykt. Räcken som tidigast väl inlöpt över gränsen som kallas bodgård, kom här in i en stor grop, innefattande hela Bosgårds mosse. I denna grop blev vattnet stående, och steg i nivå med åren. Till sist blev gropen till bredden full med vatten. Vid denna höjd skapades ett överrinningsställe vid gränsen till Östad. Här blev ett</w:t>
      </w:r>
      <w:r>
        <w:rPr>
          <w:rStyle w:val="CharacterStyle1"/>
          <w:rFonts w:ascii="Courier New" w:hAnsi="Courier New"/>
          <w:spacing w:val="-5"/>
          <w:sz w:val="23"/>
        </w:rPr>
        <w:t xml:space="preserve"> </w:t>
      </w:r>
      <w:r w:rsidRPr="005B0575">
        <w:rPr>
          <w:rStyle w:val="CharacterStyle1"/>
          <w:rFonts w:ascii="Courier New" w:hAnsi="Courier New"/>
          <w:spacing w:val="-5"/>
          <w:sz w:val="23"/>
        </w:rPr>
        <w:t>vattenfall och vattnet rann ut över Östad. Enahanda är all Sveriges för att inte säga all världens mossar. Men märk här att efter sista istiden, för omkring 12 till 15000 år sedan, skapades Bosgårds mosse av detta vatten. Bäcken efter väl lyckat värv kunde taga sig över överrinningsstället och fortsatte obekymrat något i fall i Ostad äng, där starka utskärningar i marken gjorts rakt i norr, där den i en dalsänka påträffade Vallsbergs bäck nr 1. På. Östad gärde längst på söder mot nämnda äng. 1 bäck nr 1 tömdes bäcken nr 3 och förintades via Tåkerns famn. Detta var bäckens ändalykt. Jag går nu samma väg tillbaka till bron vid Bosgårds mosse intill Bosgårdseken. Men under tiden skall jag tala om vad pengar och människohand gjort eller narrat bäcken till först vid fallet i Östad ängen, alldeles intill befintliga väg och bro. Här på 16- eller 1700-talet byggde sig människorna en enfota vattendragande kvarn, vilket bönderna förstås i lättja narrade bäcken att dra för att mala deras spannmål. Genom snillet i uppfinningen allt i dammfäste, bygga på överrinningsstället i Bosgårds mosse.</w:t>
      </w:r>
    </w:p>
    <w:p w:rsidR="007D22DC" w:rsidRPr="005B0575" w:rsidRDefault="007D22DC" w:rsidP="005B0575">
      <w:pPr>
        <w:pStyle w:val="Style2"/>
        <w:spacing w:line="321" w:lineRule="exact"/>
        <w:ind w:right="360"/>
        <w:rPr>
          <w:rStyle w:val="CharacterStyle1"/>
          <w:rFonts w:ascii="Courier New" w:hAnsi="Courier New"/>
          <w:spacing w:val="-5"/>
          <w:sz w:val="23"/>
        </w:rPr>
      </w:pPr>
      <w:r w:rsidRPr="005B0575">
        <w:rPr>
          <w:rStyle w:val="CharacterStyle1"/>
          <w:rFonts w:ascii="Courier New" w:hAnsi="Courier New"/>
          <w:spacing w:val="-5"/>
          <w:sz w:val="23"/>
        </w:rPr>
        <w:t>I människans kult genom detta dammfäste, klev Bosgårds mosse en både stor</w:t>
      </w:r>
      <w:r>
        <w:rPr>
          <w:rStyle w:val="CharacterStyle1"/>
          <w:rFonts w:ascii="Courier New" w:hAnsi="Courier New"/>
          <w:spacing w:val="-5"/>
          <w:sz w:val="23"/>
        </w:rPr>
        <w:t xml:space="preserve"> </w:t>
      </w:r>
      <w:r w:rsidRPr="005B0575">
        <w:rPr>
          <w:rStyle w:val="CharacterStyle1"/>
          <w:rFonts w:ascii="Courier New" w:hAnsi="Courier New"/>
          <w:spacing w:val="-5"/>
          <w:sz w:val="23"/>
        </w:rPr>
        <w:t>och djup insjö, där vattnet åtminstone på våren fick lära sig att draga kvarnen. Bönderna i Östad grinade brett och frågade vem som 1938 hade en aning om det? Men allting har sin tid, sitt liv och sin död. De som då lever, säger att Bosgårds mosse började odlas. Dammfästet och överrinningsstället som bestod av urberget, sprängdes bort och mossen blev åker. Denna dag år 1938 vid mitt besök böljade där ett rågfält.</w:t>
      </w:r>
    </w:p>
    <w:p w:rsidR="007D22DC" w:rsidRDefault="007D22DC" w:rsidP="005B0575">
      <w:pPr>
        <w:pStyle w:val="Style2"/>
        <w:spacing w:line="321" w:lineRule="exact"/>
        <w:ind w:right="360"/>
        <w:rPr>
          <w:rStyle w:val="CharacterStyle1"/>
          <w:rFonts w:ascii="Courier New" w:hAnsi="Courier New"/>
          <w:spacing w:val="-5"/>
          <w:sz w:val="23"/>
        </w:rPr>
      </w:pPr>
    </w:p>
    <w:p w:rsidR="007D22DC" w:rsidRDefault="007D22DC" w:rsidP="004B7A09">
      <w:pPr>
        <w:pStyle w:val="Style2"/>
        <w:spacing w:line="321" w:lineRule="exact"/>
        <w:ind w:right="360"/>
        <w:rPr>
          <w:rStyle w:val="CharacterStyle1"/>
          <w:rFonts w:ascii="Courier New" w:hAnsi="Courier New"/>
          <w:spacing w:val="-5"/>
          <w:sz w:val="23"/>
        </w:rPr>
      </w:pPr>
      <w:r w:rsidRPr="005B0575">
        <w:rPr>
          <w:rStyle w:val="CharacterStyle1"/>
          <w:rFonts w:ascii="Courier New" w:hAnsi="Courier New"/>
          <w:spacing w:val="-5"/>
          <w:sz w:val="23"/>
        </w:rPr>
        <w:t>Hittills nöjd står jag åter vid bron på Bosgårds mosse med ögonen vända mot</w:t>
      </w:r>
      <w:r>
        <w:rPr>
          <w:rStyle w:val="CharacterStyle1"/>
          <w:rFonts w:ascii="Courier New" w:hAnsi="Courier New"/>
          <w:spacing w:val="-5"/>
          <w:sz w:val="23"/>
        </w:rPr>
        <w:t xml:space="preserve"> </w:t>
      </w:r>
      <w:r w:rsidRPr="005B0575">
        <w:rPr>
          <w:rStyle w:val="CharacterStyle1"/>
          <w:rFonts w:ascii="Courier New" w:hAnsi="Courier New"/>
          <w:spacing w:val="-5"/>
          <w:sz w:val="23"/>
        </w:rPr>
        <w:t>öster mot Bockagårds gärdes lägsta nivå, där bäcken går, nu är den torr. Här</w:t>
      </w:r>
      <w:r>
        <w:rPr>
          <w:rStyle w:val="CharacterStyle1"/>
          <w:rFonts w:ascii="Courier New" w:hAnsi="Courier New"/>
          <w:spacing w:val="-5"/>
          <w:sz w:val="23"/>
        </w:rPr>
        <w:t xml:space="preserve"> </w:t>
      </w:r>
      <w:r w:rsidRPr="005B0575">
        <w:rPr>
          <w:rStyle w:val="CharacterStyle1"/>
          <w:rFonts w:ascii="Courier New" w:hAnsi="Courier New"/>
          <w:spacing w:val="-5"/>
          <w:sz w:val="23"/>
        </w:rPr>
        <w:t>var en gärdesgård som jag tog mig över och traskar på dess botten som nämnt</w:t>
      </w:r>
      <w:r>
        <w:rPr>
          <w:rStyle w:val="CharacterStyle1"/>
          <w:rFonts w:ascii="Courier New" w:hAnsi="Courier New"/>
          <w:spacing w:val="-5"/>
          <w:sz w:val="23"/>
        </w:rPr>
        <w:t xml:space="preserve"> </w:t>
      </w:r>
      <w:r w:rsidRPr="005B0575">
        <w:rPr>
          <w:rStyle w:val="CharacterStyle1"/>
          <w:rFonts w:ascii="Courier New" w:hAnsi="Courier New"/>
          <w:spacing w:val="-5"/>
          <w:sz w:val="23"/>
        </w:rPr>
        <w:t>i Vallsbergs Bockagårds skogsgärde i öster, samma riktning. Åter en gärdesgård därmed en övergång. Jag trampar Johan Karlssons betesäng i Vallsbergs Backgård. Här tar bäcken en vinkel och kommer från söder i stort sett samma riktning ända till sin upprinnelse vid gränsen mot slätten i Rinna. Lägg märke till att vi går mot vattnets rörelse. God fortsättning! Dock först ett ord eller två. Här i vinkeln Backgårdens har förhistoriskt bäcken som är vattnet tagit surr i känslan på lågland ända fram mot gamla landsvägen i östlig riktning och där i stillestånd sin art tillskapat ett dysvart täcke på lerbotten. Vi säger att bäcken vid vinkeln här smiter mjuk i ryggen under gärdesgården in i en Bockagårds skoghage på vars mitt en given dalsänka är honom given.</w:t>
      </w:r>
      <w:r w:rsidRPr="004B7A09">
        <w:t xml:space="preserve"> </w:t>
      </w:r>
      <w:r w:rsidRPr="004B7A09">
        <w:rPr>
          <w:rStyle w:val="CharacterStyle1"/>
          <w:rFonts w:ascii="Courier New" w:hAnsi="Courier New"/>
          <w:spacing w:val="-5"/>
          <w:sz w:val="23"/>
        </w:rPr>
        <w:t>Där dalsänkan varit vänlig nog i anvisning i bilandet av ett försök i kärr. Väl överståndet är denna Bockagårds första skogshage där en gubbalycka i uppodling synes som nu är i förfall. Sedan smiter den lömska bäcken åter under en gärdesgård där den geografiskt passerar samma dalsänka men nu vid laga skifte i en Vallsbergs Backgårds skogshage. Nöjd härmed vidare alltid mot strömmen. I denna Backgårds hage finner man förargligt nog en varm</w:t>
      </w:r>
      <w:r>
        <w:rPr>
          <w:rStyle w:val="CharacterStyle1"/>
          <w:rFonts w:ascii="Courier New" w:hAnsi="Courier New"/>
          <w:spacing w:val="-5"/>
          <w:sz w:val="23"/>
        </w:rPr>
        <w:t xml:space="preserve"> </w:t>
      </w:r>
      <w:r w:rsidRPr="004B7A09">
        <w:rPr>
          <w:rStyle w:val="CharacterStyle1"/>
          <w:rFonts w:ascii="Courier New" w:hAnsi="Courier New"/>
          <w:spacing w:val="-5"/>
          <w:sz w:val="23"/>
        </w:rPr>
        <w:t>uppmuntran till bäcken av den tyska smörjan alen, vilket vid 25-årsåldern kommer väl till pass i skärselden. För övrigt finner vi här i denna hage jämväl också övriga spår av människor i form av stenåldersgravar? Dito</w:t>
      </w:r>
      <w:r>
        <w:rPr>
          <w:rStyle w:val="CharacterStyle1"/>
          <w:rFonts w:ascii="Courier New" w:hAnsi="Courier New"/>
          <w:spacing w:val="-5"/>
          <w:sz w:val="23"/>
        </w:rPr>
        <w:t xml:space="preserve"> </w:t>
      </w:r>
      <w:r w:rsidRPr="004B7A09">
        <w:rPr>
          <w:rStyle w:val="CharacterStyle1"/>
          <w:rFonts w:ascii="Courier New" w:hAnsi="Courier New"/>
          <w:spacing w:val="-5"/>
          <w:sz w:val="23"/>
        </w:rPr>
        <w:t>bronsålder-järnålder och ända fram till kyrkogårdarnas tid år 1050 eller senare. Alla forngravarna är väl till synes. Tänk så skönt att få vila här i den ljuva Vallsbergsskogen!</w:t>
      </w:r>
      <w:r>
        <w:rPr>
          <w:rStyle w:val="CharacterStyle1"/>
          <w:rFonts w:ascii="Courier New" w:hAnsi="Courier New"/>
          <w:spacing w:val="-5"/>
          <w:sz w:val="23"/>
        </w:rPr>
        <w:t xml:space="preserve"> </w:t>
      </w:r>
    </w:p>
    <w:p w:rsidR="007D22DC" w:rsidRDefault="007D22DC" w:rsidP="004B7A09">
      <w:pPr>
        <w:pStyle w:val="Style2"/>
        <w:spacing w:line="321" w:lineRule="exact"/>
        <w:ind w:right="360"/>
        <w:rPr>
          <w:rStyle w:val="CharacterStyle1"/>
          <w:rFonts w:ascii="Courier New" w:hAnsi="Courier New"/>
          <w:spacing w:val="-5"/>
          <w:sz w:val="23"/>
        </w:rPr>
      </w:pPr>
    </w:p>
    <w:p w:rsidR="007D22DC" w:rsidRPr="004B7A09" w:rsidRDefault="007D22DC" w:rsidP="004B7A09">
      <w:pPr>
        <w:pStyle w:val="Style2"/>
        <w:spacing w:line="321" w:lineRule="exact"/>
        <w:ind w:right="360"/>
        <w:rPr>
          <w:rStyle w:val="CharacterStyle1"/>
          <w:rFonts w:ascii="Courier New" w:hAnsi="Courier New"/>
          <w:spacing w:val="-5"/>
          <w:sz w:val="23"/>
        </w:rPr>
      </w:pPr>
      <w:r w:rsidRPr="004B7A09">
        <w:rPr>
          <w:rStyle w:val="CharacterStyle1"/>
          <w:rFonts w:ascii="Courier New" w:hAnsi="Courier New"/>
          <w:spacing w:val="-5"/>
          <w:sz w:val="23"/>
        </w:rPr>
        <w:t>Du glömmer</w:t>
      </w:r>
      <w:r>
        <w:rPr>
          <w:rStyle w:val="CharacterStyle1"/>
          <w:rFonts w:ascii="Courier New" w:hAnsi="Courier New"/>
          <w:spacing w:val="-5"/>
          <w:sz w:val="23"/>
        </w:rPr>
        <w:t xml:space="preserve"> </w:t>
      </w:r>
      <w:r w:rsidRPr="004B7A09">
        <w:rPr>
          <w:rStyle w:val="CharacterStyle1"/>
          <w:rFonts w:ascii="Courier New" w:hAnsi="Courier New"/>
          <w:spacing w:val="-5"/>
          <w:sz w:val="23"/>
        </w:rPr>
        <w:t>väl inte bäcken, Karl Johan! Ånej. Marsch vidare söderut under nästa gärdesgård där den nosigt sätter upp näsan i Bockagårdens andra skogshage. Här skall ni få se att den gladeligen dansat kadrilj. Här träffar bäcken sin maka, sin like. Tänk så roligt att se två bäckar i förening: Hå hå ja ja. Mötet. Arten. Platsen med vidare befordran fortgick i många tusen år tills människorna i Vallsberg åderlät bäckarna i form av urdikning. Det var rätt.</w:t>
      </w:r>
    </w:p>
    <w:p w:rsidR="007D22DC" w:rsidRDefault="007D22DC" w:rsidP="004B7A09">
      <w:pPr>
        <w:pStyle w:val="Style2"/>
        <w:spacing w:line="321" w:lineRule="exact"/>
        <w:ind w:right="360"/>
        <w:rPr>
          <w:rStyle w:val="CharacterStyle1"/>
          <w:rFonts w:ascii="Courier New" w:hAnsi="Courier New"/>
          <w:spacing w:val="-5"/>
          <w:sz w:val="23"/>
        </w:rPr>
      </w:pPr>
    </w:p>
    <w:p w:rsidR="007D22DC" w:rsidRDefault="007D22DC" w:rsidP="00CB08F4">
      <w:pPr>
        <w:pStyle w:val="Style2"/>
        <w:spacing w:line="321" w:lineRule="exact"/>
        <w:ind w:right="360"/>
        <w:rPr>
          <w:rStyle w:val="CharacterStyle1"/>
          <w:rFonts w:ascii="Courier New" w:hAnsi="Courier New"/>
          <w:spacing w:val="-5"/>
          <w:sz w:val="23"/>
        </w:rPr>
      </w:pPr>
      <w:r w:rsidRPr="004B7A09">
        <w:rPr>
          <w:rStyle w:val="CharacterStyle1"/>
          <w:rFonts w:ascii="Courier New" w:hAnsi="Courier New"/>
          <w:spacing w:val="-5"/>
          <w:sz w:val="23"/>
        </w:rPr>
        <w:t>A vad jag skrattat åt denna klokhet. Tack ska ni ha, ägare och börnder vilka ni nu var som snusar i evigheten. Vila i frid. Se, saken var den, att i denna Bockagårds skog nr 2 hade omskrivna bäck i en mindre dalsänka i väster med dragning från söder påträffat ett mindre rinnande vatten från Gölens gärde under Bosgård, vilket sig givet måste passera häremot. Här blev Vallsbergs bäck nr 3 stammen i en mindre kopplad gre</w:t>
      </w:r>
      <w:r>
        <w:rPr>
          <w:rStyle w:val="CharacterStyle1"/>
          <w:rFonts w:ascii="Courier New" w:hAnsi="Courier New"/>
          <w:spacing w:val="-5"/>
          <w:sz w:val="23"/>
        </w:rPr>
        <w:t>n</w:t>
      </w:r>
      <w:r w:rsidRPr="004B7A09">
        <w:rPr>
          <w:rStyle w:val="CharacterStyle1"/>
          <w:rFonts w:ascii="Courier New" w:hAnsi="Courier New"/>
          <w:spacing w:val="-5"/>
          <w:sz w:val="23"/>
        </w:rPr>
        <w:t>. Alltid vid ett sådant tillfälle är marken sig given till ett surr som</w:t>
      </w:r>
      <w:r>
        <w:rPr>
          <w:rStyle w:val="CharacterStyle1"/>
          <w:rFonts w:ascii="Courier New" w:hAnsi="Courier New"/>
          <w:spacing w:val="-5"/>
          <w:sz w:val="23"/>
        </w:rPr>
        <w:t xml:space="preserve"> </w:t>
      </w:r>
      <w:r w:rsidRPr="004B7A09">
        <w:rPr>
          <w:rStyle w:val="CharacterStyle1"/>
          <w:rFonts w:ascii="Courier New" w:hAnsi="Courier New"/>
          <w:spacing w:val="-5"/>
          <w:sz w:val="23"/>
        </w:rPr>
        <w:t>i en grop, där en mosse under årens lopp bildas. Detta är ju av den onde själv. Mossen stiger och förstör därmed allt ända tills åderlåtningen i form av utdikningen vidtager. Då torrlägges blötmarken och mossen sjunker. Skogen växer och det betalar sig många gånger om. Se på denna bockagårdens skog och</w:t>
      </w:r>
      <w:r>
        <w:rPr>
          <w:rStyle w:val="CharacterStyle1"/>
          <w:rFonts w:ascii="Courier New" w:hAnsi="Courier New"/>
          <w:spacing w:val="-5"/>
          <w:sz w:val="23"/>
        </w:rPr>
        <w:t xml:space="preserve"> </w:t>
      </w:r>
      <w:r w:rsidRPr="004B7A09">
        <w:rPr>
          <w:rStyle w:val="CharacterStyle1"/>
          <w:rFonts w:ascii="Courier New" w:hAnsi="Courier New"/>
          <w:spacing w:val="-5"/>
          <w:sz w:val="23"/>
        </w:rPr>
        <w:t>böndernas kloka handlingl Se på barrskogen, lövskogen och betestillgången Se även den slummernosta bäcken! Vars vatten blötögt villigt rinnande följer anvisade diken! Då jag är här skall jag med pennans hjälp säga hur denna gren inom vallsberg går. Som tidigare i vilt tillstånd i förening och anslutning med det mindre vattnet av det större skedde här mitt i den nu torrlagda mossen på den östra sidan. Det lilla vattnet är genom södra diket narrat att gå till vinkeln och diket på öster, där det nu i vinkeln sammanträffar med den verkliga bäcken vallsberg nr 3. Där i vinkeln skall jag senare fortsätta. Det mindre vattnet. Före dikesgången. vid sydvästra vinkeln ödmjukt sin väg under gärdesgården. In i Gatugårdens skog. Jakobssons. Därefter passerandet av Gatugården Surbo i sydvästlig riktning till gränsen av bosgårds skog mot Gölens stora sandgärde där vattnet ledes genom täckdikesrör tån Gölens slut på söder vid utvägen där en mindre bro åtminstone vårtid behövs. L</w:t>
      </w:r>
      <w:r>
        <w:rPr>
          <w:rStyle w:val="CharacterStyle1"/>
          <w:rFonts w:ascii="Courier New" w:hAnsi="Courier New"/>
          <w:spacing w:val="-5"/>
          <w:sz w:val="23"/>
        </w:rPr>
        <w:t>ä</w:t>
      </w:r>
      <w:r w:rsidRPr="004B7A09">
        <w:rPr>
          <w:rStyle w:val="CharacterStyle1"/>
          <w:rFonts w:ascii="Courier New" w:hAnsi="Courier New"/>
          <w:spacing w:val="-5"/>
          <w:sz w:val="23"/>
        </w:rPr>
        <w:t>ngre söder</w:t>
      </w:r>
      <w:r>
        <w:rPr>
          <w:rStyle w:val="CharacterStyle1"/>
          <w:rFonts w:ascii="Courier New" w:hAnsi="Courier New"/>
          <w:spacing w:val="-5"/>
          <w:sz w:val="23"/>
        </w:rPr>
        <w:t xml:space="preserve"> </w:t>
      </w:r>
      <w:r w:rsidRPr="00CB08F4">
        <w:rPr>
          <w:rStyle w:val="CharacterStyle1"/>
          <w:rFonts w:ascii="Courier New" w:hAnsi="Courier New"/>
          <w:spacing w:val="-5"/>
          <w:sz w:val="23"/>
        </w:rPr>
        <w:t>om utvägen kom vattnet dels från Gölens skog och dels från</w:t>
      </w:r>
      <w:r>
        <w:rPr>
          <w:rStyle w:val="CharacterStyle1"/>
          <w:rFonts w:ascii="Courier New" w:hAnsi="Courier New"/>
          <w:spacing w:val="-5"/>
          <w:sz w:val="23"/>
        </w:rPr>
        <w:t xml:space="preserve"> </w:t>
      </w:r>
      <w:r w:rsidRPr="00CB08F4">
        <w:rPr>
          <w:rStyle w:val="CharacterStyle1"/>
          <w:rFonts w:ascii="Courier New" w:hAnsi="Courier New"/>
          <w:spacing w:val="-5"/>
          <w:sz w:val="23"/>
        </w:rPr>
        <w:t>Vallsbergs Skattegårds skog båda med sina sluttningar lägst där vattnet går. Härmed</w:t>
      </w:r>
      <w:r>
        <w:rPr>
          <w:rStyle w:val="CharacterStyle1"/>
          <w:rFonts w:ascii="Courier New" w:hAnsi="Courier New"/>
          <w:spacing w:val="-5"/>
          <w:sz w:val="23"/>
        </w:rPr>
        <w:t xml:space="preserve"> </w:t>
      </w:r>
      <w:r w:rsidRPr="00CB08F4">
        <w:rPr>
          <w:rStyle w:val="CharacterStyle1"/>
          <w:rFonts w:ascii="Courier New" w:hAnsi="Courier New"/>
          <w:spacing w:val="-5"/>
          <w:sz w:val="23"/>
        </w:rPr>
        <w:t xml:space="preserve">lämnar jag detta vattnet med sin naturliga gång och kommer så till dikesvinkeln den sydöstra i mockagårds skog nr 2 i förföljelse av </w:t>
      </w:r>
      <w:r>
        <w:rPr>
          <w:rStyle w:val="CharacterStyle1"/>
          <w:rFonts w:ascii="Courier New" w:hAnsi="Courier New"/>
          <w:spacing w:val="-5"/>
          <w:sz w:val="23"/>
        </w:rPr>
        <w:t>V</w:t>
      </w:r>
      <w:r w:rsidRPr="00CB08F4">
        <w:rPr>
          <w:rStyle w:val="CharacterStyle1"/>
          <w:rFonts w:ascii="Courier New" w:hAnsi="Courier New"/>
          <w:spacing w:val="-5"/>
          <w:sz w:val="23"/>
        </w:rPr>
        <w:t>allsbergs bäck nr 3.</w:t>
      </w:r>
    </w:p>
    <w:p w:rsidR="007D22DC" w:rsidRDefault="007D22DC" w:rsidP="00CB08F4">
      <w:pPr>
        <w:pStyle w:val="Style2"/>
        <w:spacing w:line="321" w:lineRule="exact"/>
        <w:ind w:right="360"/>
        <w:rPr>
          <w:rStyle w:val="CharacterStyle1"/>
          <w:rFonts w:ascii="Courier New" w:hAnsi="Courier New"/>
          <w:spacing w:val="-5"/>
          <w:sz w:val="23"/>
        </w:rPr>
      </w:pPr>
    </w:p>
    <w:p w:rsidR="007D22DC" w:rsidRPr="00CB08F4" w:rsidRDefault="007D22DC" w:rsidP="00CB08F4">
      <w:pPr>
        <w:pStyle w:val="Style2"/>
        <w:spacing w:line="321" w:lineRule="exact"/>
        <w:ind w:right="360"/>
        <w:rPr>
          <w:rStyle w:val="CharacterStyle1"/>
          <w:rFonts w:ascii="Courier New" w:hAnsi="Courier New"/>
          <w:spacing w:val="-5"/>
          <w:sz w:val="23"/>
        </w:rPr>
      </w:pPr>
      <w:r w:rsidRPr="00CB08F4">
        <w:rPr>
          <w:rStyle w:val="CharacterStyle1"/>
          <w:rFonts w:ascii="Courier New" w:hAnsi="Courier New"/>
          <w:spacing w:val="-5"/>
          <w:sz w:val="23"/>
        </w:rPr>
        <w:t>Ny dag, ny nåd. i dag är det den midsommardagen den 24 juni 1938. Karl Johan sitter hemma och skriver vackert om Vallsbergs bäck nr 3. Sydost dikesvinkeln i Bockagårdes skog nr 2 nu följer vi bäck nr 3. Alldeles i dikesvinkeln går en gärdesgård. Den går bäcken under och jag över. Härmed är vi inne i Vallsbergs Gatugårds skogshage som tillhör Axel Jakobsson. Likt föregående passerar bäcken i samma riktning men funderar på dumheter. I möjligheten på Skapelsen av försumpningskärr. Företaget delvis misslyckades men har slagit bättre ut i nästföljande hage som tillhör Vallsbergs Gatugård Surbo. Här ser man att bäcken trivts i sin svarta handling. Usch, jag ryser! Vad som gjorde mig upplyftad i denna Surbo hage var vad jag tidigare uppmärksammat, nämligen en boplats från 500-talet i ett förhöjt bergsgryt med skans och verk i timmer på söder. Det som fäste min uppmärksamhet härpå, var en stensträng som ledde dit. Glad häröver trippade jag vidare och kom in i Vallsbergs Norrgårds skog vilken på öster har sandgärden som slutligen stöter emot landsvägen. Här i denna skog har bäcken levat rövare i blöt och surmarke</w:t>
      </w:r>
      <w:r>
        <w:rPr>
          <w:rStyle w:val="CharacterStyle1"/>
          <w:rFonts w:ascii="Courier New" w:hAnsi="Courier New"/>
          <w:spacing w:val="-5"/>
          <w:sz w:val="23"/>
        </w:rPr>
        <w:t>r</w:t>
      </w:r>
      <w:r w:rsidRPr="00CB08F4">
        <w:rPr>
          <w:rStyle w:val="CharacterStyle1"/>
          <w:rFonts w:ascii="Courier New" w:hAnsi="Courier New"/>
          <w:spacing w:val="-5"/>
          <w:sz w:val="23"/>
        </w:rPr>
        <w:t xml:space="preserve"> där alla slags likasinnade buskar och träd växte förutom det rätta. Bäcken hade gått så långt här att då vi går samma väg har den tagit en dragning från väster närmare Bosgårdsgränsen. Väl i denna riktning vilket räknas i sydost då jag kommer från söder. Tar den åter gamla riktningen mot söder dock härför närmare Bosgårdsgränsen som blir Gölen.</w:t>
      </w:r>
    </w:p>
    <w:p w:rsidR="007D22DC" w:rsidRPr="00CB08F4" w:rsidRDefault="007D22DC" w:rsidP="00CB08F4">
      <w:pPr>
        <w:pStyle w:val="Style2"/>
        <w:spacing w:line="321" w:lineRule="exact"/>
        <w:ind w:right="360"/>
        <w:rPr>
          <w:rStyle w:val="CharacterStyle1"/>
          <w:rFonts w:ascii="Courier New" w:hAnsi="Courier New"/>
          <w:spacing w:val="-5"/>
          <w:sz w:val="23"/>
        </w:rPr>
      </w:pPr>
      <w:r w:rsidRPr="00CB08F4">
        <w:rPr>
          <w:rStyle w:val="CharacterStyle1"/>
          <w:rFonts w:ascii="Courier New" w:hAnsi="Courier New"/>
          <w:spacing w:val="-5"/>
          <w:sz w:val="23"/>
        </w:rPr>
        <w:t>Vi lämnar Norrgårdsskogen och kliver över gärdesgården till Vallsbergs Skattegårdsskog Där slutar vi att följa bäcken. Skariver färdigt dit till gränsen så får vi se hur slutet och domen infa</w:t>
      </w:r>
      <w:r>
        <w:rPr>
          <w:rStyle w:val="CharacterStyle1"/>
          <w:rFonts w:ascii="Courier New" w:hAnsi="Courier New"/>
          <w:spacing w:val="-5"/>
          <w:sz w:val="23"/>
        </w:rPr>
        <w:t>ller? Vid avskedet av Norrgårdskat</w:t>
      </w:r>
      <w:r w:rsidRPr="00CB08F4">
        <w:rPr>
          <w:rStyle w:val="CharacterStyle1"/>
          <w:rFonts w:ascii="Courier New" w:hAnsi="Courier New"/>
          <w:spacing w:val="-5"/>
          <w:sz w:val="23"/>
        </w:rPr>
        <w:t>teg</w:t>
      </w:r>
      <w:r>
        <w:rPr>
          <w:rStyle w:val="CharacterStyle1"/>
          <w:rFonts w:ascii="Courier New" w:hAnsi="Courier New"/>
          <w:spacing w:val="-5"/>
          <w:sz w:val="23"/>
        </w:rPr>
        <w:t>å</w:t>
      </w:r>
      <w:r w:rsidRPr="00CB08F4">
        <w:rPr>
          <w:rStyle w:val="CharacterStyle1"/>
          <w:rFonts w:ascii="Courier New" w:hAnsi="Courier New"/>
          <w:spacing w:val="-5"/>
          <w:sz w:val="23"/>
        </w:rPr>
        <w:t>rds skog och besväret med att komma över gärdesgården förföljs den svarta bäcken som även här denna dag den 22 juni 1938 snusar torrt. F</w:t>
      </w:r>
      <w:r>
        <w:rPr>
          <w:rStyle w:val="CharacterStyle1"/>
          <w:rFonts w:ascii="Courier New" w:hAnsi="Courier New"/>
          <w:spacing w:val="-5"/>
          <w:sz w:val="23"/>
        </w:rPr>
        <w:t>ö</w:t>
      </w:r>
      <w:r w:rsidRPr="00CB08F4">
        <w:rPr>
          <w:rStyle w:val="CharacterStyle1"/>
          <w:rFonts w:ascii="Courier New" w:hAnsi="Courier New"/>
          <w:spacing w:val="-5"/>
          <w:sz w:val="23"/>
        </w:rPr>
        <w:t>r mig var detta</w:t>
      </w:r>
      <w:r>
        <w:rPr>
          <w:rStyle w:val="CharacterStyle1"/>
          <w:rFonts w:ascii="Courier New" w:hAnsi="Courier New"/>
          <w:spacing w:val="-5"/>
          <w:sz w:val="23"/>
        </w:rPr>
        <w:t xml:space="preserve"> </w:t>
      </w:r>
      <w:r w:rsidRPr="00CB08F4">
        <w:rPr>
          <w:rStyle w:val="CharacterStyle1"/>
          <w:rFonts w:ascii="Courier New" w:hAnsi="Courier New"/>
          <w:spacing w:val="-5"/>
          <w:sz w:val="23"/>
        </w:rPr>
        <w:t>ett sy</w:t>
      </w:r>
      <w:r>
        <w:rPr>
          <w:rStyle w:val="CharacterStyle1"/>
          <w:rFonts w:ascii="Courier New" w:hAnsi="Courier New"/>
          <w:spacing w:val="-5"/>
          <w:sz w:val="23"/>
        </w:rPr>
        <w:t>n</w:t>
      </w:r>
      <w:r w:rsidRPr="00CB08F4">
        <w:rPr>
          <w:rStyle w:val="CharacterStyle1"/>
          <w:rFonts w:ascii="Courier New" w:hAnsi="Courier New"/>
          <w:spacing w:val="-5"/>
          <w:sz w:val="23"/>
        </w:rPr>
        <w:t>nerligen gynnsamt tillfälle att bäcken var uttorkad. Den kunde inte lura mig i någon krök på sin slingriga gång, ty bottnen var svart, vilket var slam efter dy.</w:t>
      </w:r>
    </w:p>
    <w:p w:rsidR="007D22DC" w:rsidRDefault="007D22DC" w:rsidP="00CB08F4">
      <w:pPr>
        <w:pStyle w:val="Style2"/>
        <w:spacing w:line="321" w:lineRule="exact"/>
        <w:ind w:right="360"/>
        <w:rPr>
          <w:rStyle w:val="CharacterStyle1"/>
          <w:rFonts w:ascii="Courier New" w:hAnsi="Courier New"/>
          <w:spacing w:val="-5"/>
          <w:sz w:val="23"/>
        </w:rPr>
      </w:pPr>
    </w:p>
    <w:p w:rsidR="007D22DC" w:rsidRPr="007C7D56" w:rsidRDefault="007D22DC" w:rsidP="007C7D56">
      <w:pPr>
        <w:pStyle w:val="Style2"/>
        <w:spacing w:line="321" w:lineRule="exact"/>
        <w:ind w:right="360"/>
        <w:rPr>
          <w:rStyle w:val="CharacterStyle1"/>
          <w:rFonts w:ascii="Courier New" w:hAnsi="Courier New"/>
          <w:spacing w:val="-5"/>
          <w:sz w:val="23"/>
        </w:rPr>
      </w:pPr>
      <w:r w:rsidRPr="00CB08F4">
        <w:rPr>
          <w:rStyle w:val="CharacterStyle1"/>
          <w:rFonts w:ascii="Courier New" w:hAnsi="Courier New"/>
          <w:spacing w:val="-5"/>
          <w:sz w:val="23"/>
        </w:rPr>
        <w:t>Alltså, norra kanten av Skattegårdsskogen är bäckens gång som nämnts söderut. Med välsignelse för bäcken med tanke på kärr vilket utfallit gott i Skattegårdens skogshage i möjligheten av naturens nyck i skapelsen av gr</w:t>
      </w:r>
      <w:r>
        <w:rPr>
          <w:rStyle w:val="CharacterStyle1"/>
          <w:rFonts w:ascii="Courier New" w:hAnsi="Courier New"/>
          <w:spacing w:val="-5"/>
          <w:sz w:val="23"/>
        </w:rPr>
        <w:t>u</w:t>
      </w:r>
      <w:r w:rsidRPr="00CB08F4">
        <w:rPr>
          <w:rStyle w:val="CharacterStyle1"/>
          <w:rFonts w:ascii="Courier New" w:hAnsi="Courier New"/>
          <w:spacing w:val="-5"/>
          <w:sz w:val="23"/>
        </w:rPr>
        <w:t>pperingen Äsabackarnas våldsamma framfart. Märk gott folk att i Skattegården hage var vattnet bara barnet. Här var den född och här fick den som barn sin impuls och sin lärdom vad den till slut skulle göra. Detta blev gjort o</w:t>
      </w:r>
      <w:r>
        <w:rPr>
          <w:rStyle w:val="CharacterStyle1"/>
          <w:rFonts w:ascii="Courier New" w:hAnsi="Courier New"/>
          <w:spacing w:val="-5"/>
          <w:sz w:val="23"/>
        </w:rPr>
        <w:t>c</w:t>
      </w:r>
      <w:r w:rsidRPr="00CB08F4">
        <w:rPr>
          <w:rStyle w:val="CharacterStyle1"/>
          <w:rFonts w:ascii="Courier New" w:hAnsi="Courier New"/>
          <w:spacing w:val="-5"/>
          <w:sz w:val="23"/>
        </w:rPr>
        <w:t>h är vad jag</w:t>
      </w:r>
      <w:r>
        <w:rPr>
          <w:rStyle w:val="CharacterStyle1"/>
          <w:rFonts w:ascii="Courier New" w:hAnsi="Courier New"/>
          <w:spacing w:val="-5"/>
          <w:sz w:val="23"/>
        </w:rPr>
        <w:t xml:space="preserve"> </w:t>
      </w:r>
      <w:r w:rsidRPr="00CB08F4">
        <w:rPr>
          <w:rStyle w:val="CharacterStyle1"/>
          <w:rFonts w:ascii="Courier New" w:hAnsi="Courier New"/>
          <w:spacing w:val="-5"/>
          <w:sz w:val="23"/>
        </w:rPr>
        <w:t>här i föregående skrivit om. Nu återstår blott bäckens som barns onda handling. Kommer då åter i Skattegårdens norra kant räknat från gärdesgården mot Norrgårdens utväg till Gölen här i östlig riktning genomgående Vallsberg ut till</w:t>
      </w:r>
      <w:r w:rsidRPr="007C7D56">
        <w:rPr>
          <w:rStyle w:val="CharacterStyle1"/>
          <w:rFonts w:ascii="Courier New" w:hAnsi="Courier New"/>
          <w:spacing w:val="-5"/>
          <w:sz w:val="23"/>
        </w:rPr>
        <w:t>landsvägen. Gud bevare mig vilken utväg! Kan detta kallas för utväg?</w:t>
      </w:r>
    </w:p>
    <w:p w:rsidR="007D22DC" w:rsidRDefault="007D22DC" w:rsidP="007C7D56">
      <w:pPr>
        <w:pStyle w:val="Style2"/>
        <w:spacing w:line="321" w:lineRule="exact"/>
        <w:ind w:right="360"/>
        <w:rPr>
          <w:rStyle w:val="CharacterStyle1"/>
          <w:rFonts w:ascii="Courier New" w:hAnsi="Courier New"/>
          <w:spacing w:val="-5"/>
          <w:sz w:val="23"/>
        </w:rPr>
      </w:pPr>
      <w:r w:rsidRPr="007C7D56">
        <w:rPr>
          <w:rStyle w:val="CharacterStyle1"/>
          <w:rFonts w:ascii="Courier New" w:hAnsi="Courier New"/>
          <w:spacing w:val="-5"/>
          <w:sz w:val="23"/>
        </w:rPr>
        <w:t>I fridens namn, hur än vägen var, så fanns det i alla fall en sorts bro</w:t>
      </w:r>
      <w:r>
        <w:rPr>
          <w:rStyle w:val="CharacterStyle1"/>
          <w:rFonts w:ascii="Courier New" w:hAnsi="Courier New"/>
          <w:spacing w:val="-5"/>
          <w:sz w:val="23"/>
        </w:rPr>
        <w:t xml:space="preserve"> </w:t>
      </w:r>
      <w:r w:rsidRPr="007C7D56">
        <w:rPr>
          <w:rStyle w:val="CharacterStyle1"/>
          <w:rFonts w:ascii="Courier New" w:hAnsi="Courier New"/>
          <w:spacing w:val="-5"/>
          <w:sz w:val="23"/>
        </w:rPr>
        <w:t>där över omskrivna bäck. Vi står då på bron och spejar mot söder vad som synes. Jo bäcken som inom några meter blivit berövad sin vägs första ursprung i ett djupt dike, grävt och sprängt. Utfallsdiket är och har varit som tidigast ända från 1800-talets mitt och kanske något tiotal år tidigare. Då det av dåvarande ägare till Skattegården i odlingssyfte upptogs ett överrinningsställe, en naturens dammborg för att förhindra vattnet att komma över, men det misslyckades för naturen! Ety att vattnet. Bäcken. Barnet. Växte och växte. Ett visst antal år och tid tills det en vacker dag i våg elementet vattnet hurra! Spolade över i hej sjungande fall. Fråga:?Vad hade då hänt söder om överrinningsstället? Och till födelsen svarthålet på gränsen mot Slätten i Rinna? Jo, det hade skapats ett hej</w:t>
      </w:r>
      <w:r>
        <w:rPr>
          <w:rStyle w:val="CharacterStyle1"/>
          <w:rFonts w:ascii="Courier New" w:hAnsi="Courier New"/>
          <w:spacing w:val="-5"/>
          <w:sz w:val="23"/>
        </w:rPr>
        <w:t xml:space="preserve"> </w:t>
      </w:r>
      <w:r w:rsidRPr="007C7D56">
        <w:rPr>
          <w:rStyle w:val="CharacterStyle1"/>
          <w:rFonts w:ascii="Courier New" w:hAnsi="Courier New"/>
          <w:spacing w:val="-5"/>
          <w:sz w:val="23"/>
        </w:rPr>
        <w:t xml:space="preserve">sjudundrande mosseväsen. Där låg nu mossen och där fick den ligga. </w:t>
      </w:r>
      <w:r>
        <w:rPr>
          <w:rStyle w:val="CharacterStyle1"/>
          <w:rFonts w:ascii="Courier New" w:hAnsi="Courier New"/>
          <w:spacing w:val="-5"/>
          <w:sz w:val="23"/>
        </w:rPr>
        <w:t>V</w:t>
      </w:r>
      <w:r w:rsidRPr="007C7D56">
        <w:rPr>
          <w:rStyle w:val="CharacterStyle1"/>
          <w:rFonts w:ascii="Courier New" w:hAnsi="Courier New"/>
          <w:spacing w:val="-5"/>
          <w:sz w:val="23"/>
        </w:rPr>
        <w:t xml:space="preserve">attnet hade endast sin väg däröver. </w:t>
      </w:r>
    </w:p>
    <w:p w:rsidR="007D22DC" w:rsidRPr="007C7D56" w:rsidRDefault="007D22DC" w:rsidP="007C7D56">
      <w:pPr>
        <w:pStyle w:val="Style2"/>
        <w:spacing w:line="321" w:lineRule="exact"/>
        <w:ind w:right="360"/>
        <w:rPr>
          <w:rStyle w:val="CharacterStyle1"/>
          <w:rFonts w:ascii="Courier New" w:hAnsi="Courier New"/>
          <w:spacing w:val="-5"/>
          <w:sz w:val="23"/>
        </w:rPr>
      </w:pPr>
      <w:r w:rsidRPr="007C7D56">
        <w:rPr>
          <w:rStyle w:val="CharacterStyle1"/>
          <w:rFonts w:ascii="Courier New" w:hAnsi="Courier New"/>
          <w:spacing w:val="-5"/>
          <w:sz w:val="23"/>
        </w:rPr>
        <w:t>Detta såg människorna. De säg även att de en tid kunde tämja mossen, vilket skedde den tid som nämnts med åderlåtningen av mossen. Efter fallets bortgrävande uppsattes i fyrkant det område i mossen, vilket uppodlats, vilket uppgick till 13 tunnland. Efter någon tid kom företaget i besvikelse varefter den oskyldiga mossen då. fick namnet Vargmossen. Namnet varg till mosse kom däri att besvikelsen, förlusten för odlarmödan och god tro på vinning i uppodling redan då år 1883 växte där endast på en del av mossen dålig havre som sedemera helt uteblev och till sist lades det hela till bete. Då man ser på sådana företag som i god tro på spannmål uppodla en dylik mosse blev gäckande. De som 60 år efteråt drar fördel därav de säger annorlunda. Skogen växer nämligen däromkring och ingenting betalar sig bättre nuförtiden än skogen.</w:t>
      </w:r>
      <w:r>
        <w:rPr>
          <w:rStyle w:val="CharacterStyle1"/>
          <w:rFonts w:ascii="Courier New" w:hAnsi="Courier New"/>
          <w:spacing w:val="-5"/>
          <w:sz w:val="23"/>
        </w:rPr>
        <w:t xml:space="preserve"> </w:t>
      </w:r>
      <w:r w:rsidRPr="007C7D56">
        <w:rPr>
          <w:rStyle w:val="CharacterStyle1"/>
          <w:rFonts w:ascii="Courier New" w:hAnsi="Courier New"/>
          <w:spacing w:val="-5"/>
          <w:sz w:val="23"/>
        </w:rPr>
        <w:t>Vid mitt besök på platsen fick jag ett fasans bestyr i att utröna var en gång bäcken gått före mossens utgrävning. Jag kunde blivit lurad i tanken på den förhistoriska bäckens vattenväg var över höjden dikesvägen,</w:t>
      </w:r>
      <w:r>
        <w:rPr>
          <w:rStyle w:val="CharacterStyle1"/>
          <w:rFonts w:ascii="Courier New" w:hAnsi="Courier New"/>
          <w:spacing w:val="-5"/>
          <w:sz w:val="23"/>
        </w:rPr>
        <w:t xml:space="preserve"> </w:t>
      </w:r>
      <w:r w:rsidRPr="007C7D56">
        <w:rPr>
          <w:rStyle w:val="CharacterStyle1"/>
          <w:rFonts w:ascii="Courier New" w:hAnsi="Courier New"/>
          <w:spacing w:val="-5"/>
          <w:sz w:val="23"/>
        </w:rPr>
        <w:t>vilket föreföll mig en smula besynnerligt. Så var emellertid fallet. Bäcken som vild hade gått väster om diket alldeles intill där slitfåran ännu till synes talar, den fårans botten var då mossens höga nivå. Nuvarande dikesbotten är nu mossens nivå. Då jag kring fulingen Vargmossen gick,</w:t>
      </w:r>
      <w:r>
        <w:rPr>
          <w:rStyle w:val="CharacterStyle1"/>
          <w:rFonts w:ascii="Courier New" w:hAnsi="Courier New"/>
          <w:spacing w:val="-5"/>
          <w:sz w:val="23"/>
        </w:rPr>
        <w:t xml:space="preserve"> </w:t>
      </w:r>
      <w:r w:rsidRPr="007C7D56">
        <w:rPr>
          <w:rStyle w:val="CharacterStyle1"/>
          <w:rFonts w:ascii="Courier New" w:hAnsi="Courier New"/>
          <w:spacing w:val="-5"/>
          <w:sz w:val="23"/>
        </w:rPr>
        <w:t>frågade jag mig hur mycket mark i Skattegårdens skog mossen oförsynt intagit?</w:t>
      </w:r>
    </w:p>
    <w:p w:rsidR="007D22DC" w:rsidRPr="009C59BF" w:rsidRDefault="007D22DC" w:rsidP="009C59BF">
      <w:pPr>
        <w:pStyle w:val="Style2"/>
        <w:spacing w:line="321" w:lineRule="exact"/>
        <w:ind w:right="360"/>
        <w:rPr>
          <w:rStyle w:val="CharacterStyle1"/>
          <w:rFonts w:ascii="Courier New" w:hAnsi="Courier New"/>
          <w:spacing w:val="-5"/>
          <w:sz w:val="23"/>
        </w:rPr>
      </w:pPr>
      <w:r w:rsidRPr="007C7D56">
        <w:rPr>
          <w:rStyle w:val="CharacterStyle1"/>
          <w:rFonts w:ascii="Courier New" w:hAnsi="Courier New"/>
          <w:spacing w:val="-5"/>
          <w:sz w:val="23"/>
        </w:rPr>
        <w:t>Räckte en fjärdedel? Om vi så lägger kärret till, vilket enligt min uppfattning var självständigt i upptagande av regnvattnet från sluttningarna däromkring med utfall över vägen i sänkan där gående mot norr tager ändring mot öster under landsvägen i en bro. Vidare vid Nyhems lycka och sist ner i ett kärr vars vatten söker sig ner till bäcken Vallsberg nr 2 från Åsabackarna. Vidare tar vi en titt på de vackra björkdungarna i Skattegårdens skog. Jag trippar förnöjt till svarthålet på gränsen vid Slätten i</w:t>
      </w:r>
      <w:r w:rsidRPr="009C59BF">
        <w:t xml:space="preserve"> </w:t>
      </w:r>
      <w:r>
        <w:rPr>
          <w:rStyle w:val="CharacterStyle1"/>
          <w:rFonts w:ascii="Courier New" w:hAnsi="Courier New"/>
          <w:spacing w:val="-5"/>
          <w:sz w:val="23"/>
        </w:rPr>
        <w:t xml:space="preserve">Rinna. </w:t>
      </w:r>
      <w:r w:rsidRPr="009C59BF">
        <w:rPr>
          <w:rStyle w:val="CharacterStyle1"/>
          <w:rFonts w:ascii="Courier New" w:hAnsi="Courier New"/>
          <w:spacing w:val="-5"/>
          <w:sz w:val="23"/>
        </w:rPr>
        <w:t>Alltväl. Nu är jag där. Vad fann jag? Domen lyder: Vallsberg har ingen som helst skuld eller del i denna svarta håla. Visserligen stöter den över gränsen med sitt utfall, men avgrundshålet är Slättens egendom. Ägare är boskapshandlare Henning Bergkvist. Inte rår ägaren för denna kvavets håla! Den är som jag tidigare nämnt ett naturens oläkta kräftsår</w:t>
      </w:r>
    </w:p>
    <w:p w:rsidR="007D22DC" w:rsidRPr="009C59BF" w:rsidRDefault="007D22DC" w:rsidP="009C59BF">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och kommer så att förbli. Den ligger på botten av en dalsänka och omges på tre sidor av Slättens mark. Hålan sträcker sig mer än 50 meter mot söder i Slättens betesmark och är inhägnad för att skydda människor och djur från att gå under i dess hemska käftar, i ett djup där ingen botten finns.</w:t>
      </w:r>
    </w:p>
    <w:p w:rsidR="007D22DC" w:rsidRPr="009C59BF" w:rsidRDefault="007D22DC" w:rsidP="009C59BF">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Härmed slutar jag i naturens vattenverk i stora byn Vallsberg. Mitt ringa arbete förmåler: Gå och se efter! Frid. Frid. Amen.</w:t>
      </w:r>
      <w:r>
        <w:rPr>
          <w:rStyle w:val="CharacterStyle1"/>
          <w:rFonts w:ascii="Courier New" w:hAnsi="Courier New"/>
          <w:spacing w:val="-5"/>
          <w:sz w:val="23"/>
        </w:rPr>
        <w:t xml:space="preserve"> </w:t>
      </w:r>
      <w:r w:rsidRPr="009C59BF">
        <w:rPr>
          <w:rStyle w:val="CharacterStyle1"/>
          <w:rFonts w:ascii="Courier New" w:hAnsi="Courier New"/>
          <w:spacing w:val="-5"/>
          <w:sz w:val="23"/>
        </w:rPr>
        <w:t>Varför jag i nästan 2 månader med denna nu till synes lilla vattenrännil  i Vallsberg kommit efter, är att jag hela tiden efter mina orker varit i arbete.</w:t>
      </w:r>
    </w:p>
    <w:p w:rsidR="007D22DC" w:rsidRDefault="007D22DC" w:rsidP="009C59BF">
      <w:pPr>
        <w:pStyle w:val="Style2"/>
        <w:spacing w:line="321" w:lineRule="exact"/>
        <w:ind w:right="360"/>
        <w:rPr>
          <w:rStyle w:val="CharacterStyle1"/>
          <w:rFonts w:ascii="Courier New" w:hAnsi="Courier New"/>
          <w:spacing w:val="-5"/>
          <w:sz w:val="23"/>
        </w:rPr>
      </w:pPr>
    </w:p>
    <w:p w:rsidR="007D22DC" w:rsidRPr="009C59BF" w:rsidRDefault="007D22DC" w:rsidP="009C59BF">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Mitt arbete har varit på kyrkogården med ligusters häckplantering å gravarna, samt en del klippning på äldre granhäckar. Nu närmast blir mitt arbeteatt en tid framåt Trädgårds häckarnas syren och hagtornshäckar klippa och ansa. Tacksam till min och allas vår Guds nåd kan jag ännu förtjäna mitt bröd, mitt i sanning eländiga bröd, åtminstone sommartiden. Då vintern kommer kommer även pennan igång.</w:t>
      </w:r>
    </w:p>
    <w:p w:rsidR="007D22DC" w:rsidRPr="009C59BF" w:rsidRDefault="007D22DC" w:rsidP="009C59BF">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Jag hade tänkt att få vandra och få färdigt Vallsbergs beskrivning i denna etapp som är den tredje. Arbetet blev drygare än jag trodde från början: Varför ytterligare en etapp, en fjärde på senhösten kommer i fullbordan.</w:t>
      </w:r>
    </w:p>
    <w:p w:rsidR="007D22DC" w:rsidRDefault="007D22DC" w:rsidP="009C59BF">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Då kommer början med där jag nu slutar. I Vallsbergs Skattegårds skog och så vidare färdigt så fort jag går.</w:t>
      </w:r>
      <w:r>
        <w:rPr>
          <w:rStyle w:val="CharacterStyle1"/>
          <w:rFonts w:ascii="Courier New" w:hAnsi="Courier New"/>
          <w:spacing w:val="-5"/>
          <w:sz w:val="23"/>
        </w:rPr>
        <w:t xml:space="preserve"> </w:t>
      </w:r>
      <w:r w:rsidRPr="009C59BF">
        <w:rPr>
          <w:rStyle w:val="CharacterStyle1"/>
          <w:rFonts w:ascii="Courier New" w:hAnsi="Courier New"/>
          <w:spacing w:val="-5"/>
          <w:sz w:val="23"/>
        </w:rPr>
        <w:t xml:space="preserve">Härmed är tredje etappen slut. Alltid mitt varma tack till all makts högre vederbörande </w:t>
      </w:r>
      <w:r>
        <w:rPr>
          <w:rStyle w:val="CharacterStyle1"/>
          <w:rFonts w:ascii="Courier New" w:hAnsi="Courier New"/>
          <w:spacing w:val="-5"/>
          <w:sz w:val="23"/>
        </w:rPr>
        <w:t>för uppnådda milstolpe hittills.</w:t>
      </w:r>
    </w:p>
    <w:p w:rsidR="007D22DC" w:rsidRPr="009C59BF" w:rsidRDefault="007D22DC" w:rsidP="009C59BF">
      <w:pPr>
        <w:pStyle w:val="Style2"/>
        <w:spacing w:line="321" w:lineRule="exact"/>
        <w:ind w:right="360"/>
        <w:rPr>
          <w:rStyle w:val="CharacterStyle1"/>
          <w:rFonts w:ascii="Courier New" w:hAnsi="Courier New"/>
          <w:i/>
          <w:spacing w:val="-5"/>
          <w:sz w:val="23"/>
        </w:rPr>
      </w:pPr>
      <w:r w:rsidRPr="009C59BF">
        <w:rPr>
          <w:rStyle w:val="CharacterStyle1"/>
          <w:rFonts w:ascii="Courier New" w:hAnsi="Courier New"/>
          <w:i/>
          <w:spacing w:val="-5"/>
          <w:sz w:val="23"/>
        </w:rPr>
        <w:t>Villa Andersborg, Väderstad Den 25 juni 1938.</w:t>
      </w:r>
    </w:p>
    <w:p w:rsidR="007D22DC" w:rsidRPr="009C59BF" w:rsidRDefault="007D22DC" w:rsidP="009C59BF">
      <w:pPr>
        <w:pStyle w:val="Style2"/>
        <w:spacing w:line="321" w:lineRule="exact"/>
        <w:ind w:right="360"/>
        <w:rPr>
          <w:rStyle w:val="CharacterStyle1"/>
          <w:rFonts w:ascii="Courier New" w:hAnsi="Courier New"/>
          <w:i/>
          <w:spacing w:val="-5"/>
          <w:sz w:val="23"/>
        </w:rPr>
      </w:pPr>
      <w:r w:rsidRPr="009C59BF">
        <w:rPr>
          <w:rStyle w:val="CharacterStyle1"/>
          <w:rFonts w:ascii="Courier New" w:hAnsi="Courier New"/>
          <w:i/>
          <w:spacing w:val="-5"/>
          <w:sz w:val="23"/>
        </w:rPr>
        <w:t>Carl Johan Stark</w:t>
      </w:r>
    </w:p>
    <w:p w:rsidR="007D22DC" w:rsidRDefault="007D22DC" w:rsidP="009C59BF">
      <w:pPr>
        <w:pStyle w:val="Style2"/>
        <w:spacing w:line="321" w:lineRule="exact"/>
        <w:ind w:right="360"/>
        <w:rPr>
          <w:rStyle w:val="CharacterStyle1"/>
          <w:rFonts w:ascii="Courier New" w:hAnsi="Courier New"/>
          <w:b/>
          <w:spacing w:val="-5"/>
          <w:sz w:val="23"/>
        </w:rPr>
      </w:pPr>
    </w:p>
    <w:p w:rsidR="007D22DC" w:rsidRPr="009C59BF" w:rsidRDefault="007D22DC" w:rsidP="009C59BF">
      <w:pPr>
        <w:pStyle w:val="Style2"/>
        <w:spacing w:line="321" w:lineRule="exact"/>
        <w:ind w:right="360"/>
        <w:rPr>
          <w:rStyle w:val="CharacterStyle1"/>
          <w:rFonts w:ascii="Courier New" w:hAnsi="Courier New"/>
          <w:b/>
          <w:spacing w:val="-5"/>
          <w:sz w:val="23"/>
        </w:rPr>
      </w:pPr>
      <w:r w:rsidRPr="009C59BF">
        <w:rPr>
          <w:rStyle w:val="CharacterStyle1"/>
          <w:rFonts w:ascii="Courier New" w:hAnsi="Courier New"/>
          <w:b/>
          <w:spacing w:val="-5"/>
          <w:sz w:val="23"/>
        </w:rPr>
        <w:t xml:space="preserve">VALLSBERG, FJÄRDE ETAPPEN. </w:t>
      </w:r>
    </w:p>
    <w:p w:rsidR="007D22DC" w:rsidRPr="00D1106B" w:rsidRDefault="007D22DC" w:rsidP="00D1106B">
      <w:pPr>
        <w:pStyle w:val="Style2"/>
        <w:spacing w:line="321" w:lineRule="exact"/>
        <w:ind w:right="360"/>
        <w:rPr>
          <w:rStyle w:val="CharacterStyle1"/>
          <w:rFonts w:ascii="Courier New" w:hAnsi="Courier New"/>
          <w:spacing w:val="-5"/>
          <w:sz w:val="23"/>
        </w:rPr>
      </w:pPr>
      <w:r w:rsidRPr="009C59BF">
        <w:rPr>
          <w:rStyle w:val="CharacterStyle1"/>
          <w:rFonts w:ascii="Courier New" w:hAnsi="Courier New"/>
          <w:spacing w:val="-5"/>
          <w:sz w:val="23"/>
        </w:rPr>
        <w:t>Först i nåden jag tackar ödmjukt Herranom att jaglever med tankegång och pennföring. Den 25 juni 1938 blev det ett stort uppehåll och slut på den tredje etappen Vallsberg. Nu kommer den fjärde och sista. Det är nu den 13 november 1938. På förhand skulle jag vilja säga: Det är min mening att</w:t>
      </w:r>
      <w:r>
        <w:rPr>
          <w:rStyle w:val="CharacterStyle1"/>
          <w:rFonts w:ascii="Courier New" w:hAnsi="Courier New"/>
          <w:spacing w:val="-5"/>
          <w:sz w:val="23"/>
        </w:rPr>
        <w:t xml:space="preserve"> </w:t>
      </w:r>
      <w:r w:rsidRPr="009C59BF">
        <w:rPr>
          <w:rStyle w:val="CharacterStyle1"/>
          <w:rFonts w:ascii="Courier New" w:hAnsi="Courier New"/>
          <w:spacing w:val="-5"/>
          <w:sz w:val="23"/>
        </w:rPr>
        <w:t>i denna etapp få ett slut på Vallsbergs beskrivning. Vallsbergs Skattegårds skog sydväst mot Gölen. Men tillåt mig först framhålla vad som hänt den tid</w:t>
      </w:r>
      <w:r>
        <w:rPr>
          <w:rStyle w:val="CharacterStyle1"/>
          <w:rFonts w:ascii="Courier New" w:hAnsi="Courier New"/>
          <w:spacing w:val="-5"/>
          <w:sz w:val="23"/>
        </w:rPr>
        <w:t xml:space="preserve"> </w:t>
      </w:r>
      <w:r w:rsidRPr="009C59BF">
        <w:rPr>
          <w:rStyle w:val="CharacterStyle1"/>
          <w:rFonts w:ascii="Courier New" w:hAnsi="Courier New"/>
          <w:spacing w:val="-5"/>
          <w:sz w:val="23"/>
        </w:rPr>
        <w:t>min penna legat i träda: Vallsbergs gosse Harry viborg Stark och Hogstadflickan Maja Karlsson har ingått äktenskap den 29 januari 1938. Vidare har järnhandels</w:t>
      </w:r>
      <w:r w:rsidRPr="00D1106B">
        <w:rPr>
          <w:rStyle w:val="CharacterStyle1"/>
          <w:rFonts w:ascii="Courier New" w:hAnsi="Courier New"/>
          <w:spacing w:val="-5"/>
          <w:sz w:val="23"/>
        </w:rPr>
        <w:t>föreståndare Robert Johansson fyllt 50 år, liksom dispon</w:t>
      </w:r>
      <w:r>
        <w:rPr>
          <w:rStyle w:val="CharacterStyle1"/>
          <w:rFonts w:ascii="Courier New" w:hAnsi="Courier New"/>
          <w:spacing w:val="-5"/>
          <w:sz w:val="23"/>
        </w:rPr>
        <w:t>enten</w:t>
      </w:r>
      <w:r w:rsidRPr="00D1106B">
        <w:rPr>
          <w:rStyle w:val="CharacterStyle1"/>
          <w:rFonts w:ascii="Courier New" w:hAnsi="Courier New"/>
          <w:spacing w:val="-5"/>
          <w:sz w:val="23"/>
        </w:rPr>
        <w:t xml:space="preserve"> Gunnar Ehrén. </w:t>
      </w:r>
      <w:r>
        <w:rPr>
          <w:rStyle w:val="CharacterStyle1"/>
          <w:rFonts w:ascii="Courier New" w:hAnsi="Courier New"/>
          <w:spacing w:val="-5"/>
          <w:sz w:val="23"/>
        </w:rPr>
        <w:t>V</w:t>
      </w:r>
      <w:r w:rsidRPr="00D1106B">
        <w:rPr>
          <w:rStyle w:val="CharacterStyle1"/>
          <w:rFonts w:ascii="Courier New" w:hAnsi="Courier New"/>
          <w:spacing w:val="-5"/>
          <w:sz w:val="23"/>
        </w:rPr>
        <w:t>äderstad Fornminnes</w:t>
      </w:r>
      <w:r>
        <w:rPr>
          <w:rStyle w:val="CharacterStyle1"/>
          <w:rFonts w:ascii="Courier New" w:hAnsi="Courier New"/>
          <w:spacing w:val="-5"/>
          <w:sz w:val="23"/>
        </w:rPr>
        <w:t xml:space="preserve"> </w:t>
      </w:r>
      <w:r w:rsidRPr="00D1106B">
        <w:rPr>
          <w:rStyle w:val="CharacterStyle1"/>
          <w:rFonts w:ascii="Courier New" w:hAnsi="Courier New"/>
          <w:spacing w:val="-5"/>
          <w:sz w:val="23"/>
        </w:rPr>
        <w:t>och hembygdsförening har haft årsmöte. Räkenskaperna balanserade på 617:75, med en behållning vid årets slut på kr.367:-</w:t>
      </w:r>
    </w:p>
    <w:p w:rsidR="007D22DC" w:rsidRPr="00D1106B" w:rsidRDefault="007D22DC" w:rsidP="00D1106B">
      <w:pPr>
        <w:pStyle w:val="Style2"/>
        <w:spacing w:line="321" w:lineRule="exact"/>
        <w:ind w:right="360"/>
        <w:rPr>
          <w:rStyle w:val="CharacterStyle1"/>
          <w:rFonts w:ascii="Courier New" w:hAnsi="Courier New"/>
          <w:spacing w:val="-5"/>
          <w:sz w:val="23"/>
        </w:rPr>
      </w:pPr>
      <w:r w:rsidRPr="00D1106B">
        <w:rPr>
          <w:rStyle w:val="CharacterStyle1"/>
          <w:rFonts w:ascii="Courier New" w:hAnsi="Courier New"/>
          <w:spacing w:val="-5"/>
          <w:sz w:val="23"/>
        </w:rPr>
        <w:t>Den 14 september begravdes stoftet efter Albert Johansson boende vid en villa på Gatugårdsvägen. Det var en mjölkbil från Rinna, förd av Arvid Karlsson, som vid Väderstad Kvarn backade över Albert, varvid han genast omkom. Albert var ogift, krympling och ganska förmögen. Jag kan också nämna, att Alberts gamla snedklaffbyrå i ek skänktes av arvtagarna till Väderstad Fornminnes och hembygdsförening.</w:t>
      </w:r>
    </w:p>
    <w:p w:rsidR="007D22DC" w:rsidRDefault="007D22DC" w:rsidP="00D1106B">
      <w:pPr>
        <w:pStyle w:val="Style2"/>
        <w:spacing w:line="321" w:lineRule="exact"/>
        <w:ind w:right="360"/>
        <w:rPr>
          <w:rStyle w:val="CharacterStyle1"/>
          <w:rFonts w:ascii="Courier New" w:hAnsi="Courier New"/>
          <w:spacing w:val="-5"/>
          <w:sz w:val="23"/>
        </w:rPr>
      </w:pPr>
    </w:p>
    <w:p w:rsidR="007D22DC" w:rsidRPr="00D1106B" w:rsidRDefault="007D22DC" w:rsidP="00D1106B">
      <w:pPr>
        <w:pStyle w:val="Style2"/>
        <w:spacing w:line="321" w:lineRule="exact"/>
        <w:ind w:right="360"/>
        <w:rPr>
          <w:rStyle w:val="CharacterStyle1"/>
          <w:rFonts w:ascii="Courier New" w:hAnsi="Courier New"/>
          <w:spacing w:val="-5"/>
          <w:sz w:val="23"/>
        </w:rPr>
      </w:pPr>
      <w:r w:rsidRPr="00D1106B">
        <w:rPr>
          <w:rStyle w:val="CharacterStyle1"/>
          <w:rFonts w:ascii="Courier New" w:hAnsi="Courier New"/>
          <w:spacing w:val="-5"/>
          <w:sz w:val="23"/>
        </w:rPr>
        <w:t>I sann vördnad iver allas vår minnesrika 600-åriga dopfunt av kalksten, som var ny i väderstads gamla kyrka. Då kyrkan raserades fick dopfunten först stå ute i prästgårdens trädgård och senare på Väderstads nuvarande kyrkogård. Tänk där stod den! Och där fick den stå! Tills 1930 då Carl Johan Stark gav höga vederbörande en påstötning att den skall intagas i kyrkan. Men det stötte på patrull ända tills biskopsvisitationen i väderstad i augusti 1937, då biskop Tor André glädjande nog gav befallning om dess intagande i kyrkan. Förlåt uttrycket, men väderstad</w:t>
      </w:r>
      <w:r>
        <w:rPr>
          <w:rStyle w:val="CharacterStyle1"/>
          <w:rFonts w:ascii="Courier New" w:hAnsi="Courier New"/>
          <w:spacing w:val="-5"/>
          <w:sz w:val="23"/>
        </w:rPr>
        <w:t>s</w:t>
      </w:r>
      <w:r w:rsidRPr="00D1106B">
        <w:rPr>
          <w:rStyle w:val="CharacterStyle1"/>
          <w:rFonts w:ascii="Courier New" w:hAnsi="Courier New"/>
          <w:spacing w:val="-5"/>
          <w:sz w:val="23"/>
        </w:rPr>
        <w:t>borna är ett trögt folk, särskilt dess makthavare. Dopfunten fick stå där den stod i alla fall! Ända till den 9 november 1938. Då ljöd det i mina öron: Nu åker du in: In i kyrkan: Dess utförande, ledd av kyrkvärden Karl Ramnäs och sju stycken bastanta Väderstad</w:t>
      </w:r>
      <w:r>
        <w:rPr>
          <w:rStyle w:val="CharacterStyle1"/>
          <w:rFonts w:ascii="Courier New" w:hAnsi="Courier New"/>
          <w:spacing w:val="-5"/>
          <w:sz w:val="23"/>
        </w:rPr>
        <w:t>s</w:t>
      </w:r>
      <w:r w:rsidRPr="00D1106B">
        <w:rPr>
          <w:rStyle w:val="CharacterStyle1"/>
          <w:rFonts w:ascii="Courier New" w:hAnsi="Courier New"/>
          <w:spacing w:val="-5"/>
          <w:sz w:val="23"/>
        </w:rPr>
        <w:t>karlar. Och så hände det att dopfunten från sin ringaktande plats ute på kyrkogården fördes in i kyrkans vapenhus, där den skall rengöras innan den förs till sin plats inne i kyrkan. Tänk att det skall ta 8 år, och tänk att jag skulle få leva till den dagen!</w:t>
      </w:r>
    </w:p>
    <w:p w:rsidR="007D22DC" w:rsidRPr="00D1106B" w:rsidRDefault="007D22DC" w:rsidP="00D1106B">
      <w:pPr>
        <w:pStyle w:val="Style2"/>
        <w:spacing w:line="321" w:lineRule="exact"/>
        <w:ind w:right="360"/>
        <w:rPr>
          <w:rStyle w:val="CharacterStyle1"/>
          <w:rFonts w:ascii="Courier New" w:hAnsi="Courier New"/>
          <w:spacing w:val="-5"/>
          <w:sz w:val="23"/>
        </w:rPr>
      </w:pPr>
      <w:r w:rsidRPr="00D1106B">
        <w:rPr>
          <w:rStyle w:val="CharacterStyle1"/>
          <w:rFonts w:ascii="Courier New" w:hAnsi="Courier New"/>
          <w:spacing w:val="-5"/>
          <w:sz w:val="23"/>
        </w:rPr>
        <w:t>Den 1 oktober 1938 drog smidesmästare Brax med släkt och ätt från socknen och samhället. Brax den äldre sålde smedjan Sofiero och Brax den yngre försålde lägenheten Högberget till en smidesmästare Einar Fritz från Skrukeby i Högby socken. Den yngre Brax flyttade till en gammal bondstuga Axabacken i östra Torpa i Rinna, där han som hyresgäst på ladugårdsplan intill landsvägen skall bygga sig en smedja. Den äldre Brax som är 67 år, följde med sonen till Rinna. Maria Brax är död och de övriga barna gifta och utflugna var på sitt håll.</w:t>
      </w:r>
    </w:p>
    <w:p w:rsidR="007D22DC" w:rsidRDefault="007D22DC" w:rsidP="00D1106B">
      <w:pPr>
        <w:pStyle w:val="Style2"/>
        <w:spacing w:line="321" w:lineRule="exact"/>
        <w:ind w:right="360"/>
        <w:rPr>
          <w:rStyle w:val="CharacterStyle1"/>
          <w:rFonts w:ascii="Courier New" w:hAnsi="Courier New"/>
          <w:spacing w:val="-5"/>
          <w:sz w:val="23"/>
        </w:rPr>
      </w:pPr>
    </w:p>
    <w:p w:rsidR="007D22DC" w:rsidRPr="00C60ED8" w:rsidRDefault="007D22DC" w:rsidP="00C60ED8">
      <w:pPr>
        <w:pStyle w:val="Style2"/>
        <w:spacing w:line="321" w:lineRule="exact"/>
        <w:ind w:right="360"/>
        <w:rPr>
          <w:rStyle w:val="CharacterStyle1"/>
          <w:rFonts w:ascii="Courier New" w:hAnsi="Courier New"/>
          <w:spacing w:val="-5"/>
          <w:sz w:val="23"/>
        </w:rPr>
      </w:pPr>
      <w:r w:rsidRPr="00D1106B">
        <w:rPr>
          <w:rStyle w:val="CharacterStyle1"/>
          <w:rFonts w:ascii="Courier New" w:hAnsi="Courier New"/>
          <w:spacing w:val="-5"/>
          <w:sz w:val="23"/>
        </w:rPr>
        <w:t>Torsdagen den 27 november 1938 anade jag fan, varför jag företag en resa i syfte att reknogsera i Hogstad, i förevändning att åka till Björkhöjden.</w:t>
      </w:r>
      <w:r>
        <w:rPr>
          <w:rStyle w:val="CharacterStyle1"/>
          <w:rFonts w:ascii="Courier New" w:hAnsi="Courier New"/>
          <w:spacing w:val="-5"/>
          <w:sz w:val="23"/>
        </w:rPr>
        <w:t xml:space="preserve"> </w:t>
      </w:r>
      <w:r w:rsidRPr="00D1106B">
        <w:rPr>
          <w:rStyle w:val="CharacterStyle1"/>
          <w:rFonts w:ascii="Courier New" w:hAnsi="Courier New"/>
          <w:spacing w:val="-5"/>
          <w:sz w:val="23"/>
        </w:rPr>
        <w:t>Jag fick ett varsel, som för det mesta slår in, så jag trampade min cykel och såg mig om. Blodet börjar koka i mina ådror! Har de inte stakat ut ny väg mitt på mina för 10 år sedan funnen forngrav norr om nuvarande vägen vid</w:t>
      </w:r>
      <w:r>
        <w:rPr>
          <w:rStyle w:val="CharacterStyle1"/>
          <w:rFonts w:ascii="Courier New" w:hAnsi="Courier New"/>
          <w:spacing w:val="-5"/>
          <w:sz w:val="23"/>
        </w:rPr>
        <w:t xml:space="preserve"> </w:t>
      </w:r>
      <w:r w:rsidRPr="00D1106B">
        <w:rPr>
          <w:rStyle w:val="CharacterStyle1"/>
          <w:rFonts w:ascii="Courier New" w:hAnsi="Courier New"/>
          <w:spacing w:val="-5"/>
          <w:sz w:val="23"/>
        </w:rPr>
        <w:t>Galgfilen i Hogstad by Fridhem i Hogstad socken. Ingen har ännu slagit mig på fingrarna och denne vägmästare skall inte bli den förste. För att inte alldeles rasa ihop, fortsatte jag från Galgfilen och forngraven till Björkhöjden, min svärdotters föräldrahem, där uppbrott snart gjordes med näsan vänd åt Väderstadhållet. Då jag kom till Surbo, såg jag vägmästare Johansson</w:t>
      </w:r>
      <w:r>
        <w:rPr>
          <w:rStyle w:val="CharacterStyle1"/>
          <w:rFonts w:ascii="Courier New" w:hAnsi="Courier New"/>
          <w:spacing w:val="-5"/>
          <w:sz w:val="23"/>
        </w:rPr>
        <w:t xml:space="preserve"> </w:t>
      </w:r>
      <w:r w:rsidRPr="00C60ED8">
        <w:rPr>
          <w:rStyle w:val="CharacterStyle1"/>
          <w:rFonts w:ascii="Courier New" w:hAnsi="Courier New"/>
          <w:spacing w:val="-5"/>
          <w:sz w:val="23"/>
        </w:rPr>
        <w:t>och vägmästare Hansson tillsammans med övriga vägarbetare. Först dunsen på</w:t>
      </w:r>
      <w:r w:rsidRPr="00C60ED8">
        <w:rPr>
          <w:rStyle w:val="CharacterStyle1"/>
          <w:rFonts w:ascii="Courier New" w:hAnsi="Courier New"/>
          <w:spacing w:val="-5"/>
          <w:sz w:val="23"/>
        </w:rPr>
        <w:tab/>
        <w:t>vägmästare Hansson, som fann saken lovvärd, men som ingenting kunde göra</w:t>
      </w:r>
      <w:r>
        <w:rPr>
          <w:rStyle w:val="CharacterStyle1"/>
          <w:rFonts w:ascii="Courier New" w:hAnsi="Courier New"/>
          <w:spacing w:val="-5"/>
          <w:sz w:val="23"/>
        </w:rPr>
        <w:t xml:space="preserve"> </w:t>
      </w:r>
      <w:r w:rsidRPr="00C60ED8">
        <w:rPr>
          <w:rStyle w:val="CharacterStyle1"/>
          <w:rFonts w:ascii="Courier New" w:hAnsi="Courier New"/>
          <w:spacing w:val="-5"/>
          <w:sz w:val="23"/>
        </w:rPr>
        <w:t>åt saken. Då kom vägmästare Johansson med sin bil, varvid Hansson förklarade hur saken låg till. Vägmästare Johansson sade att han sett stenkullen,</w:t>
      </w:r>
      <w:r>
        <w:rPr>
          <w:rStyle w:val="CharacterStyle1"/>
          <w:rFonts w:ascii="Courier New" w:hAnsi="Courier New"/>
          <w:spacing w:val="-5"/>
          <w:sz w:val="23"/>
        </w:rPr>
        <w:t xml:space="preserve"> </w:t>
      </w:r>
      <w:r w:rsidRPr="00C60ED8">
        <w:rPr>
          <w:rStyle w:val="CharacterStyle1"/>
          <w:rFonts w:ascii="Courier New" w:hAnsi="Courier New"/>
          <w:spacing w:val="-5"/>
          <w:sz w:val="23"/>
        </w:rPr>
        <w:t>och att han i fortsättningen skulle akta sig för dem. Jag genmälde att till</w:t>
      </w:r>
      <w:r>
        <w:rPr>
          <w:rStyle w:val="CharacterStyle1"/>
          <w:rFonts w:ascii="Courier New" w:hAnsi="Courier New"/>
          <w:spacing w:val="-5"/>
          <w:sz w:val="23"/>
        </w:rPr>
        <w:t>s</w:t>
      </w:r>
      <w:r w:rsidRPr="00C60ED8">
        <w:rPr>
          <w:rStyle w:val="CharacterStyle1"/>
          <w:rFonts w:ascii="Courier New" w:hAnsi="Courier New"/>
          <w:spacing w:val="-5"/>
          <w:sz w:val="23"/>
        </w:rPr>
        <w:t>vidare skulle jag ej rapportera saken, men kom ihåg att gubben lever. Denna suveränitet av en skogarnas son, retade galläpplen på en lärd man. Men det var ju inte jag som stadgat, utan Sveriges Rikes Lag.</w:t>
      </w:r>
    </w:p>
    <w:p w:rsidR="007D22DC" w:rsidRDefault="007D22DC" w:rsidP="00C60ED8">
      <w:pPr>
        <w:pStyle w:val="Style2"/>
        <w:spacing w:line="321" w:lineRule="exact"/>
        <w:ind w:right="360"/>
        <w:rPr>
          <w:rStyle w:val="CharacterStyle1"/>
          <w:rFonts w:ascii="Courier New" w:hAnsi="Courier New"/>
          <w:spacing w:val="-5"/>
          <w:sz w:val="23"/>
        </w:rPr>
      </w:pPr>
    </w:p>
    <w:p w:rsidR="007D22DC" w:rsidRPr="00C60ED8" w:rsidRDefault="007D22DC" w:rsidP="00C60ED8">
      <w:pPr>
        <w:pStyle w:val="Style2"/>
        <w:spacing w:line="321" w:lineRule="exact"/>
        <w:ind w:right="360"/>
        <w:rPr>
          <w:rStyle w:val="CharacterStyle1"/>
          <w:rFonts w:ascii="Courier New" w:hAnsi="Courier New"/>
          <w:spacing w:val="-5"/>
          <w:sz w:val="23"/>
        </w:rPr>
      </w:pPr>
      <w:r w:rsidRPr="00C60ED8">
        <w:rPr>
          <w:rStyle w:val="CharacterStyle1"/>
          <w:rFonts w:ascii="Courier New" w:hAnsi="Courier New"/>
          <w:spacing w:val="-5"/>
          <w:sz w:val="23"/>
        </w:rPr>
        <w:t>Mig nådeligen beskärt av den Högste all makt i Himmelen och på jorden att i livet få fullfölja min brinnande önskan att få ge Vallsbergs beskrivning</w:t>
      </w:r>
      <w:r>
        <w:rPr>
          <w:rStyle w:val="CharacterStyle1"/>
          <w:rFonts w:ascii="Courier New" w:hAnsi="Courier New"/>
          <w:spacing w:val="-5"/>
          <w:sz w:val="23"/>
        </w:rPr>
        <w:t xml:space="preserve"> </w:t>
      </w:r>
      <w:r w:rsidRPr="00C60ED8">
        <w:rPr>
          <w:rStyle w:val="CharacterStyle1"/>
          <w:rFonts w:ascii="Courier New" w:hAnsi="Courier New"/>
          <w:spacing w:val="-5"/>
          <w:sz w:val="23"/>
        </w:rPr>
        <w:t>färdigt, företog jag mig i detta ärende en sista vandring till Skattegårdens skog. Först kan jag då säga: Att vad som menas med skog är de rakryggade,</w:t>
      </w:r>
      <w:r>
        <w:rPr>
          <w:rStyle w:val="CharacterStyle1"/>
          <w:rFonts w:ascii="Courier New" w:hAnsi="Courier New"/>
          <w:spacing w:val="-5"/>
          <w:sz w:val="23"/>
        </w:rPr>
        <w:t xml:space="preserve"> </w:t>
      </w:r>
      <w:r w:rsidRPr="00C60ED8">
        <w:rPr>
          <w:rStyle w:val="CharacterStyle1"/>
          <w:rFonts w:ascii="Courier New" w:hAnsi="Courier New"/>
          <w:spacing w:val="-5"/>
          <w:sz w:val="23"/>
        </w:rPr>
        <w:t>grövsta, längsta och äldsta tallar och granar i ett skogsbestånd på öster. På en där i gruppering fast mark. Klåparen Sankte Per har i denna hage dragit Åsabackarna i öster och söder, mest på söder härjar åsarna, där man utan att bli arg kostnadsfritt ständigt får tippa på näsan och som omväxling åka på ändan. Jämn mark blir i kvadratyta alltid mindre.</w:t>
      </w:r>
      <w:r>
        <w:rPr>
          <w:rStyle w:val="CharacterStyle1"/>
          <w:rFonts w:ascii="Courier New" w:hAnsi="Courier New"/>
          <w:spacing w:val="-5"/>
          <w:sz w:val="23"/>
        </w:rPr>
        <w:t xml:space="preserve"> </w:t>
      </w:r>
      <w:r w:rsidRPr="00C60ED8">
        <w:rPr>
          <w:rStyle w:val="CharacterStyle1"/>
          <w:rFonts w:ascii="Courier New" w:hAnsi="Courier New"/>
          <w:spacing w:val="-5"/>
          <w:sz w:val="23"/>
        </w:rPr>
        <w:t>På väster och delvis även på söder jämväl även på norr gläns</w:t>
      </w:r>
      <w:r>
        <w:rPr>
          <w:rStyle w:val="CharacterStyle1"/>
          <w:rFonts w:ascii="Courier New" w:hAnsi="Courier New"/>
          <w:spacing w:val="-5"/>
          <w:sz w:val="23"/>
        </w:rPr>
        <w:t>e</w:t>
      </w:r>
      <w:r w:rsidRPr="00C60ED8">
        <w:rPr>
          <w:rStyle w:val="CharacterStyle1"/>
          <w:rFonts w:ascii="Courier New" w:hAnsi="Courier New"/>
          <w:spacing w:val="-5"/>
          <w:sz w:val="23"/>
        </w:rPr>
        <w:t>r den vitstammiga björken. I mitten den fördömda Vargmossen i maskopi med blötkärren.</w:t>
      </w:r>
    </w:p>
    <w:p w:rsidR="007D22DC" w:rsidRPr="00C60ED8" w:rsidRDefault="007D22DC" w:rsidP="00C60ED8">
      <w:pPr>
        <w:pStyle w:val="Style2"/>
        <w:spacing w:line="321" w:lineRule="exact"/>
        <w:ind w:right="360"/>
        <w:rPr>
          <w:rStyle w:val="CharacterStyle1"/>
          <w:rFonts w:ascii="Courier New" w:hAnsi="Courier New"/>
          <w:spacing w:val="-5"/>
          <w:sz w:val="23"/>
        </w:rPr>
      </w:pPr>
      <w:r w:rsidRPr="00C60ED8">
        <w:rPr>
          <w:rStyle w:val="CharacterStyle1"/>
          <w:rFonts w:ascii="Courier New" w:hAnsi="Courier New"/>
          <w:spacing w:val="-5"/>
          <w:sz w:val="23"/>
        </w:rPr>
        <w:t>I anseende till mark i möjligheten må tillfredsställande sägas: Skogsbeståndet är gott och fyller gårdens behov tillräckligt. På mitten löper Gölens utväg, likaså om den i norr och söder genomgående vattendragen kallad bäck dess ursprung och förbannelses avgrundshåla på eller vid gränsen mot Slätten i Rinna. Närmare sagt på dess mitt och i norr mot Norrgården har från Heden¬hös finns ett omfång sandjord, potatisjord, gammaldags torparjord, där tor¬pen husen låg på Norrgårdens mark. I Skattegården på dess höglänta marker har inget torp legat. Vad som där påträffades går långt tillbaka före vår tideräkning. På dess mitt och glänta har påträffats cirka 12 brandgravar och några flatmarksgravar. Någon annan fornkult finns ej att leta efter. Vid mitt senaste besök den 26 november tog jag en överblick runt fyrkanten och skogshagens ytterkant. Jag började alltså vid Gölens utväg på östra sidan vid grinden. Skattegårdens skog och hage går ej i öster här vid grinden fram till landsvägen utan lämnar här en bit hage från Skattegårds till landsvägen åt en Vallsbergs Backgård, ägare Herman Falk.</w:t>
      </w:r>
    </w:p>
    <w:p w:rsidR="007D22DC" w:rsidRDefault="007D22DC" w:rsidP="00CB6A53">
      <w:pPr>
        <w:pStyle w:val="Style2"/>
        <w:spacing w:line="321" w:lineRule="exact"/>
        <w:ind w:right="360"/>
        <w:rPr>
          <w:rStyle w:val="CharacterStyle1"/>
          <w:rFonts w:ascii="Courier New" w:hAnsi="Courier New"/>
          <w:spacing w:val="-5"/>
          <w:sz w:val="23"/>
        </w:rPr>
      </w:pPr>
      <w:r w:rsidRPr="00C60ED8">
        <w:rPr>
          <w:rStyle w:val="CharacterStyle1"/>
          <w:rFonts w:ascii="Courier New" w:hAnsi="Courier New"/>
          <w:spacing w:val="-5"/>
          <w:sz w:val="23"/>
        </w:rPr>
        <w:t>Vi marscherar nu från grinden till söder, östra sidan till Ljungstorp vid</w:t>
      </w:r>
      <w:r>
        <w:rPr>
          <w:rStyle w:val="CharacterStyle1"/>
          <w:rFonts w:ascii="Courier New" w:hAnsi="Courier New"/>
          <w:spacing w:val="-5"/>
          <w:sz w:val="23"/>
        </w:rPr>
        <w:t xml:space="preserve"> </w:t>
      </w:r>
      <w:r w:rsidRPr="00C60ED8">
        <w:rPr>
          <w:rStyle w:val="CharacterStyle1"/>
          <w:rFonts w:ascii="Courier New" w:hAnsi="Courier New"/>
          <w:spacing w:val="-5"/>
          <w:sz w:val="23"/>
        </w:rPr>
        <w:t>Rinna gränsen. Häremot finns Backgårdens skog till lägenheten Varpliden, vilken med sin tomt stöter Skattegården. Lägenheten Varpliden har jag tidigare redogjort för i tredje etappen. Här nämnt Skattegårdens rågång söder om Varplidens tomt, träffar rågången lika med gärdesgården ga</w:t>
      </w:r>
      <w:r>
        <w:rPr>
          <w:rStyle w:val="CharacterStyle1"/>
          <w:rFonts w:ascii="Courier New" w:hAnsi="Courier New"/>
          <w:spacing w:val="-5"/>
          <w:sz w:val="23"/>
        </w:rPr>
        <w:t>m</w:t>
      </w:r>
      <w:r w:rsidRPr="00C60ED8">
        <w:rPr>
          <w:rStyle w:val="CharacterStyle1"/>
          <w:rFonts w:ascii="Courier New" w:hAnsi="Courier New"/>
          <w:spacing w:val="-5"/>
          <w:sz w:val="23"/>
        </w:rPr>
        <w:t>la landsvägen, även nu nya landsvägen, där har tidigare varit en grind, enär Backgårdens hage säger slut och Nygårdens tager vid. På sin tid kallades denna grind för Varpligrinden en svårighet här vid Varplidens backes stigning. Vid Varpligrinden passerade Skattegårdens gräns mot Nygården i kant mot landsvägen. Om vi nu går ända bort</w:t>
      </w:r>
      <w:r>
        <w:rPr>
          <w:rStyle w:val="CharacterStyle1"/>
          <w:rFonts w:ascii="Courier New" w:hAnsi="Courier New"/>
          <w:spacing w:val="-5"/>
          <w:sz w:val="23"/>
        </w:rPr>
        <w:t xml:space="preserve"> </w:t>
      </w:r>
      <w:r w:rsidRPr="00CB6A53">
        <w:rPr>
          <w:rStyle w:val="CharacterStyle1"/>
          <w:rFonts w:ascii="Courier New" w:hAnsi="Courier New"/>
          <w:spacing w:val="-5"/>
          <w:sz w:val="23"/>
        </w:rPr>
        <w:t xml:space="preserve">på höjden på öster om den nuvarande ser vi, att den nya vägen ligger och dessutom mellan gamla och nya landsvägen en åkerremsa. Jag menar här åkerbiten öster om den nya vägen! Den tillhör lagenligt Vallsbergs Skattegård. Inte Nygården som man annars vill tro. Nygården brukar den och har tidigare även betalt arrende för den åkern till Skattegården. Det är icke allenast åkern utan från den riktningen norr om denna uppe på backen, där gamla landsvägen gick allt väster om nämnda gamla landsvägen som är Skattegårdens. Härigenom kan nuvarande landsvägen helt ligga på Skattegårdens mark. Vad jag här vill bevisa är att nya landsvägsbygget i Varplidens svåra backe tillkommit efter laga skiftet 1855. Alltså har vägomläggningen tillkommit ungefär 1860-65. Dem åker vi ser här, dels på Skattegårdens och mest på Nygårdens mark, har förr i tiden tillhört ett torpställe, kallat Varplidens torparjord. Härmed är nu Skattegårdens skog på östra sidan beskriven. </w:t>
      </w:r>
    </w:p>
    <w:p w:rsidR="007D22DC" w:rsidRDefault="007D22DC" w:rsidP="00CB6A53">
      <w:pPr>
        <w:pStyle w:val="Style2"/>
        <w:spacing w:line="321" w:lineRule="exact"/>
        <w:ind w:right="360"/>
        <w:rPr>
          <w:rStyle w:val="CharacterStyle1"/>
          <w:rFonts w:ascii="Courier New" w:hAnsi="Courier New"/>
          <w:spacing w:val="-5"/>
          <w:sz w:val="23"/>
        </w:rPr>
      </w:pPr>
      <w:r w:rsidRPr="00CB6A53">
        <w:rPr>
          <w:rStyle w:val="CharacterStyle1"/>
          <w:rFonts w:ascii="Courier New" w:hAnsi="Courier New"/>
          <w:spacing w:val="-5"/>
          <w:sz w:val="23"/>
        </w:rPr>
        <w:t xml:space="preserve">Vi tar av i vinkel västerut, som blir södra sidan åt Slätten mot Rinna socken gräns. Denna gräns är så långrandigt utförligt i minsta detalj att jag hänvisar </w:t>
      </w:r>
      <w:r>
        <w:rPr>
          <w:rStyle w:val="CharacterStyle1"/>
          <w:rFonts w:ascii="Courier New" w:hAnsi="Courier New"/>
          <w:spacing w:val="-5"/>
          <w:sz w:val="23"/>
        </w:rPr>
        <w:t>t</w:t>
      </w:r>
      <w:r w:rsidRPr="00CB6A53">
        <w:rPr>
          <w:rStyle w:val="CharacterStyle1"/>
          <w:rFonts w:ascii="Courier New" w:hAnsi="Courier New"/>
          <w:spacing w:val="-5"/>
          <w:sz w:val="23"/>
        </w:rPr>
        <w:t xml:space="preserve">ill den. Jag äger endast från punkt Varpliden vid gamla landsvägen västerut med slut och mål vid Bosgårdsknuten vid Gölen, Ballsten som över¬sättes till Bålsten, lika med brända kol i marken under råsten. Nu är vi där vid Bålsten vid Bosgårdsknuten. vart vänder vi näsan mot norr. Vilket då blir från Skattegårdens skog räknat mot väster där å andra sidan rågången Bosgård dominerar med utgården Gölen. Inte heller här spiller vi någon tid utan traskar vidare i östlig riktning ner till landsvägen och så är vi tillbaka där vi började. Härmed min kära Skattegårdsskog tack och farväl! Vi träffas aldrig mera utan senare då mark kallat äng. </w:t>
      </w:r>
    </w:p>
    <w:p w:rsidR="007D22DC" w:rsidRDefault="007D22DC" w:rsidP="00CB6A53">
      <w:pPr>
        <w:pStyle w:val="Style2"/>
        <w:spacing w:line="321" w:lineRule="exact"/>
        <w:ind w:right="360"/>
        <w:rPr>
          <w:rStyle w:val="CharacterStyle1"/>
          <w:rFonts w:ascii="Courier New" w:hAnsi="Courier New"/>
          <w:spacing w:val="-5"/>
          <w:sz w:val="23"/>
        </w:rPr>
      </w:pPr>
    </w:p>
    <w:p w:rsidR="007D22DC" w:rsidRPr="00EC71FF" w:rsidRDefault="007D22DC" w:rsidP="00EC71FF">
      <w:pPr>
        <w:pStyle w:val="Style2"/>
        <w:spacing w:line="321" w:lineRule="exact"/>
        <w:ind w:right="360"/>
        <w:rPr>
          <w:rStyle w:val="CharacterStyle1"/>
          <w:rFonts w:ascii="Courier New" w:hAnsi="Courier New"/>
          <w:spacing w:val="-5"/>
          <w:sz w:val="23"/>
        </w:rPr>
      </w:pPr>
      <w:r w:rsidRPr="00CB6A53">
        <w:rPr>
          <w:rStyle w:val="CharacterStyle1"/>
          <w:rFonts w:ascii="Courier New" w:hAnsi="Courier New"/>
          <w:spacing w:val="-5"/>
          <w:sz w:val="23"/>
        </w:rPr>
        <w:t>Nästföljande blir i tur och ordning Norrgårdens smala skogsremsa och jag kan även omtala att jag fortsätter Vallsberg i väster sida tills i norr slut. Det blir alltså västra området. För att ytterligare förvissa mig i vår Herres stora hage, här kallat vallsbergs Norrgårds skog, företog jag fredagen den 18 november en promenad dit upp. Åker, äng, betesmark och gles granskog och så det svarta kärret. Området är en smal remsa i söder mot Skattegården, med Backgården Surbo i norr och långsträckt i väster Bosgårds skog. I öster tillstöter landsvägen. Här är att märka, att från och med denna hage alla övriga i området på väster stöter på. öster mot landsvägen, vilket ej var fallet med Skattegårdens skog. Äkern som består av sandjord, god potatisjord går ner</w:t>
      </w:r>
      <w:r>
        <w:rPr>
          <w:rStyle w:val="CharacterStyle1"/>
          <w:rFonts w:ascii="Courier New" w:hAnsi="Courier New"/>
          <w:spacing w:val="-5"/>
          <w:sz w:val="23"/>
        </w:rPr>
        <w:t xml:space="preserve"> </w:t>
      </w:r>
      <w:r w:rsidRPr="00CB6A53">
        <w:rPr>
          <w:rStyle w:val="CharacterStyle1"/>
          <w:rFonts w:ascii="Courier New" w:hAnsi="Courier New"/>
          <w:spacing w:val="-5"/>
          <w:sz w:val="23"/>
        </w:rPr>
        <w:t>mot landsvägen med ett gott stycke hela områdets bredd längre mot väster. Fär mina ögon. Åkerns hälft. Kunde jag inget annat se. Än kål grön vacker höstråg. Glädjande. Här närmast landsvägen har urtida Vallsberg i by legat ett torpställe, så sent som 1821 fanns endast där ladugården kvar, dock visar den i vinkelbyggnad. På södra. sidan om sandåkern närmast landsvägen med gärdesgård mot Backgården är en inhägnad liten betesäng. En mycket ful bucklig yta och det värsta ett milt människ</w:t>
      </w:r>
      <w:r>
        <w:rPr>
          <w:rStyle w:val="CharacterStyle1"/>
          <w:rFonts w:ascii="Courier New" w:hAnsi="Courier New"/>
          <w:spacing w:val="-5"/>
          <w:sz w:val="23"/>
        </w:rPr>
        <w:t>o</w:t>
      </w:r>
      <w:r w:rsidRPr="00CB6A53">
        <w:rPr>
          <w:rStyle w:val="CharacterStyle1"/>
          <w:rFonts w:ascii="Courier New" w:hAnsi="Courier New"/>
          <w:spacing w:val="-5"/>
          <w:sz w:val="23"/>
        </w:rPr>
        <w:t>öga kan få se. Sannolikt har här Vallsbergs pälsabönder avundsjukt skummat efter sand, det kan ingenting i världen dölja.</w:t>
      </w:r>
      <w:r w:rsidRPr="00EC71FF">
        <w:t xml:space="preserve"> </w:t>
      </w:r>
      <w:r w:rsidRPr="00EC71FF">
        <w:rPr>
          <w:rStyle w:val="CharacterStyle1"/>
          <w:rFonts w:ascii="Courier New" w:hAnsi="Courier New"/>
          <w:spacing w:val="-5"/>
          <w:sz w:val="23"/>
        </w:rPr>
        <w:t>Skogshagens art i natur är slät mark och inte stengryt som vi i nästföljande hage Surbo påträffar. I förgrunden de anleten som är nämnt lyser skogen som är gran ingenting. Adjö härmed till Norrgården i skogshagen.</w:t>
      </w:r>
    </w:p>
    <w:p w:rsidR="007D22DC" w:rsidRDefault="007D22DC" w:rsidP="00EC71FF">
      <w:pPr>
        <w:pStyle w:val="Style2"/>
        <w:spacing w:line="321" w:lineRule="exact"/>
        <w:ind w:right="360"/>
        <w:rPr>
          <w:rStyle w:val="CharacterStyle1"/>
          <w:rFonts w:ascii="Courier New" w:hAnsi="Courier New"/>
          <w:spacing w:val="-5"/>
          <w:sz w:val="23"/>
        </w:rPr>
      </w:pPr>
    </w:p>
    <w:p w:rsidR="007D22DC" w:rsidRDefault="007D22DC" w:rsidP="00EC71FF">
      <w:pPr>
        <w:pStyle w:val="Style2"/>
        <w:spacing w:line="321" w:lineRule="exact"/>
        <w:ind w:right="360"/>
        <w:rPr>
          <w:rStyle w:val="CharacterStyle1"/>
          <w:rFonts w:ascii="Courier New" w:hAnsi="Courier New"/>
          <w:spacing w:val="-5"/>
          <w:sz w:val="23"/>
        </w:rPr>
      </w:pPr>
      <w:r w:rsidRPr="00EC71FF">
        <w:rPr>
          <w:rStyle w:val="CharacterStyle1"/>
          <w:rFonts w:ascii="Courier New" w:hAnsi="Courier New"/>
          <w:spacing w:val="-5"/>
          <w:sz w:val="23"/>
        </w:rPr>
        <w:t>Surboskogen är ett vedertaget namn på grund av gårdens byggnader där de befintligt ligger. Nåväl, då säger vi Gatugården, socknens egendom. Kommunen är lycklig ägare. Då jag där vid mitt besök den 18 november såg min ånger på en stor rikedom, en verkligt sann förmögenhet. Kanske sophögen? Å prat! Den skall vi senare komma till i Surboskogen. Rikedomen är de växande träden, i ordets mening en storskog, det är glädjande att se skogen så väl bevarad. Beståndet är gran med något tall. Härigenom är betestillgången ringa, enär skogen har överhanden. Surboskogen är likt föregående nämnt, jämväl nästföljande: En smal, tilldelad remsa. Smalheten möter vid gärdesgården på söder vid norrgården. På norr andra Gatugården. På längden i väster Bosgårdsskogen och i öster landsvägen. Det är från landsvägen vi nu skall göra ett svep. Varför kör lastbilarna dit in i skogen?</w:t>
      </w:r>
    </w:p>
    <w:p w:rsidR="007D22DC" w:rsidRDefault="007D22DC" w:rsidP="00EC71FF">
      <w:pPr>
        <w:pStyle w:val="Style2"/>
        <w:spacing w:line="321" w:lineRule="exact"/>
        <w:ind w:right="360"/>
        <w:rPr>
          <w:rStyle w:val="CharacterStyle1"/>
          <w:rFonts w:ascii="Courier New" w:hAnsi="Courier New"/>
          <w:spacing w:val="-5"/>
          <w:sz w:val="23"/>
        </w:rPr>
      </w:pPr>
    </w:p>
    <w:p w:rsidR="007D22DC" w:rsidRPr="00EC71FF" w:rsidRDefault="007D22DC" w:rsidP="00EC71FF">
      <w:pPr>
        <w:pStyle w:val="Style2"/>
        <w:spacing w:line="321" w:lineRule="exact"/>
        <w:ind w:right="360"/>
        <w:rPr>
          <w:rStyle w:val="CharacterStyle1"/>
          <w:rFonts w:ascii="Courier New" w:hAnsi="Courier New"/>
          <w:spacing w:val="-5"/>
          <w:sz w:val="23"/>
        </w:rPr>
      </w:pPr>
      <w:r w:rsidRPr="00EC71FF">
        <w:rPr>
          <w:rStyle w:val="CharacterStyle1"/>
          <w:rFonts w:ascii="Courier New" w:hAnsi="Courier New"/>
          <w:spacing w:val="-5"/>
          <w:sz w:val="23"/>
        </w:rPr>
        <w:t>Surboskogens art i natur har även flera ansikten, jag nämnde först skogen. Sedan ett stengryt där spår av människor från yngre järnåldern synes. Någon annan stenmark räknas ej. En mindre bäck porlar genom hagen i nordlig rikt¬ning. Närmast landsvägen finns ett gammaldags grustag, där bönderna i gam¬mal tid tagit mycket grus. I vänlig genmäld har stora samhället Väderstad kostnadsfritt som fyll stjälpt sina farliga sopor. Fy otäcken! Vad här ser ut!</w:t>
      </w:r>
    </w:p>
    <w:p w:rsidR="007D22DC" w:rsidRPr="00EC71FF" w:rsidRDefault="007D22DC" w:rsidP="00EC71FF">
      <w:pPr>
        <w:pStyle w:val="Style2"/>
        <w:spacing w:line="321" w:lineRule="exact"/>
        <w:ind w:right="360"/>
        <w:rPr>
          <w:rStyle w:val="CharacterStyle1"/>
          <w:rFonts w:ascii="Courier New" w:hAnsi="Courier New"/>
          <w:spacing w:val="-5"/>
          <w:sz w:val="23"/>
        </w:rPr>
      </w:pPr>
      <w:r w:rsidRPr="00EC71FF">
        <w:rPr>
          <w:rStyle w:val="CharacterStyle1"/>
          <w:rFonts w:ascii="Courier New" w:hAnsi="Courier New"/>
          <w:spacing w:val="-5"/>
          <w:sz w:val="23"/>
        </w:rPr>
        <w:t>På området alldeles intill landsvägen ligger även en stuga, kallad Lugnet. Det är socknens fattigstuga och har inte legat här så värst länge.</w:t>
      </w:r>
      <w:r>
        <w:rPr>
          <w:rStyle w:val="CharacterStyle1"/>
          <w:rFonts w:ascii="Courier New" w:hAnsi="Courier New"/>
          <w:spacing w:val="-5"/>
          <w:sz w:val="23"/>
        </w:rPr>
        <w:t xml:space="preserve"> </w:t>
      </w:r>
      <w:r w:rsidRPr="00EC71FF">
        <w:rPr>
          <w:rStyle w:val="CharacterStyle1"/>
          <w:rFonts w:ascii="Courier New" w:hAnsi="Courier New"/>
          <w:spacing w:val="-5"/>
          <w:sz w:val="23"/>
        </w:rPr>
        <w:t xml:space="preserve">Andra Gatugårdens skog är Axel Jakobssons. Denna Gatugård har sin skog kvar, det vill säga växande på rot. Visserligen genomdrages marken där av tvenne små bäckar, men dessa har till synes ingenting ont kunnat gjort. </w:t>
      </w:r>
      <w:r>
        <w:rPr>
          <w:rStyle w:val="CharacterStyle1"/>
          <w:rFonts w:ascii="Courier New" w:hAnsi="Courier New"/>
          <w:spacing w:val="-5"/>
          <w:sz w:val="23"/>
        </w:rPr>
        <w:t>V</w:t>
      </w:r>
      <w:r w:rsidRPr="00EC71FF">
        <w:rPr>
          <w:rStyle w:val="CharacterStyle1"/>
          <w:rFonts w:ascii="Courier New" w:hAnsi="Courier New"/>
          <w:spacing w:val="-5"/>
          <w:sz w:val="23"/>
        </w:rPr>
        <w:t>ad som i</w:t>
      </w:r>
      <w:r>
        <w:rPr>
          <w:rStyle w:val="CharacterStyle1"/>
          <w:rFonts w:ascii="Courier New" w:hAnsi="Courier New"/>
          <w:spacing w:val="-5"/>
          <w:sz w:val="23"/>
        </w:rPr>
        <w:t xml:space="preserve"> </w:t>
      </w:r>
      <w:r w:rsidRPr="00EC71FF">
        <w:rPr>
          <w:rStyle w:val="CharacterStyle1"/>
          <w:rFonts w:ascii="Courier New" w:hAnsi="Courier New"/>
          <w:spacing w:val="-5"/>
          <w:sz w:val="23"/>
        </w:rPr>
        <w:t>försurning här kunnat gjorts är ett fult kärr mot söder emot andra Gatugårdens Surbo, mitt för Lugnets källa. Skogsbeståndet är gran som från början inplanterats av tyskarna. På väster emot Bosgårdsskogen finns en och annan tall. Detta var skogen. Marken i sidobild med långsidor i söder mot andra Gatugårdens Surbo och i norr mot Bockagården härifrån räknat första</w:t>
      </w:r>
      <w:r>
        <w:rPr>
          <w:rStyle w:val="CharacterStyle1"/>
          <w:rFonts w:ascii="Courier New" w:hAnsi="Courier New"/>
          <w:spacing w:val="-5"/>
          <w:sz w:val="23"/>
        </w:rPr>
        <w:t xml:space="preserve"> </w:t>
      </w:r>
      <w:r w:rsidRPr="00EC71FF">
        <w:rPr>
          <w:rStyle w:val="CharacterStyle1"/>
          <w:rFonts w:ascii="Courier New" w:hAnsi="Courier New"/>
          <w:spacing w:val="-5"/>
          <w:sz w:val="23"/>
        </w:rPr>
        <w:t>skogshagen väster om Bosgårds skog och öster om landsvägen. I denna skog eller mark vid landsvägen ligger den högst förtjusande lägenheten Högstorp vars ägare i testamente är änkefru Emma Rydkvist, som jag turligt nog fick syn på. Hon bor i sin tur i Linköping och stugan står tom. Så litet om Gatu gården i forna tider. Här finns minst ett 10-tal forngravar som är från äldre</w:t>
      </w:r>
      <w:r>
        <w:rPr>
          <w:rStyle w:val="CharacterStyle1"/>
          <w:rFonts w:ascii="Courier New" w:hAnsi="Courier New"/>
          <w:spacing w:val="-5"/>
          <w:sz w:val="23"/>
        </w:rPr>
        <w:t xml:space="preserve"> </w:t>
      </w:r>
      <w:r w:rsidRPr="00EC71FF">
        <w:rPr>
          <w:rStyle w:val="CharacterStyle1"/>
          <w:rFonts w:ascii="Courier New" w:hAnsi="Courier New"/>
          <w:spacing w:val="-5"/>
          <w:sz w:val="23"/>
        </w:rPr>
        <w:t>järnålder.</w:t>
      </w:r>
    </w:p>
    <w:p w:rsidR="007D22DC" w:rsidRPr="00C26999" w:rsidRDefault="007D22DC" w:rsidP="00C26999">
      <w:pPr>
        <w:pStyle w:val="Style2"/>
        <w:spacing w:line="321" w:lineRule="exact"/>
        <w:ind w:right="360"/>
        <w:rPr>
          <w:rStyle w:val="CharacterStyle1"/>
          <w:rFonts w:ascii="Courier New" w:hAnsi="Courier New"/>
          <w:spacing w:val="-5"/>
          <w:sz w:val="23"/>
        </w:rPr>
      </w:pPr>
      <w:r w:rsidRPr="00EC71FF">
        <w:rPr>
          <w:rStyle w:val="CharacterStyle1"/>
          <w:rFonts w:ascii="Courier New" w:hAnsi="Courier New"/>
          <w:spacing w:val="-5"/>
          <w:sz w:val="23"/>
        </w:rPr>
        <w:t>Bockagårdens skog är också lång och smal som föregående och gränsar mot norr mot Backgården. I denna Bockagårdens skogshage har skogen genom mossen lidit ett avsevärt avbräck, vilket innehavarna genom utdikning delvis stävjat. Det vill jag bara säga, att vattnets gång kan ingen mota, men de har gjort vad</w:t>
      </w:r>
      <w:r>
        <w:rPr>
          <w:rStyle w:val="CharacterStyle1"/>
          <w:rFonts w:ascii="Courier New" w:hAnsi="Courier New"/>
          <w:spacing w:val="-5"/>
          <w:sz w:val="23"/>
        </w:rPr>
        <w:t xml:space="preserve"> </w:t>
      </w:r>
      <w:r w:rsidRPr="00C26999">
        <w:rPr>
          <w:rStyle w:val="CharacterStyle1"/>
          <w:rFonts w:ascii="Courier New" w:hAnsi="Courier New"/>
          <w:spacing w:val="-5"/>
          <w:sz w:val="23"/>
        </w:rPr>
        <w:t>de</w:t>
      </w:r>
      <w:r>
        <w:rPr>
          <w:rStyle w:val="CharacterStyle1"/>
          <w:rFonts w:ascii="Courier New" w:hAnsi="Courier New"/>
          <w:spacing w:val="-5"/>
          <w:sz w:val="23"/>
        </w:rPr>
        <w:t>t</w:t>
      </w:r>
      <w:r w:rsidRPr="00C26999">
        <w:rPr>
          <w:rStyle w:val="CharacterStyle1"/>
          <w:rFonts w:ascii="Courier New" w:hAnsi="Courier New"/>
          <w:spacing w:val="-5"/>
          <w:sz w:val="23"/>
        </w:rPr>
        <w:t xml:space="preserve"> har kunnat. Dock norr om mossen är va</w:t>
      </w:r>
      <w:r>
        <w:rPr>
          <w:rStyle w:val="CharacterStyle1"/>
          <w:rFonts w:ascii="Courier New" w:hAnsi="Courier New"/>
          <w:spacing w:val="-5"/>
          <w:sz w:val="23"/>
        </w:rPr>
        <w:t xml:space="preserve">llsbergs skog mycket vacker. På </w:t>
      </w:r>
      <w:r w:rsidRPr="00C26999">
        <w:rPr>
          <w:rStyle w:val="CharacterStyle1"/>
          <w:rFonts w:ascii="Courier New" w:hAnsi="Courier New"/>
          <w:spacing w:val="-5"/>
          <w:sz w:val="23"/>
        </w:rPr>
        <w:t>dess mitt går ett dike från söder till norr. Det är gammaldags björk och al öster härom mot landsvägen. Ena hälften den på söder. Omsjungna Orienten. Solens behag på en kultiverad betesmark. Norr om härom mot Backgårdens finns en medelålders granskog. Visserligen såg jag även att några träd stämplats och går sitt öde till mötes. I stort sett så lyder det hela som så: Här kommer fornkulturen och spår efter människor sedan Hedenhös. Här påträffar vi brandgravar, varav en är 10 m i fyrkant närmast landsvägen. Göternas befästningsverk är synligt i hela hagen, där en gata går från Backgården in i Gatugårdens skogshage, där även bebyggelsen norr och söder övergår mossen. Då frågar vi: Hur stor var mossen på den tiden? En mosse i vilt tillstånd växer på höjden. I och med höjden tages landvinning och för¬störelse i allt vad vackert heter. Usch för den lede</w:t>
      </w:r>
      <w:r>
        <w:rPr>
          <w:rStyle w:val="CharacterStyle1"/>
          <w:rFonts w:ascii="Courier New" w:hAnsi="Courier New"/>
          <w:spacing w:val="-5"/>
          <w:sz w:val="23"/>
        </w:rPr>
        <w:t xml:space="preserve">! </w:t>
      </w:r>
      <w:r w:rsidRPr="00C26999">
        <w:rPr>
          <w:rStyle w:val="CharacterStyle1"/>
          <w:rFonts w:ascii="Courier New" w:hAnsi="Courier New"/>
          <w:spacing w:val="-5"/>
          <w:sz w:val="23"/>
        </w:rPr>
        <w:t>Härmed är Bockagårdens skog genomströvad och marken i hage från söder räknat slut.</w:t>
      </w:r>
    </w:p>
    <w:p w:rsidR="007D22DC" w:rsidRDefault="007D22DC" w:rsidP="00C26999">
      <w:pPr>
        <w:pStyle w:val="Style2"/>
        <w:spacing w:line="321" w:lineRule="exact"/>
        <w:ind w:right="360"/>
        <w:rPr>
          <w:rStyle w:val="CharacterStyle1"/>
          <w:rFonts w:ascii="Courier New" w:hAnsi="Courier New"/>
          <w:spacing w:val="-5"/>
          <w:sz w:val="23"/>
        </w:rPr>
      </w:pPr>
    </w:p>
    <w:p w:rsidR="007D22DC" w:rsidRPr="00C26999" w:rsidRDefault="007D22DC" w:rsidP="00C26999">
      <w:pPr>
        <w:pStyle w:val="Style2"/>
        <w:spacing w:line="321" w:lineRule="exact"/>
        <w:ind w:right="360"/>
        <w:rPr>
          <w:rStyle w:val="CharacterStyle1"/>
          <w:rFonts w:ascii="Courier New" w:hAnsi="Courier New"/>
          <w:spacing w:val="-5"/>
          <w:sz w:val="23"/>
        </w:rPr>
      </w:pPr>
      <w:r w:rsidRPr="00C26999">
        <w:rPr>
          <w:rStyle w:val="CharacterStyle1"/>
          <w:rFonts w:ascii="Courier New" w:hAnsi="Courier New"/>
          <w:spacing w:val="-5"/>
          <w:sz w:val="23"/>
        </w:rPr>
        <w:t>Den så kallade första Backgårdsskogen är lika smal den och stöter i kant med Bockagårdens första och kortsidan emot Bosgård på väster och den östra sidan mot landsvägen. Profilen är alldeles lik de övrigas. Marken är jämförelsevis slät med några enstaka bergsplatåer. Nå, än skogen då? Den lyser grön och är relativt nyplanterad för 25 år sedan, efter en vinningslysten bonde på gården, som avverkade rubb och stubb. Att så hårdhänt fara fram med vallsbergs vackra granskog för inget gott med sig! Ungskogen är bedö¬vande vacker, där det finns en del tallar. Närmast landsvägen finns en kultiverad betesglänta där lägenheten Sandliden ligger. Där ligger också vallsbergs största fornkultur, där gravarna i denna skog uppgår till 90! Det är en enda griftegård av mest brandgravar och befästningsverk i ett tresidigt gatusystem, kopplat med det fyrsidiga i nästa hage norr härom. Hela skogen är översållad med gravar, ett Vallsberg som vi nu levande inte kan ana. Nu mina medmänniskor går ni till kyrkogården här i väderstad för att se på gravar. Här ligger de döda! Här har de också fått ligga i lugn och ro. Nästa gång talar vi om Bockagårdens norra och sista skogshage. Mig synes som om denna gård i mark äger skog så det räcker. Detta torde få inriktas på att tidigare Nygården och Bockagården haft samma ägare. Men vid mitt besök söndagen den 20 november fann mitt öga inget märkligt överflöd. Oaktat detta såg jag en del stämplade träd som skall säljas.</w:t>
      </w:r>
    </w:p>
    <w:p w:rsidR="007D22DC" w:rsidRPr="00A506CE" w:rsidRDefault="007D22DC" w:rsidP="00A506CE">
      <w:pPr>
        <w:pStyle w:val="Style2"/>
        <w:spacing w:line="321" w:lineRule="exact"/>
        <w:ind w:right="360"/>
        <w:rPr>
          <w:rStyle w:val="CharacterStyle1"/>
          <w:rFonts w:ascii="Courier New" w:hAnsi="Courier New"/>
          <w:spacing w:val="-5"/>
          <w:sz w:val="23"/>
        </w:rPr>
      </w:pPr>
      <w:r w:rsidRPr="00C26999">
        <w:rPr>
          <w:rStyle w:val="CharacterStyle1"/>
          <w:rFonts w:ascii="Courier New" w:hAnsi="Courier New"/>
          <w:spacing w:val="-5"/>
          <w:sz w:val="23"/>
        </w:rPr>
        <w:t>Vad har vi mer att säga? Jo, att bäcken som hela tiden med denna genomgående valsat gången. Tager ni näsan smit under gärdesgården in i ett ängsparti och faller där i nivå ner mot Bosgårds mosse. Även ett annat här i denna skogshage har en odlingssinnad kubbe brutit upp en potatislycka, vilken denna dag resulterat i att öppningen kallas för "Gubbalyckan"! Geografiskt domineras västra</w:t>
      </w:r>
      <w:r>
        <w:rPr>
          <w:rStyle w:val="CharacterStyle1"/>
          <w:rFonts w:ascii="Courier New" w:hAnsi="Courier New"/>
          <w:spacing w:val="-5"/>
          <w:sz w:val="23"/>
        </w:rPr>
        <w:t xml:space="preserve"> </w:t>
      </w:r>
      <w:r w:rsidRPr="00C26999">
        <w:rPr>
          <w:rStyle w:val="CharacterStyle1"/>
          <w:rFonts w:ascii="Courier New" w:hAnsi="Courier New"/>
          <w:spacing w:val="-5"/>
          <w:sz w:val="23"/>
        </w:rPr>
        <w:t>delen av hagen av ett bergparti. Så kommer jag till det vi kallar Vallberget! Där på folkvandringstiden vakten suttit utkik. Detta berg</w:t>
      </w:r>
      <w:r>
        <w:rPr>
          <w:rStyle w:val="CharacterStyle1"/>
          <w:rFonts w:ascii="Courier New" w:hAnsi="Courier New"/>
          <w:spacing w:val="-5"/>
          <w:sz w:val="23"/>
        </w:rPr>
        <w:t xml:space="preserve"> </w:t>
      </w:r>
      <w:r w:rsidRPr="00A506CE">
        <w:rPr>
          <w:rStyle w:val="CharacterStyle1"/>
          <w:rFonts w:ascii="Courier New" w:hAnsi="Courier New"/>
          <w:spacing w:val="-5"/>
          <w:sz w:val="23"/>
        </w:rPr>
        <w:t>står närmast landsvägen, vilket socknens nödhjälpsarbetare för</w:t>
      </w:r>
      <w:r>
        <w:rPr>
          <w:rStyle w:val="CharacterStyle1"/>
          <w:rFonts w:ascii="Courier New" w:hAnsi="Courier New"/>
          <w:spacing w:val="-5"/>
          <w:sz w:val="23"/>
        </w:rPr>
        <w:t xml:space="preserve"> några år </w:t>
      </w:r>
      <w:r w:rsidRPr="00A506CE">
        <w:rPr>
          <w:rStyle w:val="CharacterStyle1"/>
          <w:rFonts w:ascii="Courier New" w:hAnsi="Courier New"/>
          <w:spacing w:val="-5"/>
          <w:sz w:val="23"/>
        </w:rPr>
        <w:t>sedan tänkte slå sönder, men misslyckades.</w:t>
      </w:r>
    </w:p>
    <w:p w:rsidR="007D22DC" w:rsidRPr="00A506CE" w:rsidRDefault="007D22DC" w:rsidP="00A506CE">
      <w:pPr>
        <w:pStyle w:val="Style2"/>
        <w:spacing w:line="321" w:lineRule="exact"/>
        <w:ind w:right="360"/>
        <w:rPr>
          <w:rStyle w:val="CharacterStyle1"/>
          <w:rFonts w:ascii="Courier New" w:hAnsi="Courier New"/>
          <w:spacing w:val="-5"/>
          <w:sz w:val="23"/>
        </w:rPr>
      </w:pPr>
      <w:r w:rsidRPr="00A506CE">
        <w:rPr>
          <w:rStyle w:val="CharacterStyle1"/>
          <w:rFonts w:ascii="Courier New" w:hAnsi="Courier New"/>
          <w:spacing w:val="-5"/>
          <w:sz w:val="23"/>
        </w:rPr>
        <w:t xml:space="preserve">Ett till. Skogshagens långsida gärdesgård mot ängspartiet. Närmast lands¬vägen, har blivit näsvridet av Bockagården. Konservativt i bete. Frånhänt ängsområdet, lagt till skogsområdet, då ängen blivit uppodlad. Det spelar ingen roll, samma ägare. Blott ett farligt vasst härne och några mera hot gärdesgård. Ett giv akt! Här kommer nu det ingen i hela västra Ostergötland kan uppvisa. Det stolta Vallsberg! Kom och se! Här finns Bockagårdens skogshage vid landsvägen vid mjölkfållan. Vid gärdesgårdsnäset och vägen till Gubbalyckan. Ett 4-sidigt </w:t>
      </w:r>
      <w:r>
        <w:rPr>
          <w:rStyle w:val="CharacterStyle1"/>
          <w:rFonts w:ascii="Courier New" w:hAnsi="Courier New"/>
          <w:spacing w:val="-5"/>
          <w:sz w:val="23"/>
        </w:rPr>
        <w:t>g</w:t>
      </w:r>
      <w:r w:rsidRPr="00A506CE">
        <w:rPr>
          <w:rStyle w:val="CharacterStyle1"/>
          <w:rFonts w:ascii="Courier New" w:hAnsi="Courier New"/>
          <w:spacing w:val="-5"/>
          <w:sz w:val="23"/>
        </w:rPr>
        <w:t>at</w:t>
      </w:r>
      <w:r>
        <w:rPr>
          <w:rStyle w:val="CharacterStyle1"/>
          <w:rFonts w:ascii="Courier New" w:hAnsi="Courier New"/>
          <w:spacing w:val="-5"/>
          <w:sz w:val="23"/>
        </w:rPr>
        <w:t>u</w:t>
      </w:r>
      <w:r w:rsidRPr="00A506CE">
        <w:rPr>
          <w:rStyle w:val="CharacterStyle1"/>
          <w:rFonts w:ascii="Courier New" w:hAnsi="Courier New"/>
          <w:spacing w:val="-5"/>
          <w:sz w:val="23"/>
        </w:rPr>
        <w:t>system alldeles lika teknikens vägbygge i</w:t>
      </w:r>
    </w:p>
    <w:p w:rsidR="007D22DC" w:rsidRPr="00A506CE" w:rsidRDefault="007D22DC" w:rsidP="00A506CE">
      <w:pPr>
        <w:pStyle w:val="Style2"/>
        <w:spacing w:line="321" w:lineRule="exact"/>
        <w:ind w:right="360"/>
        <w:rPr>
          <w:rStyle w:val="CharacterStyle1"/>
          <w:rFonts w:ascii="Courier New" w:hAnsi="Courier New"/>
          <w:spacing w:val="-5"/>
          <w:sz w:val="23"/>
        </w:rPr>
      </w:pPr>
      <w:r w:rsidRPr="00A506CE">
        <w:rPr>
          <w:rStyle w:val="CharacterStyle1"/>
          <w:rFonts w:ascii="Courier New" w:hAnsi="Courier New"/>
          <w:spacing w:val="-5"/>
          <w:sz w:val="23"/>
        </w:rPr>
        <w:t>våra dagar bygger här i väg kIrset. 4 vägar men inget kors. Idag frågade jag vägingenjören Axel Åberg varför han efterhärmade den yngre järnålderns</w:t>
      </w:r>
      <w:r>
        <w:rPr>
          <w:rStyle w:val="CharacterStyle1"/>
          <w:rFonts w:ascii="Courier New" w:hAnsi="Courier New"/>
          <w:spacing w:val="-5"/>
          <w:sz w:val="23"/>
        </w:rPr>
        <w:t xml:space="preserve"> </w:t>
      </w:r>
      <w:r w:rsidRPr="00A506CE">
        <w:rPr>
          <w:rStyle w:val="CharacterStyle1"/>
          <w:rFonts w:ascii="Courier New" w:hAnsi="Courier New"/>
          <w:spacing w:val="-5"/>
          <w:sz w:val="23"/>
        </w:rPr>
        <w:t>hedningar. Han svarade förvånad att det aldrig funnits några hedningar.</w:t>
      </w:r>
    </w:p>
    <w:p w:rsidR="007D22DC" w:rsidRPr="00A506CE" w:rsidRDefault="007D22DC" w:rsidP="00A506CE">
      <w:pPr>
        <w:pStyle w:val="Style2"/>
        <w:spacing w:line="321" w:lineRule="exact"/>
        <w:ind w:right="360"/>
        <w:rPr>
          <w:rStyle w:val="CharacterStyle1"/>
          <w:rFonts w:ascii="Courier New" w:hAnsi="Courier New"/>
          <w:spacing w:val="-5"/>
          <w:sz w:val="23"/>
        </w:rPr>
      </w:pPr>
      <w:r w:rsidRPr="00A506CE">
        <w:rPr>
          <w:rStyle w:val="CharacterStyle1"/>
          <w:rFonts w:ascii="Courier New" w:hAnsi="Courier New"/>
          <w:spacing w:val="-5"/>
          <w:sz w:val="23"/>
        </w:rPr>
        <w:t>Vi kan ialla fall tänka oss det Vallsberg som på den tiden levde och bodde vid Granbacken i Bockagårdens hage. Låt oss endast tänka på den myckenhet forngravar som finns däromkring. Jag menar nu hela Vallsbergsområdet i öster och väster, en mycket begärlig bit för våra första människor. I denna Bockagårds skog är antecknat ungefär 19 brandgravar, det vill säga att själva begravningsplatserna ligger mestadels i Backgårds båda hagar och Storgården som vi senare kommer till. Här boplatsen 4-sidigheten är det mest det som talat. Följ kopplingen är ni snälla! Den går i alla riktningar, hänger sam¬man som ett locknät. Jag slutar ni i djupaste vördnad med skogspartiet i Bockagården och griper mig an med ängspartiet. Det geografiska läget på skogspartiet är bäckens gång, säckande marken på dess mitt, då kanterna vid landsvägssidan och Bosgårdsgränsen skjuter upp, då ängspartiet gör detsamma med sluttningen mot Bosgårds mosse.</w:t>
      </w:r>
    </w:p>
    <w:p w:rsidR="007D22DC" w:rsidRDefault="007D22DC" w:rsidP="00A506CE">
      <w:pPr>
        <w:pStyle w:val="Style2"/>
        <w:spacing w:line="321" w:lineRule="exact"/>
        <w:ind w:right="360"/>
        <w:rPr>
          <w:rStyle w:val="CharacterStyle1"/>
          <w:rFonts w:ascii="Courier New" w:hAnsi="Courier New"/>
          <w:spacing w:val="-5"/>
          <w:sz w:val="23"/>
        </w:rPr>
      </w:pPr>
    </w:p>
    <w:p w:rsidR="007D22DC" w:rsidRDefault="007D22DC" w:rsidP="006F1802">
      <w:pPr>
        <w:pStyle w:val="Style2"/>
        <w:spacing w:line="321" w:lineRule="exact"/>
        <w:ind w:right="360"/>
      </w:pPr>
      <w:r w:rsidRPr="00A506CE">
        <w:rPr>
          <w:rStyle w:val="CharacterStyle1"/>
          <w:rFonts w:ascii="Courier New" w:hAnsi="Courier New"/>
          <w:spacing w:val="-5"/>
          <w:sz w:val="23"/>
        </w:rPr>
        <w:t>Vi håller oss alltjämt väster om landsvägen, men nu i ett parti ängsmark inom ramen: Söder om Bockagårds skog nr 2 och i väster gränsen mot Bosgårds mosse och norr Skattegårds äng. Partiet innehåller 4 lotter, vilka i långsidor räknar norr och söder. Vi börjar först med Bockagårdens. Närmast Bosgårdsgränsen vid tilldelningen Vallsberg i laga skift 1855 var sannolikt hela det här området ängsmark, nu är mera än hälften uppodlat till åker. Här lyste ena hälften av grön höstråg och andra hälften var höstplöjd. Detta är lägsta nivån i ängens södra del, där bäcken ledd i ett dike går sin väg in i Bosgårds mosse. Norra delen är ännu ängsmark eller rättade sagt betesmark, vilken stöter mot Skattegårds äng. Som bete får inte lövskogen ta överhanden, men närmast emot Skattegårdens äng växer några ekar och en grupp aspar. För omkring 20 år sen var här över betesängen en mycket trafikerad gångstig mot Bosgårds gränsstaket med en bekväm stätta, men detta har nu helt bortfallit. Man cyklar, går gör</w:t>
      </w:r>
      <w:r>
        <w:rPr>
          <w:rStyle w:val="CharacterStyle1"/>
          <w:rFonts w:ascii="Courier New" w:hAnsi="Courier New"/>
          <w:spacing w:val="-5"/>
          <w:sz w:val="23"/>
        </w:rPr>
        <w:t xml:space="preserve"> </w:t>
      </w:r>
      <w:r w:rsidRPr="00A506CE">
        <w:rPr>
          <w:rStyle w:val="CharacterStyle1"/>
          <w:rFonts w:ascii="Courier New" w:hAnsi="Courier New"/>
          <w:spacing w:val="-5"/>
          <w:sz w:val="23"/>
        </w:rPr>
        <w:t>man aldrig. Fornminnen finns här stenrevlar från alla håll. En skelettgrav och ett par brandgravar finns. Bevis finns även från grå stenåldern. Där som nu</w:t>
      </w:r>
      <w:r>
        <w:rPr>
          <w:rStyle w:val="CharacterStyle1"/>
          <w:rFonts w:ascii="Courier New" w:hAnsi="Courier New"/>
          <w:spacing w:val="-5"/>
          <w:sz w:val="23"/>
        </w:rPr>
        <w:t xml:space="preserve"> </w:t>
      </w:r>
      <w:r w:rsidRPr="00A506CE">
        <w:rPr>
          <w:rStyle w:val="CharacterStyle1"/>
          <w:rFonts w:ascii="Courier New" w:hAnsi="Courier New"/>
          <w:spacing w:val="-5"/>
          <w:sz w:val="23"/>
        </w:rPr>
        <w:t>är åker hittade Karl Nord vid stensprängning en flintmejsel, som nu är i min ägo, vilken enligt min mening tillfaller Hembygdsföreningen.</w:t>
      </w:r>
      <w:r w:rsidRPr="006F1802">
        <w:t xml:space="preserve"> </w:t>
      </w:r>
    </w:p>
    <w:p w:rsidR="007D22DC" w:rsidRPr="006F1802" w:rsidRDefault="007D22DC" w:rsidP="006F1802">
      <w:pPr>
        <w:pStyle w:val="Style2"/>
        <w:spacing w:line="321" w:lineRule="exact"/>
        <w:ind w:right="360"/>
        <w:rPr>
          <w:rStyle w:val="CharacterStyle1"/>
          <w:rFonts w:ascii="Courier New" w:hAnsi="Courier New"/>
          <w:spacing w:val="-5"/>
          <w:sz w:val="23"/>
        </w:rPr>
      </w:pPr>
      <w:r w:rsidRPr="006F1802">
        <w:rPr>
          <w:rStyle w:val="CharacterStyle1"/>
          <w:rFonts w:ascii="Courier New" w:hAnsi="Courier New"/>
          <w:spacing w:val="-5"/>
          <w:sz w:val="23"/>
        </w:rPr>
        <w:t>Här följande, men märk att vi går från väster. Andra ängslotten har samma</w:t>
      </w:r>
      <w:r>
        <w:rPr>
          <w:rStyle w:val="CharacterStyle1"/>
          <w:rFonts w:ascii="Courier New" w:hAnsi="Courier New"/>
          <w:spacing w:val="-5"/>
          <w:sz w:val="23"/>
        </w:rPr>
        <w:t xml:space="preserve"> </w:t>
      </w:r>
      <w:r w:rsidRPr="006F1802">
        <w:rPr>
          <w:rStyle w:val="CharacterStyle1"/>
          <w:rFonts w:ascii="Courier New" w:hAnsi="Courier New"/>
          <w:spacing w:val="-5"/>
          <w:sz w:val="23"/>
        </w:rPr>
        <w:t>profil i lång och kortsidor som föregående. Långsidor mot norr och söder. Backgårdens första äng har konservativt bibehållit föråldringen såsom äng betraktat och går nu som bete. I lövskog börjar flockvis aspen växa här och granen har försöksvis i ungskog kommit hit, företrädesvis på söder. Som tidigare nämnts sätter skogsbäcken sin näsa här under gärdesgården där den för motigheter kröker vinkel mot väster. Även kulturellt har i avtappning ett dike kopplats med bäcken.</w:t>
      </w:r>
    </w:p>
    <w:p w:rsidR="007D22DC" w:rsidRPr="006F1802" w:rsidRDefault="007D22DC" w:rsidP="006F1802">
      <w:pPr>
        <w:pStyle w:val="Style2"/>
        <w:spacing w:line="321" w:lineRule="exact"/>
        <w:ind w:right="360"/>
        <w:rPr>
          <w:rStyle w:val="CharacterStyle1"/>
          <w:rFonts w:ascii="Courier New" w:hAnsi="Courier New"/>
          <w:spacing w:val="-5"/>
          <w:sz w:val="23"/>
        </w:rPr>
      </w:pPr>
      <w:r w:rsidRPr="006F1802">
        <w:rPr>
          <w:rStyle w:val="CharacterStyle1"/>
          <w:rFonts w:ascii="Courier New" w:hAnsi="Courier New"/>
          <w:spacing w:val="-5"/>
          <w:sz w:val="23"/>
        </w:rPr>
        <w:t>Vägen härifrån går österut mot gamla landsvägen, söder om Skarplyckan. Hela ängen genomlöpes av ett påfallande synligt gatsystem kommande från Skattegårdens äng och fortsätter uppåt skogen till. Knappas någon så liten fläck, lika med mark i yta, är så belamrad i fornkult år 500 efter Kristus</w:t>
      </w:r>
      <w:r>
        <w:rPr>
          <w:rStyle w:val="CharacterStyle1"/>
          <w:rFonts w:ascii="Courier New" w:hAnsi="Courier New"/>
          <w:spacing w:val="-5"/>
          <w:sz w:val="23"/>
        </w:rPr>
        <w:t xml:space="preserve"> </w:t>
      </w:r>
      <w:r w:rsidRPr="006F1802">
        <w:rPr>
          <w:rStyle w:val="CharacterStyle1"/>
          <w:rFonts w:ascii="Courier New" w:hAnsi="Courier New"/>
          <w:spacing w:val="-5"/>
          <w:sz w:val="23"/>
        </w:rPr>
        <w:t>som denna ängslott. Sannolikt är det detta som i odlingsföretaget av denna äng satt skräck därför. Vid åsynen av denna myckenhet av sten har det fått varit. Kult i gravar har det inte gått att hitta mera än en. Det är en stensättning där även en bebyggelse funnits.</w:t>
      </w:r>
    </w:p>
    <w:p w:rsidR="007D22DC" w:rsidRPr="006F1802" w:rsidRDefault="007D22DC" w:rsidP="006F1802">
      <w:pPr>
        <w:pStyle w:val="Style2"/>
        <w:spacing w:line="321" w:lineRule="exact"/>
        <w:ind w:right="360"/>
        <w:rPr>
          <w:rStyle w:val="CharacterStyle1"/>
          <w:rFonts w:ascii="Courier New" w:hAnsi="Courier New"/>
          <w:spacing w:val="-5"/>
          <w:sz w:val="23"/>
        </w:rPr>
      </w:pPr>
      <w:r w:rsidRPr="006F1802">
        <w:rPr>
          <w:rStyle w:val="CharacterStyle1"/>
          <w:rFonts w:ascii="Courier New" w:hAnsi="Courier New"/>
          <w:spacing w:val="-5"/>
          <w:sz w:val="23"/>
        </w:rPr>
        <w:t>Tredje ängslotten är Gatugårdens och liknar föregående ängar. Ängslotten är helt och hållet omskapad och kan knappast sägas vara en äng längre, kanske enbart i nordvästra hörnet är urberget kvar. Här sannolikt på 1800-talets senare hälft enär skiftet var år 1855 har odlats och brutits sten för brinnande livet. Man kan se den iver och föresats av den dåvarande ägaren till Gatugården att förvandla stenbunden mark till bördig åker. Det lyckades och inte nog med det. Den uppbrutna stenen lades upp i ena stengärdesgård på norra och södra sidan. Ängens hälft lagenligt mot andra part granne. Och det roligt att se i rättvisans namn sin egen stengärdesgård på egen mark. Ängens omplantering i åker är gräsbeväxt med undantag av en del närmast söder som är bortarrenderad till väderstad Gymnastik och Idrottsförening. Till idrottsplats heja heja! Fotbollsspelsområdet mäter 100X55 m med därutöver erforderligt område med material och förrådsbod. Någon fornkult finns här inte att tala om, den är i så fall bortodlad. Med Davids höns under isen. I sant ödmjukt tack till de förskinnsklädda gubbarna som här mulliga vräkt och vältat sten. Idrottsplatsen lyser här och var delvis svart av dy på hård botten. Bäckens mening i surr att komma fram över denna vägen.</w:t>
      </w:r>
    </w:p>
    <w:p w:rsidR="007D22DC" w:rsidRPr="001935EA" w:rsidRDefault="007D22DC" w:rsidP="001935EA">
      <w:pPr>
        <w:pStyle w:val="Style2"/>
        <w:spacing w:line="321" w:lineRule="exact"/>
        <w:ind w:right="360"/>
        <w:rPr>
          <w:rStyle w:val="CharacterStyle1"/>
          <w:rFonts w:ascii="Courier New" w:hAnsi="Courier New"/>
          <w:spacing w:val="-5"/>
          <w:sz w:val="23"/>
        </w:rPr>
      </w:pPr>
      <w:r w:rsidRPr="006F1802">
        <w:rPr>
          <w:rStyle w:val="CharacterStyle1"/>
          <w:rFonts w:ascii="Courier New" w:hAnsi="Courier New"/>
          <w:spacing w:val="-5"/>
          <w:sz w:val="23"/>
        </w:rPr>
        <w:t>Fjärde ängslotten är Bockagårdens. Denna äng är som jag i föregående nämnt längst på öster närmast gamla landsvägen vilken på den tiden var allenarådande. Angens långsida på öster har sig givit fått gamla landsvägens krummelur. Andra sidan är rak likt de övriga. Ängen eller området har i norr hela bredden fått sig utbrutet lägenheten Skarplyckan och om så är fallet på söder det omskrivna näset. Mittenpartiet omkultiv</w:t>
      </w:r>
      <w:r>
        <w:rPr>
          <w:rStyle w:val="CharacterStyle1"/>
          <w:rFonts w:ascii="Courier New" w:hAnsi="Courier New"/>
          <w:spacing w:val="-5"/>
          <w:sz w:val="23"/>
        </w:rPr>
        <w:t>erat</w:t>
      </w:r>
      <w:r w:rsidRPr="006F1802">
        <w:rPr>
          <w:rStyle w:val="CharacterStyle1"/>
          <w:rFonts w:ascii="Courier New" w:hAnsi="Courier New"/>
          <w:spacing w:val="-5"/>
          <w:sz w:val="23"/>
        </w:rPr>
        <w:t xml:space="preserve"> i uppodling till utmärkt god patatisjord. På dess mitt har något i berg gjort sig i syno vilket högst skjuter rygg i husgrunden vid Skarplyckan. Någon fornkultur är inte här att tala om. Jordpartiet i öster om landsvägen är i båda ändarna en vass ö. Emellan gamla och nya landsvägen tillhör Backgården, ägorna</w:t>
      </w:r>
      <w:r>
        <w:rPr>
          <w:rStyle w:val="CharacterStyle1"/>
          <w:rFonts w:ascii="Courier New" w:hAnsi="Courier New"/>
          <w:spacing w:val="-5"/>
          <w:sz w:val="23"/>
        </w:rPr>
        <w:t xml:space="preserve"> </w:t>
      </w:r>
      <w:r w:rsidRPr="001935EA">
        <w:rPr>
          <w:rStyle w:val="CharacterStyle1"/>
          <w:rFonts w:ascii="Courier New" w:hAnsi="Courier New"/>
          <w:spacing w:val="-5"/>
          <w:sz w:val="23"/>
        </w:rPr>
        <w:t>har vid senaste lantmäteri ett för allt följt som de då trodde den eviga landsvägen. I och med detta i slut, skall jag idag den 23 november 1938 gå ut och taga valsen i första Skattegårds äng. Tack och farväl. Solen skiner idag.</w:t>
      </w:r>
    </w:p>
    <w:p w:rsidR="007D22DC" w:rsidRPr="001935EA" w:rsidRDefault="007D22DC" w:rsidP="001935EA">
      <w:pPr>
        <w:pStyle w:val="Style2"/>
        <w:spacing w:line="321" w:lineRule="exact"/>
        <w:ind w:right="360"/>
        <w:rPr>
          <w:rStyle w:val="CharacterStyle1"/>
          <w:rFonts w:ascii="Courier New" w:hAnsi="Courier New"/>
          <w:spacing w:val="-5"/>
          <w:sz w:val="23"/>
        </w:rPr>
      </w:pPr>
      <w:r w:rsidRPr="001935EA">
        <w:rPr>
          <w:rStyle w:val="CharacterStyle1"/>
          <w:rFonts w:ascii="Courier New" w:hAnsi="Courier New"/>
          <w:spacing w:val="-5"/>
          <w:sz w:val="23"/>
        </w:rPr>
        <w:t>Som sagt, valsen är tagen. Allt väl. Här gäller det nu att skriva. Först, glöm ej att marschen ännu går från söder till norr. Första Skattegårds äng är kort sagt nästan fyrkantig. Som äng är det nu mera en boskapens äng i gott bete. Nästföljande äng, den andra är en folkets äng, festernas och nöjenas äng. Då har både folk och fä gott sommarbete. Mot gamla landsvägssidan halveras ängen i ett gärde. Där finnes 2 stugubyggnader, det ena är Lindstedts gamla stuga, som nu är socknens. Det andra är före detta Vallsbergs soldattorp, numera före detta fjärdingsman Oskar Björkmans stuga,</w:t>
      </w:r>
      <w:r>
        <w:rPr>
          <w:rStyle w:val="CharacterStyle1"/>
          <w:rFonts w:ascii="Courier New" w:hAnsi="Courier New"/>
          <w:spacing w:val="-5"/>
          <w:sz w:val="23"/>
        </w:rPr>
        <w:t xml:space="preserve"> </w:t>
      </w:r>
      <w:r w:rsidRPr="001935EA">
        <w:rPr>
          <w:rStyle w:val="CharacterStyle1"/>
          <w:rFonts w:ascii="Courier New" w:hAnsi="Courier New"/>
          <w:spacing w:val="-5"/>
          <w:sz w:val="23"/>
        </w:rPr>
        <w:t xml:space="preserve">på pappret kallad Jakobsberg. Varför en gärdesgårdsvinkel mot söder först visar avdelningen i ängar mot väster vid Bosgårdsgränsen. Som äng lämnar gärdet möt landsvägen ner i en sänka med lindrigt nämnt som en sorts blötmark, där vattnet då det finns något går i en sig anvisad brotrumma. Vidare under nya vägen och sist i förening med Vallsbergsbäcken. På dess mitt vi drager oss nu åt väster där vill urberget visa sin yta, varför lövskogen där står knurrig i funderingar på en reträtt. Den stora västra delen närmast på norr är en så slät och vacker betesäng att jag i det slaget inget vackrare sett i hela Vallsberg. Häremot södra delen visar ett anlete i något av ett vardagsutseende. Marken är där något rugglig varför skogen här mår gott. Beståndet är lövträd i vedhuggarålder, ek, björk och asp. Detta är betesängens vanliga utseende. Har du inget annat Karl Johan? Jo, först då från förhistorisk tid och ett tiotal från vårt århundrande trampades sydöstra hörnet av ängen i en gångstig med ett kliv </w:t>
      </w:r>
      <w:r>
        <w:rPr>
          <w:rStyle w:val="CharacterStyle1"/>
          <w:rFonts w:ascii="Courier New" w:hAnsi="Courier New"/>
          <w:spacing w:val="-5"/>
          <w:sz w:val="23"/>
        </w:rPr>
        <w:t xml:space="preserve">upp på gamla </w:t>
      </w:r>
      <w:r w:rsidRPr="001935EA">
        <w:rPr>
          <w:rStyle w:val="CharacterStyle1"/>
          <w:rFonts w:ascii="Courier New" w:hAnsi="Courier New"/>
          <w:spacing w:val="-5"/>
          <w:sz w:val="23"/>
        </w:rPr>
        <w:t>landsvägen. Gångstigen stod i maskopi med en stötta. Bockagårdens ängslott vid Bosgårds mosse. Nu mera är denna rättöversväg glömd och övergiven. Sedan om man så vill var närmast gärdesgården ängen på söder en vintertiden</w:t>
      </w:r>
      <w:r>
        <w:rPr>
          <w:rStyle w:val="CharacterStyle1"/>
          <w:rFonts w:ascii="Courier New" w:hAnsi="Courier New"/>
          <w:spacing w:val="-5"/>
          <w:sz w:val="23"/>
        </w:rPr>
        <w:t xml:space="preserve"> </w:t>
      </w:r>
      <w:r w:rsidRPr="001935EA">
        <w:rPr>
          <w:rStyle w:val="CharacterStyle1"/>
          <w:rFonts w:ascii="Courier New" w:hAnsi="Courier New"/>
          <w:spacing w:val="-5"/>
          <w:sz w:val="23"/>
        </w:rPr>
        <w:t>bjällerklang. En rättöversväg för Bosgård, då inget före fanns längre vid</w:t>
      </w:r>
      <w:r>
        <w:rPr>
          <w:rStyle w:val="CharacterStyle1"/>
          <w:rFonts w:ascii="Courier New" w:hAnsi="Courier New"/>
          <w:spacing w:val="-5"/>
          <w:sz w:val="23"/>
        </w:rPr>
        <w:t xml:space="preserve"> </w:t>
      </w:r>
      <w:r w:rsidRPr="001935EA">
        <w:rPr>
          <w:rStyle w:val="CharacterStyle1"/>
          <w:rFonts w:ascii="Courier New" w:hAnsi="Courier New"/>
          <w:spacing w:val="-5"/>
          <w:sz w:val="23"/>
        </w:rPr>
        <w:t>vinkeln vid landsvägen, närmast omtalade gångstig som sneddade sydöstra</w:t>
      </w:r>
      <w:r>
        <w:rPr>
          <w:rStyle w:val="CharacterStyle1"/>
          <w:rFonts w:ascii="Courier New" w:hAnsi="Courier New"/>
          <w:spacing w:val="-5"/>
          <w:sz w:val="23"/>
        </w:rPr>
        <w:t xml:space="preserve"> </w:t>
      </w:r>
      <w:r w:rsidRPr="001935EA">
        <w:rPr>
          <w:rStyle w:val="CharacterStyle1"/>
          <w:rFonts w:ascii="Courier New" w:hAnsi="Courier New"/>
          <w:spacing w:val="-5"/>
          <w:sz w:val="23"/>
        </w:rPr>
        <w:t>hörnet låg en förbannat stor jättesten som en jätte för 12 eller 15</w:t>
      </w:r>
      <w:r>
        <w:rPr>
          <w:rStyle w:val="CharacterStyle1"/>
          <w:rFonts w:ascii="Courier New" w:hAnsi="Courier New"/>
          <w:spacing w:val="-5"/>
          <w:sz w:val="23"/>
        </w:rPr>
        <w:t> </w:t>
      </w:r>
      <w:r w:rsidRPr="001935EA">
        <w:rPr>
          <w:rStyle w:val="CharacterStyle1"/>
          <w:rFonts w:ascii="Courier New" w:hAnsi="Courier New"/>
          <w:spacing w:val="-5"/>
          <w:sz w:val="23"/>
        </w:rPr>
        <w:t>000</w:t>
      </w:r>
      <w:r>
        <w:rPr>
          <w:rStyle w:val="CharacterStyle1"/>
          <w:rFonts w:ascii="Courier New" w:hAnsi="Courier New"/>
          <w:spacing w:val="-5"/>
          <w:sz w:val="23"/>
        </w:rPr>
        <w:t xml:space="preserve"> </w:t>
      </w:r>
      <w:r w:rsidRPr="001935EA">
        <w:rPr>
          <w:rStyle w:val="CharacterStyle1"/>
          <w:rFonts w:ascii="Courier New" w:hAnsi="Courier New"/>
          <w:spacing w:val="-5"/>
          <w:sz w:val="23"/>
        </w:rPr>
        <w:t>år sedan från Grännaberget kastat ända hit till Skattegårdsängen. Men ledan tog gubben Gärd och satte ett sjudundrande krutskott i sten, på hösten</w:t>
      </w:r>
      <w:r>
        <w:rPr>
          <w:rStyle w:val="CharacterStyle1"/>
          <w:rFonts w:ascii="Courier New" w:hAnsi="Courier New"/>
          <w:spacing w:val="-5"/>
          <w:sz w:val="23"/>
        </w:rPr>
        <w:t xml:space="preserve"> </w:t>
      </w:r>
      <w:r w:rsidRPr="001935EA">
        <w:rPr>
          <w:rStyle w:val="CharacterStyle1"/>
          <w:rFonts w:ascii="Courier New" w:hAnsi="Courier New"/>
          <w:spacing w:val="-5"/>
          <w:sz w:val="23"/>
        </w:rPr>
        <w:t>1899 eller 1900. Då skottet gick, såg man inget spår efter stenen, utan stenen blev skadskjuten, ända tills järnvägen till Hästholmen byggdes. Då ett lag norrländska rallare tog dynamit och satte punkt för jättestenen så</w:t>
      </w:r>
      <w:r>
        <w:rPr>
          <w:rStyle w:val="CharacterStyle1"/>
          <w:rFonts w:ascii="Courier New" w:hAnsi="Courier New"/>
          <w:spacing w:val="-5"/>
          <w:sz w:val="23"/>
        </w:rPr>
        <w:t xml:space="preserve"> </w:t>
      </w:r>
      <w:r w:rsidRPr="001935EA">
        <w:rPr>
          <w:rStyle w:val="CharacterStyle1"/>
          <w:rFonts w:ascii="Courier New" w:hAnsi="Courier New"/>
          <w:spacing w:val="-5"/>
          <w:sz w:val="23"/>
        </w:rPr>
        <w:t>att den är samma storlek som idag. Sedan finns några stensättningar på ängens mitt, närmare 4 st. Nu slutar jag med Skattegårds första äng och om jag lever</w:t>
      </w:r>
      <w:r>
        <w:rPr>
          <w:rStyle w:val="CharacterStyle1"/>
          <w:rFonts w:ascii="Courier New" w:hAnsi="Courier New"/>
          <w:spacing w:val="-5"/>
          <w:sz w:val="23"/>
        </w:rPr>
        <w:t xml:space="preserve"> </w:t>
      </w:r>
      <w:r w:rsidRPr="001935EA">
        <w:rPr>
          <w:rStyle w:val="CharacterStyle1"/>
          <w:rFonts w:ascii="Courier New" w:hAnsi="Courier New"/>
          <w:spacing w:val="-5"/>
          <w:sz w:val="23"/>
        </w:rPr>
        <w:t>imorgon så fortsätter jag med andra Skattegårds äng.</w:t>
      </w:r>
    </w:p>
    <w:p w:rsidR="007D22DC" w:rsidRDefault="007D22DC" w:rsidP="001935EA">
      <w:pPr>
        <w:pStyle w:val="Style2"/>
        <w:spacing w:line="321" w:lineRule="exact"/>
        <w:ind w:right="360"/>
        <w:rPr>
          <w:rStyle w:val="CharacterStyle1"/>
          <w:rFonts w:ascii="Courier New" w:hAnsi="Courier New"/>
          <w:spacing w:val="-5"/>
          <w:sz w:val="23"/>
        </w:rPr>
      </w:pPr>
    </w:p>
    <w:p w:rsidR="007D22DC" w:rsidRDefault="007D22DC" w:rsidP="00B27057">
      <w:pPr>
        <w:pStyle w:val="Style2"/>
        <w:spacing w:line="321" w:lineRule="exact"/>
        <w:ind w:right="360"/>
        <w:rPr>
          <w:rStyle w:val="CharacterStyle1"/>
          <w:rFonts w:ascii="Courier New" w:hAnsi="Courier New"/>
          <w:spacing w:val="-5"/>
          <w:sz w:val="23"/>
        </w:rPr>
      </w:pPr>
      <w:r w:rsidRPr="001935EA">
        <w:rPr>
          <w:rStyle w:val="CharacterStyle1"/>
          <w:rFonts w:ascii="Courier New" w:hAnsi="Courier New"/>
          <w:spacing w:val="-5"/>
          <w:sz w:val="23"/>
        </w:rPr>
        <w:t>Den 24 n</w:t>
      </w:r>
      <w:r>
        <w:rPr>
          <w:rStyle w:val="CharacterStyle1"/>
          <w:rFonts w:ascii="Courier New" w:hAnsi="Courier New"/>
          <w:spacing w:val="-5"/>
          <w:sz w:val="23"/>
        </w:rPr>
        <w:t>o</w:t>
      </w:r>
      <w:r w:rsidRPr="001935EA">
        <w:rPr>
          <w:rStyle w:val="CharacterStyle1"/>
          <w:rFonts w:ascii="Courier New" w:hAnsi="Courier New"/>
          <w:spacing w:val="-5"/>
          <w:sz w:val="23"/>
        </w:rPr>
        <w:t>vember 1938. Vädrets makter är onda i Vallsberg. Det är storm och</w:t>
      </w:r>
      <w:r>
        <w:rPr>
          <w:rStyle w:val="CharacterStyle1"/>
          <w:rFonts w:ascii="Courier New" w:hAnsi="Courier New"/>
          <w:spacing w:val="-5"/>
          <w:sz w:val="23"/>
        </w:rPr>
        <w:t xml:space="preserve"> </w:t>
      </w:r>
      <w:r w:rsidRPr="001935EA">
        <w:rPr>
          <w:rStyle w:val="CharacterStyle1"/>
          <w:rFonts w:ascii="Courier New" w:hAnsi="Courier New"/>
          <w:spacing w:val="-5"/>
          <w:sz w:val="23"/>
        </w:rPr>
        <w:t>regnet piskar ilsket på rutorna. Men jag går ut i alla fall. Ängen som vi räknar även vad den inramar sig i en mellangärdesgård på öster mot lands</w:t>
      </w:r>
      <w:r w:rsidRPr="00B27057">
        <w:rPr>
          <w:rStyle w:val="CharacterStyle1"/>
          <w:rFonts w:ascii="Courier New" w:hAnsi="Courier New"/>
          <w:spacing w:val="-5"/>
          <w:sz w:val="23"/>
        </w:rPr>
        <w:tab/>
        <w:t>vägen 2 gärden, 2 stugor och en styckad tom</w:t>
      </w:r>
      <w:r>
        <w:rPr>
          <w:rStyle w:val="CharacterStyle1"/>
          <w:rFonts w:ascii="Courier New" w:hAnsi="Courier New"/>
          <w:spacing w:val="-5"/>
          <w:sz w:val="23"/>
        </w:rPr>
        <w:t xml:space="preserve">t. Skall vi orda något om denna </w:t>
      </w:r>
      <w:r w:rsidRPr="00B27057">
        <w:rPr>
          <w:rStyle w:val="CharacterStyle1"/>
          <w:rFonts w:ascii="Courier New" w:hAnsi="Courier New"/>
          <w:spacing w:val="-5"/>
          <w:sz w:val="23"/>
        </w:rPr>
        <w:t>garnering? Då är det först ett stycke gammaldags soldat och knektjord. En stugulägenhet som tillhör Skattegården, vi kan även kalla den för statstuga. Målare Axel Björkman lever där. Det här avskiljes med en gärdesgård som går i nord-sydlig riktning, samma som landsvägen. Då fortsätter vi längs den södra</w:t>
      </w:r>
      <w:r>
        <w:rPr>
          <w:rStyle w:val="CharacterStyle1"/>
          <w:rFonts w:ascii="Courier New" w:hAnsi="Courier New"/>
          <w:spacing w:val="-5"/>
          <w:sz w:val="23"/>
        </w:rPr>
        <w:t xml:space="preserve"> </w:t>
      </w:r>
      <w:r w:rsidRPr="00B27057">
        <w:rPr>
          <w:rStyle w:val="CharacterStyle1"/>
          <w:rFonts w:ascii="Courier New" w:hAnsi="Courier New"/>
          <w:spacing w:val="-5"/>
          <w:sz w:val="23"/>
        </w:rPr>
        <w:t xml:space="preserve">gärdesgården västerut mot Bosgårds äng i gräns Norr Skattegården i gärde. I och med denna äng är allt vad ängar heter på västra sidan om landsvägen slut. Området fortsätter sedan i gärden mot norr. </w:t>
      </w:r>
      <w:r>
        <w:rPr>
          <w:rStyle w:val="CharacterStyle1"/>
          <w:rFonts w:ascii="Courier New" w:hAnsi="Courier New"/>
          <w:spacing w:val="-5"/>
          <w:sz w:val="23"/>
        </w:rPr>
        <w:t>Ä</w:t>
      </w:r>
      <w:r w:rsidRPr="00B27057">
        <w:rPr>
          <w:rStyle w:val="CharacterStyle1"/>
          <w:rFonts w:ascii="Courier New" w:hAnsi="Courier New"/>
          <w:spacing w:val="-5"/>
          <w:sz w:val="23"/>
        </w:rPr>
        <w:t>ngens högsta punkt omfattar ett högt. berg, sam heter Skattegårdsberget. Här har förr högtidligen enligt gammal sed eldats påsk</w:t>
      </w:r>
      <w:r>
        <w:rPr>
          <w:rStyle w:val="CharacterStyle1"/>
          <w:rFonts w:ascii="Courier New" w:hAnsi="Courier New"/>
          <w:spacing w:val="-5"/>
          <w:sz w:val="23"/>
        </w:rPr>
        <w:t xml:space="preserve"> </w:t>
      </w:r>
      <w:r w:rsidRPr="00B27057">
        <w:rPr>
          <w:rStyle w:val="CharacterStyle1"/>
          <w:rFonts w:ascii="Courier New" w:hAnsi="Courier New"/>
          <w:spacing w:val="-5"/>
          <w:sz w:val="23"/>
        </w:rPr>
        <w:t xml:space="preserve">och midsommareldar. På bergets östra slänt finns en gammal offerkälla. Rörande ängens berg, och närmast gärdet på norr, räknat då öster och väster är detta stråket västra </w:t>
      </w:r>
      <w:r>
        <w:rPr>
          <w:rStyle w:val="CharacterStyle1"/>
          <w:rFonts w:ascii="Courier New" w:hAnsi="Courier New"/>
          <w:spacing w:val="-5"/>
          <w:sz w:val="23"/>
        </w:rPr>
        <w:t>Ö</w:t>
      </w:r>
      <w:r w:rsidRPr="00B27057">
        <w:rPr>
          <w:rStyle w:val="CharacterStyle1"/>
          <w:rFonts w:ascii="Courier New" w:hAnsi="Courier New"/>
          <w:spacing w:val="-5"/>
          <w:sz w:val="23"/>
        </w:rPr>
        <w:t>stergötlands bergskedja som här går</w:t>
      </w:r>
      <w:r>
        <w:rPr>
          <w:rStyle w:val="CharacterStyle1"/>
          <w:rFonts w:ascii="Courier New" w:hAnsi="Courier New"/>
          <w:spacing w:val="-5"/>
          <w:sz w:val="23"/>
        </w:rPr>
        <w:t xml:space="preserve"> </w:t>
      </w:r>
      <w:r w:rsidRPr="00B27057">
        <w:rPr>
          <w:rStyle w:val="CharacterStyle1"/>
          <w:rFonts w:ascii="Courier New" w:hAnsi="Courier New"/>
          <w:spacing w:val="-5"/>
          <w:sz w:val="23"/>
        </w:rPr>
        <w:t>fram. Bergen följs av bördiga dalsänkor, vilka vi även här möter. Denna dal¬gång har en ingång emellan bergen in i Bosgårds område, där på Bosgård närmast gränsen däri omtalade vikingagraven ligger. På söder närmast första ängens</w:t>
      </w:r>
      <w:r>
        <w:rPr>
          <w:rStyle w:val="CharacterStyle1"/>
          <w:rFonts w:ascii="Courier New" w:hAnsi="Courier New"/>
          <w:spacing w:val="-5"/>
          <w:sz w:val="23"/>
        </w:rPr>
        <w:t xml:space="preserve"> </w:t>
      </w:r>
      <w:r w:rsidRPr="00B27057">
        <w:rPr>
          <w:rStyle w:val="CharacterStyle1"/>
          <w:rFonts w:ascii="Courier New" w:hAnsi="Courier New"/>
          <w:spacing w:val="-5"/>
          <w:sz w:val="23"/>
        </w:rPr>
        <w:t xml:space="preserve">gärdesgård har skapelsen kommit i ett litet </w:t>
      </w:r>
      <w:r>
        <w:rPr>
          <w:rStyle w:val="CharacterStyle1"/>
          <w:rFonts w:ascii="Courier New" w:hAnsi="Courier New"/>
          <w:spacing w:val="-5"/>
          <w:sz w:val="23"/>
        </w:rPr>
        <w:t xml:space="preserve">för djupt skrap med surr något </w:t>
      </w:r>
      <w:r w:rsidRPr="00B27057">
        <w:rPr>
          <w:rStyle w:val="CharacterStyle1"/>
          <w:rFonts w:ascii="Courier New" w:hAnsi="Courier New"/>
          <w:spacing w:val="-5"/>
          <w:sz w:val="23"/>
        </w:rPr>
        <w:t>på mitten. Skosbeståndet är lovande gott med lövträd, vitstammiga björkar,</w:t>
      </w:r>
      <w:r>
        <w:rPr>
          <w:rStyle w:val="CharacterStyle1"/>
          <w:rFonts w:ascii="Courier New" w:hAnsi="Courier New"/>
          <w:spacing w:val="-5"/>
          <w:sz w:val="23"/>
        </w:rPr>
        <w:t xml:space="preserve"> </w:t>
      </w:r>
      <w:r w:rsidRPr="00B27057">
        <w:rPr>
          <w:rStyle w:val="CharacterStyle1"/>
          <w:rFonts w:ascii="Courier New" w:hAnsi="Courier New"/>
          <w:spacing w:val="-5"/>
          <w:sz w:val="23"/>
        </w:rPr>
        <w:t>ekar och aspar. Som ett naturens minnesmärke finns knöleken mitt i ängen. Fornminnesmärken spåras till 32 st brandgravar och även stensträngarna, som börjat här. Till sist vad som så omtänksamt möjliggör festglädjen är det så väl ordnat med hus i långa banor. Dansbana, kaffekök, bord och bänkar. Farväl du kära skattegårds äng med tusende tack, min penna slutar. Skattegården i så kallade gärden lika med åker.</w:t>
      </w:r>
      <w:r>
        <w:rPr>
          <w:rStyle w:val="CharacterStyle1"/>
          <w:rFonts w:ascii="Courier New" w:hAnsi="Courier New"/>
          <w:spacing w:val="-5"/>
          <w:sz w:val="23"/>
        </w:rPr>
        <w:t xml:space="preserve"> </w:t>
      </w:r>
      <w:r w:rsidRPr="00B27057">
        <w:rPr>
          <w:rStyle w:val="CharacterStyle1"/>
          <w:rFonts w:ascii="Courier New" w:hAnsi="Courier New"/>
          <w:spacing w:val="-5"/>
          <w:sz w:val="23"/>
        </w:rPr>
        <w:t xml:space="preserve">I pennan, stormförtjust över att komma så långt, skall jag ändå be att först få säga. </w:t>
      </w:r>
    </w:p>
    <w:p w:rsidR="007D22DC" w:rsidRPr="00B27057" w:rsidRDefault="007D22DC" w:rsidP="00B27057">
      <w:pPr>
        <w:pStyle w:val="Style2"/>
        <w:spacing w:line="321" w:lineRule="exact"/>
        <w:ind w:right="360"/>
        <w:rPr>
          <w:rStyle w:val="CharacterStyle1"/>
          <w:rFonts w:ascii="Courier New" w:hAnsi="Courier New"/>
          <w:spacing w:val="-5"/>
          <w:sz w:val="23"/>
        </w:rPr>
      </w:pPr>
      <w:r w:rsidRPr="00B27057">
        <w:rPr>
          <w:rStyle w:val="CharacterStyle1"/>
          <w:rFonts w:ascii="Courier New" w:hAnsi="Courier New"/>
          <w:spacing w:val="-5"/>
          <w:sz w:val="23"/>
        </w:rPr>
        <w:t>Idag är det den 25 november 1938. vädrets makter är milda idag, raka motsatsen till gårdagens svårighet. Mig synes att himmel och salighet, helvete och pinorum bör vara</w:t>
      </w:r>
      <w:r>
        <w:rPr>
          <w:rStyle w:val="CharacterStyle1"/>
          <w:rFonts w:ascii="Courier New" w:hAnsi="Courier New"/>
          <w:spacing w:val="-5"/>
          <w:sz w:val="23"/>
        </w:rPr>
        <w:t xml:space="preserve"> </w:t>
      </w:r>
      <w:r w:rsidRPr="00B27057">
        <w:rPr>
          <w:rStyle w:val="CharacterStyle1"/>
          <w:rFonts w:ascii="Courier New" w:hAnsi="Courier New"/>
          <w:spacing w:val="-5"/>
          <w:sz w:val="23"/>
        </w:rPr>
        <w:t xml:space="preserve">samma plats. </w:t>
      </w:r>
      <w:r>
        <w:rPr>
          <w:rStyle w:val="CharacterStyle1"/>
          <w:rFonts w:ascii="Courier New" w:hAnsi="Courier New"/>
          <w:spacing w:val="-5"/>
          <w:sz w:val="23"/>
        </w:rPr>
        <w:t>M</w:t>
      </w:r>
      <w:r w:rsidRPr="00B27057">
        <w:rPr>
          <w:rStyle w:val="CharacterStyle1"/>
          <w:rFonts w:ascii="Courier New" w:hAnsi="Courier New"/>
          <w:spacing w:val="-5"/>
          <w:sz w:val="23"/>
        </w:rPr>
        <w:t>ed detta menar jag gårdagen och denna dags olikhet i väder.</w:t>
      </w:r>
    </w:p>
    <w:p w:rsidR="007D22DC" w:rsidRDefault="007D22DC" w:rsidP="00B27057">
      <w:pPr>
        <w:pStyle w:val="Style2"/>
        <w:spacing w:line="321" w:lineRule="exact"/>
        <w:ind w:right="360"/>
        <w:rPr>
          <w:rStyle w:val="CharacterStyle1"/>
          <w:rFonts w:ascii="Courier New" w:hAnsi="Courier New"/>
          <w:spacing w:val="-5"/>
          <w:sz w:val="23"/>
        </w:rPr>
      </w:pPr>
    </w:p>
    <w:p w:rsidR="007D22DC" w:rsidRPr="0020209E" w:rsidRDefault="007D22DC" w:rsidP="0020209E">
      <w:pPr>
        <w:pStyle w:val="Style2"/>
        <w:spacing w:line="321" w:lineRule="exact"/>
        <w:ind w:right="360"/>
        <w:rPr>
          <w:rStyle w:val="CharacterStyle1"/>
          <w:rFonts w:ascii="Courier New" w:hAnsi="Courier New"/>
          <w:spacing w:val="-5"/>
          <w:sz w:val="23"/>
        </w:rPr>
      </w:pPr>
      <w:r w:rsidRPr="00B27057">
        <w:rPr>
          <w:rStyle w:val="CharacterStyle1"/>
          <w:rFonts w:ascii="Courier New" w:hAnsi="Courier New"/>
          <w:spacing w:val="-5"/>
          <w:sz w:val="23"/>
        </w:rPr>
        <w:t>Så har vi gärdet: Min vandring dit idag uppfattades: Arten, myllan, det plogen vänder. Slättbygdens lera i vetejord. Vid mitt besök på platsen lyste ett grönt vetegärde i den stora västra delen på gränsen mot Bosgård, jämväl på</w:t>
      </w:r>
      <w:r>
        <w:rPr>
          <w:rStyle w:val="CharacterStyle1"/>
          <w:rFonts w:ascii="Courier New" w:hAnsi="Courier New"/>
          <w:spacing w:val="-5"/>
          <w:sz w:val="23"/>
        </w:rPr>
        <w:t xml:space="preserve"> </w:t>
      </w:r>
      <w:r w:rsidRPr="00B27057">
        <w:rPr>
          <w:rStyle w:val="CharacterStyle1"/>
          <w:rFonts w:ascii="Courier New" w:hAnsi="Courier New"/>
          <w:spacing w:val="-5"/>
          <w:sz w:val="23"/>
        </w:rPr>
        <w:t>norr finns där en gärdesväg från öster till väster från ladugården mot Bosgårds gräns. Denna väg var tidigare en samfärdsväg, då en Pettersson i Bosgård även var ägare till skattegården. vi förflyttar oss till sydvästra hörnet pä gärdet. I äng hit följer</w:t>
      </w:r>
      <w:r>
        <w:rPr>
          <w:rStyle w:val="CharacterStyle1"/>
          <w:rFonts w:ascii="Courier New" w:hAnsi="Courier New"/>
          <w:spacing w:val="-5"/>
          <w:sz w:val="23"/>
        </w:rPr>
        <w:t xml:space="preserve"> i </w:t>
      </w:r>
      <w:r w:rsidRPr="00B27057">
        <w:rPr>
          <w:rStyle w:val="CharacterStyle1"/>
          <w:rFonts w:ascii="Courier New" w:hAnsi="Courier New"/>
          <w:spacing w:val="-5"/>
          <w:sz w:val="23"/>
        </w:rPr>
        <w:t>gränsgärdesgård i gärde från och med har all gärdes¬gård upphört. Vi får alltså i gräns mot Bosgård norr till endast en långgräsig smal ren att följa. Jag indelar detta gärde i ram: väster Bosgård, norr gärdesvägen, söder förut omskrivna äng, öster landsvägen med gårdens trädgård, vilken i sin tur stöter landsvägen. Denna östra hälft till norr kommer jag högtidligen till då jag vänder gärdet ryggen. I öster, vad gärdet anbelangar är ett mycket gott rotaland, där betor tacksamt även kallar sitt hemland. I denna djupa mylla hade Vallåker tidigare sin ena bredbenta. På söder mot landsvägen går gärdet i höjd, i labyrint, det eviga. Det må tilläggas att gärdet på söder</w:t>
      </w:r>
      <w:r>
        <w:rPr>
          <w:rStyle w:val="CharacterStyle1"/>
          <w:rFonts w:ascii="Courier New" w:hAnsi="Courier New"/>
          <w:spacing w:val="-5"/>
          <w:sz w:val="23"/>
        </w:rPr>
        <w:t xml:space="preserve"> </w:t>
      </w:r>
      <w:r w:rsidRPr="00B27057">
        <w:rPr>
          <w:rStyle w:val="CharacterStyle1"/>
          <w:rFonts w:ascii="Courier New" w:hAnsi="Courier New"/>
          <w:spacing w:val="-5"/>
          <w:sz w:val="23"/>
        </w:rPr>
        <w:t>har många små bergryggar. Från gamla vägkorset mot Nygårds utväg till före dett</w:t>
      </w:r>
      <w:r>
        <w:rPr>
          <w:rStyle w:val="CharacterStyle1"/>
          <w:rFonts w:ascii="Courier New" w:hAnsi="Courier New"/>
          <w:spacing w:val="-5"/>
          <w:sz w:val="23"/>
        </w:rPr>
        <w:t xml:space="preserve">a </w:t>
      </w:r>
      <w:r w:rsidRPr="0020209E">
        <w:rPr>
          <w:rStyle w:val="CharacterStyle1"/>
          <w:rFonts w:ascii="Courier New" w:hAnsi="Courier New"/>
          <w:spacing w:val="-5"/>
          <w:sz w:val="23"/>
        </w:rPr>
        <w:t>Harstads kyrka, alldeles förbi den höga bergsslänten där bautastenen står. Där har gudligt medeltida folk trampat Kungslandsvägen, och det i början på denna kristna tid. I slutet på vikingatiden restes denna bautasten över en välfrejdad Vallsbergsbondes grav. Dessa två nämnda bautastenar och Eriksgatan är inga fornminnen utan historiska minnen.</w:t>
      </w:r>
    </w:p>
    <w:p w:rsidR="007D22DC" w:rsidRPr="0020209E" w:rsidRDefault="007D22DC" w:rsidP="0020209E">
      <w:pPr>
        <w:pStyle w:val="Style2"/>
        <w:spacing w:line="321" w:lineRule="exact"/>
        <w:ind w:right="360"/>
        <w:rPr>
          <w:rStyle w:val="CharacterStyle1"/>
          <w:rFonts w:ascii="Courier New" w:hAnsi="Courier New"/>
          <w:spacing w:val="-5"/>
          <w:sz w:val="23"/>
        </w:rPr>
      </w:pPr>
      <w:r w:rsidRPr="0020209E">
        <w:rPr>
          <w:rStyle w:val="CharacterStyle1"/>
          <w:rFonts w:ascii="Courier New" w:hAnsi="Courier New"/>
          <w:spacing w:val="-5"/>
          <w:sz w:val="23"/>
        </w:rPr>
        <w:t>Karlslund är ett helt kvarter som omfattar Högberget, Västberga och Karlslund, som den 19 november såldes till slaktare Ernst Lundin från Kumla, vilken sannolikt med sin broder Algot Lundin här i Hemgården i samhället där ämnar bygga ett slakteri.</w:t>
      </w:r>
    </w:p>
    <w:p w:rsidR="007D22DC" w:rsidRDefault="007D22DC" w:rsidP="0020209E">
      <w:pPr>
        <w:pStyle w:val="Style2"/>
        <w:spacing w:line="321" w:lineRule="exact"/>
        <w:ind w:right="360"/>
        <w:rPr>
          <w:rStyle w:val="CharacterStyle1"/>
          <w:rFonts w:ascii="Courier New" w:hAnsi="Courier New"/>
          <w:spacing w:val="-5"/>
          <w:sz w:val="23"/>
        </w:rPr>
      </w:pPr>
      <w:r w:rsidRPr="0020209E">
        <w:rPr>
          <w:rStyle w:val="CharacterStyle1"/>
          <w:rFonts w:ascii="Courier New" w:hAnsi="Courier New"/>
          <w:spacing w:val="-5"/>
          <w:sz w:val="23"/>
        </w:rPr>
        <w:t>I ödmjuk gammal rygg hela 66 år lämnar jag böjd av gren gärdet och vänder mig mot Skattegården. Detta arbete med gärdet har gått bra, däremot gick gårdagens arbete med ängen i Skattegårds äng blev misslyckat. Skulden härtill</w:t>
      </w:r>
      <w:r>
        <w:rPr>
          <w:rStyle w:val="CharacterStyle1"/>
          <w:rFonts w:ascii="Courier New" w:hAnsi="Courier New"/>
          <w:spacing w:val="-5"/>
          <w:sz w:val="23"/>
        </w:rPr>
        <w:t xml:space="preserve"> </w:t>
      </w:r>
      <w:r w:rsidRPr="0020209E">
        <w:rPr>
          <w:rStyle w:val="CharacterStyle1"/>
          <w:rFonts w:ascii="Courier New" w:hAnsi="Courier New"/>
          <w:spacing w:val="-5"/>
          <w:sz w:val="23"/>
        </w:rPr>
        <w:t>får helt tillskrivas den dagens regn och storm, vilket helt knäckte mig. Gården är sedan några år sterbhus. Ägare sedan 1893, Alfred Abraham Johansson är död men medan han levde, arrenderades gården av sönerna David och Einar</w:t>
      </w:r>
      <w:r>
        <w:rPr>
          <w:rStyle w:val="CharacterStyle1"/>
          <w:rFonts w:ascii="Courier New" w:hAnsi="Courier New"/>
          <w:spacing w:val="-5"/>
          <w:sz w:val="23"/>
        </w:rPr>
        <w:t xml:space="preserve"> </w:t>
      </w:r>
      <w:r w:rsidRPr="0020209E">
        <w:rPr>
          <w:rStyle w:val="CharacterStyle1"/>
          <w:rFonts w:ascii="Courier New" w:hAnsi="Courier New"/>
          <w:spacing w:val="-5"/>
          <w:sz w:val="23"/>
        </w:rPr>
        <w:t>Johansson. Alfred var bördig från Adelövs socken och kom hit via Jernstad i Stora Åby. Hans maka Anna Wilhelmina kom från Tjurtorp i Rök. Alfred var född 1846 och Wilhelmina 1855. Då Alfred inköpte Skattegården och flyttade hit, hade gården ett helt annat ansikte. Det har sagts mig att stugan användes som garveri av en viss Personne och i köket var endast jordgolv. Gårdsplanen var fylld med ogräs med en smal gångstig. På de hårda obändiga gärdena frodades den svenska tisteln. Här var alltså något att ta vara på, vilket Alfred, Smålandspojken, kunde. Gården ett förr. Och ett nu. Har ingen likhet. Till år och dag. Ett förfall från år och dag. Ett uppåtgående. Ett Vallsberg. Ett Sverige. I byggnad kan nämnas 1920 om och tillbyggnad flygelbyggnaden där Wilhelmina bor. 1935 byggdes ny ladugård, numera förlagd väster om den förra. I förändringen allting nytt vordet. På gärdena djupgående vänder tvillingplogen. Traktorn sina tilltar, frågar man på vad mark nya samhället liger. Svaras Skattegården. Dock ett menat väster om landsvägen. Glädjande ett uppåt.</w:t>
      </w:r>
    </w:p>
    <w:p w:rsidR="007D22DC" w:rsidRPr="0020209E" w:rsidRDefault="007D22DC" w:rsidP="0020209E">
      <w:pPr>
        <w:pStyle w:val="Style2"/>
        <w:spacing w:line="321" w:lineRule="exact"/>
        <w:ind w:right="360"/>
        <w:rPr>
          <w:rStyle w:val="CharacterStyle1"/>
          <w:rFonts w:ascii="Courier New" w:hAnsi="Courier New"/>
          <w:spacing w:val="-5"/>
          <w:sz w:val="23"/>
        </w:rPr>
      </w:pPr>
      <w:r w:rsidRPr="0020209E">
        <w:rPr>
          <w:rStyle w:val="CharacterStyle1"/>
          <w:rFonts w:ascii="Courier New" w:hAnsi="Courier New"/>
          <w:spacing w:val="-5"/>
          <w:sz w:val="23"/>
        </w:rPr>
        <w:t>Med ännu en blick nedåt före 1893, då Skattegården gick i ägo med Bosgård, före det AB Boxholms Bruk, då Skattegården var ett i utbyte av hästar i tackjärnkörningen till Vadstena och järn malm åter. Du milde vilken tid för tiden väderstads kyrkby var här en märklig man, Johansson hette han. Före byns laga skifte låg byggnaderna helt annorlunda. I sann ödmjuk vördnad har jag nu ingen¬ting mera att orda om, blott ett uppriktigt tack vänner i Skattegården. Jovisst, det hade jag så när glömt. Som något i ras och folk, tror jag mig kunna säga, ni irländare i ras, germanernas kusiner med ytterligare ett lätt inslag av söderns barn i Orienten.</w:t>
      </w:r>
    </w:p>
    <w:p w:rsidR="007D22DC" w:rsidRPr="0081496B" w:rsidRDefault="007D22DC" w:rsidP="0081496B">
      <w:pPr>
        <w:pStyle w:val="Style2"/>
        <w:spacing w:line="321" w:lineRule="exact"/>
        <w:ind w:right="360"/>
        <w:rPr>
          <w:rStyle w:val="CharacterStyle1"/>
          <w:rFonts w:ascii="Courier New" w:hAnsi="Courier New"/>
          <w:spacing w:val="-5"/>
          <w:sz w:val="23"/>
        </w:rPr>
      </w:pPr>
      <w:r w:rsidRPr="0020209E">
        <w:rPr>
          <w:rStyle w:val="CharacterStyle1"/>
          <w:rFonts w:ascii="Courier New" w:hAnsi="Courier New"/>
          <w:spacing w:val="-5"/>
          <w:sz w:val="23"/>
        </w:rPr>
        <w:t>Jaha, gärden ja. Där man stannar får man taga vid. Första indelningen slut vid gärdesvägen öster och väster från gårdens byggnader till Bosgårds gräns. Vi säger då återigen, vägen samma gärdesväg. Gärde. Men nu på norr frånsols med sluttning till bäcken. Vi uppdelar alltså detta andra gärde i sammanhängande beskrivni</w:t>
      </w:r>
      <w:r>
        <w:rPr>
          <w:rStyle w:val="CharacterStyle1"/>
          <w:rFonts w:ascii="Courier New" w:hAnsi="Courier New"/>
          <w:spacing w:val="-5"/>
          <w:sz w:val="23"/>
        </w:rPr>
        <w:t>n</w:t>
      </w:r>
      <w:r w:rsidRPr="0020209E">
        <w:rPr>
          <w:rStyle w:val="CharacterStyle1"/>
          <w:rFonts w:ascii="Courier New" w:hAnsi="Courier New"/>
          <w:spacing w:val="-5"/>
          <w:sz w:val="23"/>
        </w:rPr>
        <w:t>g nämnt ända till landsvägen. Området ifråga, först det så</w:t>
      </w:r>
      <w:r w:rsidRPr="0081496B">
        <w:rPr>
          <w:rStyle w:val="CharacterStyle1"/>
          <w:rFonts w:ascii="Courier New" w:hAnsi="Courier New"/>
          <w:spacing w:val="-5"/>
          <w:sz w:val="23"/>
        </w:rPr>
        <w:t xml:space="preserve">kallade gärdet väster till på gränsen mot Bosgård, norr till </w:t>
      </w:r>
      <w:r>
        <w:rPr>
          <w:rStyle w:val="CharacterStyle1"/>
          <w:rFonts w:ascii="Courier New" w:hAnsi="Courier New"/>
          <w:spacing w:val="-5"/>
          <w:sz w:val="23"/>
        </w:rPr>
        <w:t>V</w:t>
      </w:r>
      <w:r w:rsidRPr="0081496B">
        <w:rPr>
          <w:rStyle w:val="CharacterStyle1"/>
          <w:rFonts w:ascii="Courier New" w:hAnsi="Courier New"/>
          <w:spacing w:val="-5"/>
          <w:sz w:val="23"/>
        </w:rPr>
        <w:t>allsbergsbäcken  från Bosgård söder om omskrivna gärdesväg öster om ladugårdens ängstäppa.</w:t>
      </w:r>
      <w:r>
        <w:rPr>
          <w:rStyle w:val="CharacterStyle1"/>
          <w:rFonts w:ascii="Courier New" w:hAnsi="Courier New"/>
          <w:spacing w:val="-5"/>
          <w:sz w:val="23"/>
        </w:rPr>
        <w:t xml:space="preserve"> </w:t>
      </w:r>
      <w:r w:rsidRPr="0081496B">
        <w:rPr>
          <w:rStyle w:val="CharacterStyle1"/>
          <w:rFonts w:ascii="Courier New" w:hAnsi="Courier New"/>
          <w:spacing w:val="-5"/>
          <w:sz w:val="23"/>
        </w:rPr>
        <w:t>Fåren och fölungarna galopperar på det fyrsidiga gärdet i slät godmodig natur, där djupgående traktorns plogar obehindrat passar in.</w:t>
      </w:r>
      <w:r>
        <w:rPr>
          <w:rStyle w:val="CharacterStyle1"/>
          <w:rFonts w:ascii="Courier New" w:hAnsi="Courier New"/>
          <w:spacing w:val="-5"/>
          <w:sz w:val="23"/>
        </w:rPr>
        <w:t xml:space="preserve"> </w:t>
      </w:r>
      <w:r w:rsidRPr="0081496B">
        <w:rPr>
          <w:rStyle w:val="CharacterStyle1"/>
          <w:rFonts w:ascii="Courier New" w:hAnsi="Courier New"/>
          <w:spacing w:val="-5"/>
          <w:sz w:val="23"/>
        </w:rPr>
        <w:t>Ladugårdens äng har tidigare varit åker, därom synes ännu spårdiken, ty faktiskt är ängen närmast lämplig för vad den nu användes till. Berg är ett nödvändigt ont här och var åt landsvägen till emellan Tången och landsvägen närmast bäcken börjar villastaden, varför själva gården i ägor slutat. Några ord till mot landsvägen så paus ner till bäcken igen. De orden var: Gamla ladugårdsplanen, berget och den bördiga gräsplanen, brunnen och in</w:t>
      </w:r>
      <w:r>
        <w:rPr>
          <w:rStyle w:val="CharacterStyle1"/>
          <w:rFonts w:ascii="Courier New" w:hAnsi="Courier New"/>
          <w:spacing w:val="-5"/>
          <w:sz w:val="23"/>
        </w:rPr>
        <w:t xml:space="preserve"> </w:t>
      </w:r>
      <w:r w:rsidRPr="0081496B">
        <w:rPr>
          <w:rStyle w:val="CharacterStyle1"/>
          <w:rFonts w:ascii="Courier New" w:hAnsi="Courier New"/>
          <w:spacing w:val="-5"/>
          <w:sz w:val="23"/>
        </w:rPr>
        <w:t>och utfartsvägarna samt trädgårdsmästarens kålland. Det hela gott, allting gott. Adjö.</w:t>
      </w:r>
    </w:p>
    <w:p w:rsidR="007D22DC" w:rsidRPr="0081496B" w:rsidRDefault="007D22DC" w:rsidP="0081496B">
      <w:pPr>
        <w:pStyle w:val="Style2"/>
        <w:spacing w:line="321" w:lineRule="exact"/>
        <w:ind w:right="360"/>
        <w:rPr>
          <w:rStyle w:val="CharacterStyle1"/>
          <w:rFonts w:ascii="Courier New" w:hAnsi="Courier New"/>
          <w:spacing w:val="-5"/>
          <w:sz w:val="23"/>
        </w:rPr>
      </w:pPr>
      <w:r w:rsidRPr="0081496B">
        <w:rPr>
          <w:rStyle w:val="CharacterStyle1"/>
          <w:rFonts w:ascii="Courier New" w:hAnsi="Courier New"/>
          <w:spacing w:val="-5"/>
          <w:sz w:val="23"/>
        </w:rPr>
        <w:t>Hå hå ja ja. 1 dag är det söndag den 27 november 1938. Kyrklockan ringer och solens mjuka strålar skiner vid blåsten vid 7 grader Celsius. Min tanke går till bäcken och gä</w:t>
      </w:r>
      <w:r>
        <w:rPr>
          <w:rStyle w:val="CharacterStyle1"/>
          <w:rFonts w:ascii="Courier New" w:hAnsi="Courier New"/>
          <w:spacing w:val="-5"/>
          <w:sz w:val="23"/>
        </w:rPr>
        <w:t xml:space="preserve">rdet där närmast på norr. Norr, </w:t>
      </w:r>
      <w:r w:rsidRPr="0081496B">
        <w:rPr>
          <w:rStyle w:val="CharacterStyle1"/>
          <w:rFonts w:ascii="Courier New" w:hAnsi="Courier New"/>
          <w:spacing w:val="-5"/>
          <w:sz w:val="23"/>
        </w:rPr>
        <w:t xml:space="preserve">ja. Där är vår gång till </w:t>
      </w:r>
      <w:r>
        <w:rPr>
          <w:rStyle w:val="CharacterStyle1"/>
          <w:rFonts w:ascii="Courier New" w:hAnsi="Courier New"/>
          <w:spacing w:val="-5"/>
          <w:sz w:val="23"/>
        </w:rPr>
        <w:t>V</w:t>
      </w:r>
      <w:r w:rsidRPr="0081496B">
        <w:rPr>
          <w:rStyle w:val="CharacterStyle1"/>
          <w:rFonts w:ascii="Courier New" w:hAnsi="Courier New"/>
          <w:spacing w:val="-5"/>
          <w:sz w:val="23"/>
        </w:rPr>
        <w:t>allsbergs ände väster på landsvägen. Skattegården, ja gärdet och gårdagens strapatser var inte så roliga. Varför?</w:t>
      </w:r>
    </w:p>
    <w:p w:rsidR="007D22DC" w:rsidRPr="0081496B" w:rsidRDefault="007D22DC" w:rsidP="0081496B">
      <w:pPr>
        <w:pStyle w:val="Style2"/>
        <w:spacing w:line="321" w:lineRule="exact"/>
        <w:ind w:right="360"/>
        <w:rPr>
          <w:rStyle w:val="CharacterStyle1"/>
          <w:rFonts w:ascii="Courier New" w:hAnsi="Courier New"/>
          <w:spacing w:val="-5"/>
          <w:sz w:val="23"/>
        </w:rPr>
      </w:pPr>
      <w:r w:rsidRPr="0081496B">
        <w:rPr>
          <w:rStyle w:val="CharacterStyle1"/>
          <w:rFonts w:ascii="Courier New" w:hAnsi="Courier New"/>
          <w:spacing w:val="-5"/>
          <w:sz w:val="23"/>
        </w:rPr>
        <w:t>Jag för mitt arbete. Gärdet i pennans tjänst. Tog mig för att med mina gyllene skor gå där och spatsera. Dumbom! Vet du inte hur dan Vallsbergsleran är? Då Vår Herre dagligen håller den med regn? Jovisst gör jag det! Överträdelsen kostade mig skornas rengöring, vilket nästan var ett omöjligt företag. Jag var tvungen att sätta på nya gummiklackar, vilket kostade 1:-. Gärdet väster om samhället, norr om bäcken och öster om Bosgårds gränsgärde närmast kungslandsvägen är Skattegårdens bördigaste åkerjord, det mest för¬delaktiga en lantbrukare kan ha. Det har sluttning mot söder, skada blott att samhället naggat det i kanten. Kanske en dag tar samhället hela gårde</w:t>
      </w:r>
      <w:r>
        <w:rPr>
          <w:rStyle w:val="CharacterStyle1"/>
          <w:rFonts w:ascii="Courier New" w:hAnsi="Courier New"/>
          <w:spacing w:val="-5"/>
          <w:sz w:val="23"/>
        </w:rPr>
        <w:t>n</w:t>
      </w:r>
      <w:r w:rsidRPr="0081496B">
        <w:rPr>
          <w:rStyle w:val="CharacterStyle1"/>
          <w:rFonts w:ascii="Courier New" w:hAnsi="Courier New"/>
          <w:spacing w:val="-5"/>
          <w:sz w:val="23"/>
        </w:rPr>
        <w:t>? Jag törs inte längre uppehålla mig här, ty då börjar blodet att koka i mina ådror. Ett hopp så står jag på den svarta Stockholmsvägen. Det var otäckt vad bilarna kör!</w:t>
      </w:r>
    </w:p>
    <w:p w:rsidR="007D22DC" w:rsidRPr="0081496B" w:rsidRDefault="007D22DC" w:rsidP="0081496B">
      <w:pPr>
        <w:pStyle w:val="Style2"/>
        <w:spacing w:line="321" w:lineRule="exact"/>
        <w:ind w:right="360"/>
        <w:rPr>
          <w:rStyle w:val="CharacterStyle1"/>
          <w:rFonts w:ascii="Courier New" w:hAnsi="Courier New"/>
          <w:spacing w:val="-5"/>
          <w:sz w:val="23"/>
        </w:rPr>
      </w:pPr>
      <w:r w:rsidRPr="0081496B">
        <w:rPr>
          <w:rStyle w:val="CharacterStyle1"/>
          <w:rFonts w:ascii="Courier New" w:hAnsi="Courier New"/>
          <w:spacing w:val="-5"/>
          <w:sz w:val="23"/>
        </w:rPr>
        <w:t>Nästa gårde marsch! Men jag nöjer mig med att kika uppåt järnvägen med ett ögonkast åt väster. Här borta finns Väderstads Bil &amp; Reparationsverkstad. Ett ögonkast däråt. Du milde, här kunde Lubbe Nordström fått litet Skånelort. Svarta, blanklortiga pojkar, fy fan! Om jag haft 2 pojkar så hade då ingen fått gå där och se ut och vadide luktar sen!</w:t>
      </w:r>
    </w:p>
    <w:p w:rsidR="007D22DC" w:rsidRPr="0081496B" w:rsidRDefault="007D22DC" w:rsidP="0081496B">
      <w:pPr>
        <w:pStyle w:val="Style2"/>
        <w:spacing w:line="321" w:lineRule="exact"/>
        <w:ind w:right="360"/>
        <w:rPr>
          <w:rStyle w:val="CharacterStyle1"/>
          <w:rFonts w:ascii="Courier New" w:hAnsi="Courier New"/>
          <w:spacing w:val="-5"/>
          <w:sz w:val="23"/>
        </w:rPr>
      </w:pPr>
      <w:r w:rsidRPr="0081496B">
        <w:rPr>
          <w:rStyle w:val="CharacterStyle1"/>
          <w:rFonts w:ascii="Courier New" w:hAnsi="Courier New"/>
          <w:spacing w:val="-5"/>
          <w:sz w:val="23"/>
        </w:rPr>
        <w:t>Härmed är vi framme vid det fjärde gärdet. Springer inte stinsens tappar och höns där och pickar. Jag går raskt fram till stinsens hönshus vid järnvägen och kikar. Adjö med gärdet! Jag vänder på mig och ser att det står en röd rälsvagn vid stationen. Underligt! Går det några tåg här? Åjo, det går allt ett emellanåt. Detta skrivet söndagen den 27 november 1938.</w:t>
      </w:r>
    </w:p>
    <w:p w:rsidR="007D22DC" w:rsidRPr="0081496B" w:rsidRDefault="007D22DC" w:rsidP="0081496B">
      <w:pPr>
        <w:pStyle w:val="Style2"/>
        <w:spacing w:line="321" w:lineRule="exact"/>
        <w:ind w:right="360"/>
        <w:rPr>
          <w:rStyle w:val="CharacterStyle1"/>
          <w:rFonts w:ascii="Courier New" w:hAnsi="Courier New"/>
          <w:spacing w:val="-5"/>
          <w:sz w:val="23"/>
        </w:rPr>
      </w:pPr>
      <w:r w:rsidRPr="0081496B">
        <w:rPr>
          <w:rStyle w:val="CharacterStyle1"/>
          <w:rFonts w:ascii="Courier New" w:hAnsi="Courier New"/>
          <w:spacing w:val="-5"/>
          <w:sz w:val="23"/>
        </w:rPr>
        <w:t>Gärdet nr 5 är ganska f</w:t>
      </w:r>
      <w:r>
        <w:rPr>
          <w:rStyle w:val="CharacterStyle1"/>
          <w:rFonts w:ascii="Courier New" w:hAnsi="Courier New"/>
          <w:spacing w:val="-5"/>
          <w:sz w:val="23"/>
        </w:rPr>
        <w:t>la</w:t>
      </w:r>
      <w:r w:rsidRPr="0081496B">
        <w:rPr>
          <w:rStyle w:val="CharacterStyle1"/>
          <w:rFonts w:ascii="Courier New" w:hAnsi="Courier New"/>
          <w:spacing w:val="-5"/>
          <w:sz w:val="23"/>
        </w:rPr>
        <w:t>kt där Tältberget tronar i ensamt majestät med en dynamitkur. Först kan man fråga? Varför heter det Tältberget? Vem i alla tider har tältat där? Ingen, men från gärdet sett ser det ut som ett tält. Hela gärdet gick i stubb oplöjt, sannolikt i träda till nästa år? I fridens</w:t>
      </w:r>
    </w:p>
    <w:sectPr w:rsidR="007D22DC" w:rsidRPr="0081496B" w:rsidSect="007D22DC">
      <w:pgSz w:w="12125" w:h="16834"/>
      <w:pgMar w:top="1285" w:right="1531" w:bottom="227" w:left="20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2C2"/>
    <w:rsid w:val="001935EA"/>
    <w:rsid w:val="0020209E"/>
    <w:rsid w:val="003F32C2"/>
    <w:rsid w:val="004B7A09"/>
    <w:rsid w:val="005B0575"/>
    <w:rsid w:val="006F1802"/>
    <w:rsid w:val="007C7D56"/>
    <w:rsid w:val="007D22DC"/>
    <w:rsid w:val="0081496B"/>
    <w:rsid w:val="009C59BF"/>
    <w:rsid w:val="00A506CE"/>
    <w:rsid w:val="00B27057"/>
    <w:rsid w:val="00C26999"/>
    <w:rsid w:val="00C60ED8"/>
    <w:rsid w:val="00C97559"/>
    <w:rsid w:val="00CB08F4"/>
    <w:rsid w:val="00CB6A53"/>
    <w:rsid w:val="00D1106B"/>
    <w:rsid w:val="00E636F2"/>
    <w:rsid w:val="00E800D2"/>
    <w:rsid w:val="00EC71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2">
    <w:name w:val="Style 2"/>
    <w:basedOn w:val="Normal"/>
    <w:uiPriority w:val="99"/>
    <w:pPr>
      <w:kinsoku/>
      <w:autoSpaceDE w:val="0"/>
      <w:autoSpaceDN w:val="0"/>
      <w:spacing w:before="108" w:line="324" w:lineRule="exact"/>
      <w:ind w:left="720" w:right="144"/>
    </w:pPr>
    <w:rPr>
      <w:sz w:val="22"/>
      <w:szCs w:val="22"/>
    </w:rPr>
  </w:style>
  <w:style w:type="character" w:customStyle="1" w:styleId="CharacterStyle1">
    <w:name w:val="Character Style 1"/>
    <w:uiPriority w:val="99"/>
    <w:rPr>
      <w:sz w:val="22"/>
    </w:rPr>
  </w:style>
</w:styles>
</file>

<file path=word/webSettings.xml><?xml version="1.0" encoding="utf-8"?>
<w:webSettings xmlns:r="http://schemas.openxmlformats.org/officeDocument/2006/relationships" xmlns:w="http://schemas.openxmlformats.org/wordprocessingml/2006/main">
  <w:divs>
    <w:div w:id="988755162">
      <w:marLeft w:val="0"/>
      <w:marRight w:val="0"/>
      <w:marTop w:val="0"/>
      <w:marBottom w:val="0"/>
      <w:divBdr>
        <w:top w:val="none" w:sz="0" w:space="0" w:color="auto"/>
        <w:left w:val="none" w:sz="0" w:space="0" w:color="auto"/>
        <w:bottom w:val="none" w:sz="0" w:space="0" w:color="auto"/>
        <w:right w:val="none" w:sz="0" w:space="0" w:color="auto"/>
      </w:divBdr>
    </w:div>
    <w:div w:id="988755163">
      <w:marLeft w:val="0"/>
      <w:marRight w:val="0"/>
      <w:marTop w:val="0"/>
      <w:marBottom w:val="0"/>
      <w:divBdr>
        <w:top w:val="none" w:sz="0" w:space="0" w:color="auto"/>
        <w:left w:val="none" w:sz="0" w:space="0" w:color="auto"/>
        <w:bottom w:val="none" w:sz="0" w:space="0" w:color="auto"/>
        <w:right w:val="none" w:sz="0" w:space="0" w:color="auto"/>
      </w:divBdr>
    </w:div>
    <w:div w:id="988755164">
      <w:marLeft w:val="0"/>
      <w:marRight w:val="0"/>
      <w:marTop w:val="0"/>
      <w:marBottom w:val="0"/>
      <w:divBdr>
        <w:top w:val="none" w:sz="0" w:space="0" w:color="auto"/>
        <w:left w:val="none" w:sz="0" w:space="0" w:color="auto"/>
        <w:bottom w:val="none" w:sz="0" w:space="0" w:color="auto"/>
        <w:right w:val="none" w:sz="0" w:space="0" w:color="auto"/>
      </w:divBdr>
    </w:div>
    <w:div w:id="988755165">
      <w:marLeft w:val="0"/>
      <w:marRight w:val="0"/>
      <w:marTop w:val="0"/>
      <w:marBottom w:val="0"/>
      <w:divBdr>
        <w:top w:val="none" w:sz="0" w:space="0" w:color="auto"/>
        <w:left w:val="none" w:sz="0" w:space="0" w:color="auto"/>
        <w:bottom w:val="none" w:sz="0" w:space="0" w:color="auto"/>
        <w:right w:val="none" w:sz="0" w:space="0" w:color="auto"/>
      </w:divBdr>
    </w:div>
    <w:div w:id="988755166">
      <w:marLeft w:val="0"/>
      <w:marRight w:val="0"/>
      <w:marTop w:val="0"/>
      <w:marBottom w:val="0"/>
      <w:divBdr>
        <w:top w:val="none" w:sz="0" w:space="0" w:color="auto"/>
        <w:left w:val="none" w:sz="0" w:space="0" w:color="auto"/>
        <w:bottom w:val="none" w:sz="0" w:space="0" w:color="auto"/>
        <w:right w:val="none" w:sz="0" w:space="0" w:color="auto"/>
      </w:divBdr>
    </w:div>
    <w:div w:id="988755167">
      <w:marLeft w:val="0"/>
      <w:marRight w:val="0"/>
      <w:marTop w:val="0"/>
      <w:marBottom w:val="0"/>
      <w:divBdr>
        <w:top w:val="none" w:sz="0" w:space="0" w:color="auto"/>
        <w:left w:val="none" w:sz="0" w:space="0" w:color="auto"/>
        <w:bottom w:val="none" w:sz="0" w:space="0" w:color="auto"/>
        <w:right w:val="none" w:sz="0" w:space="0" w:color="auto"/>
      </w:divBdr>
    </w:div>
    <w:div w:id="988755168">
      <w:marLeft w:val="0"/>
      <w:marRight w:val="0"/>
      <w:marTop w:val="0"/>
      <w:marBottom w:val="0"/>
      <w:divBdr>
        <w:top w:val="none" w:sz="0" w:space="0" w:color="auto"/>
        <w:left w:val="none" w:sz="0" w:space="0" w:color="auto"/>
        <w:bottom w:val="none" w:sz="0" w:space="0" w:color="auto"/>
        <w:right w:val="none" w:sz="0" w:space="0" w:color="auto"/>
      </w:divBdr>
    </w:div>
    <w:div w:id="988755169">
      <w:marLeft w:val="0"/>
      <w:marRight w:val="0"/>
      <w:marTop w:val="0"/>
      <w:marBottom w:val="0"/>
      <w:divBdr>
        <w:top w:val="none" w:sz="0" w:space="0" w:color="auto"/>
        <w:left w:val="none" w:sz="0" w:space="0" w:color="auto"/>
        <w:bottom w:val="none" w:sz="0" w:space="0" w:color="auto"/>
        <w:right w:val="none" w:sz="0" w:space="0" w:color="auto"/>
      </w:divBdr>
    </w:div>
    <w:div w:id="988755170">
      <w:marLeft w:val="0"/>
      <w:marRight w:val="0"/>
      <w:marTop w:val="0"/>
      <w:marBottom w:val="0"/>
      <w:divBdr>
        <w:top w:val="none" w:sz="0" w:space="0" w:color="auto"/>
        <w:left w:val="none" w:sz="0" w:space="0" w:color="auto"/>
        <w:bottom w:val="none" w:sz="0" w:space="0" w:color="auto"/>
        <w:right w:val="none" w:sz="0" w:space="0" w:color="auto"/>
      </w:divBdr>
    </w:div>
    <w:div w:id="988755171">
      <w:marLeft w:val="0"/>
      <w:marRight w:val="0"/>
      <w:marTop w:val="0"/>
      <w:marBottom w:val="0"/>
      <w:divBdr>
        <w:top w:val="none" w:sz="0" w:space="0" w:color="auto"/>
        <w:left w:val="none" w:sz="0" w:space="0" w:color="auto"/>
        <w:bottom w:val="none" w:sz="0" w:space="0" w:color="auto"/>
        <w:right w:val="none" w:sz="0" w:space="0" w:color="auto"/>
      </w:divBdr>
    </w:div>
    <w:div w:id="988755172">
      <w:marLeft w:val="0"/>
      <w:marRight w:val="0"/>
      <w:marTop w:val="0"/>
      <w:marBottom w:val="0"/>
      <w:divBdr>
        <w:top w:val="none" w:sz="0" w:space="0" w:color="auto"/>
        <w:left w:val="none" w:sz="0" w:space="0" w:color="auto"/>
        <w:bottom w:val="none" w:sz="0" w:space="0" w:color="auto"/>
        <w:right w:val="none" w:sz="0" w:space="0" w:color="auto"/>
      </w:divBdr>
    </w:div>
    <w:div w:id="988755173">
      <w:marLeft w:val="0"/>
      <w:marRight w:val="0"/>
      <w:marTop w:val="0"/>
      <w:marBottom w:val="0"/>
      <w:divBdr>
        <w:top w:val="none" w:sz="0" w:space="0" w:color="auto"/>
        <w:left w:val="none" w:sz="0" w:space="0" w:color="auto"/>
        <w:bottom w:val="none" w:sz="0" w:space="0" w:color="auto"/>
        <w:right w:val="none" w:sz="0" w:space="0" w:color="auto"/>
      </w:divBdr>
    </w:div>
    <w:div w:id="988755174">
      <w:marLeft w:val="0"/>
      <w:marRight w:val="0"/>
      <w:marTop w:val="0"/>
      <w:marBottom w:val="0"/>
      <w:divBdr>
        <w:top w:val="none" w:sz="0" w:space="0" w:color="auto"/>
        <w:left w:val="none" w:sz="0" w:space="0" w:color="auto"/>
        <w:bottom w:val="none" w:sz="0" w:space="0" w:color="auto"/>
        <w:right w:val="none" w:sz="0" w:space="0" w:color="auto"/>
      </w:divBdr>
    </w:div>
    <w:div w:id="988755175">
      <w:marLeft w:val="0"/>
      <w:marRight w:val="0"/>
      <w:marTop w:val="0"/>
      <w:marBottom w:val="0"/>
      <w:divBdr>
        <w:top w:val="none" w:sz="0" w:space="0" w:color="auto"/>
        <w:left w:val="none" w:sz="0" w:space="0" w:color="auto"/>
        <w:bottom w:val="none" w:sz="0" w:space="0" w:color="auto"/>
        <w:right w:val="none" w:sz="0" w:space="0" w:color="auto"/>
      </w:divBdr>
    </w:div>
    <w:div w:id="988755176">
      <w:marLeft w:val="0"/>
      <w:marRight w:val="0"/>
      <w:marTop w:val="0"/>
      <w:marBottom w:val="0"/>
      <w:divBdr>
        <w:top w:val="none" w:sz="0" w:space="0" w:color="auto"/>
        <w:left w:val="none" w:sz="0" w:space="0" w:color="auto"/>
        <w:bottom w:val="none" w:sz="0" w:space="0" w:color="auto"/>
        <w:right w:val="none" w:sz="0" w:space="0" w:color="auto"/>
      </w:divBdr>
    </w:div>
    <w:div w:id="988755177">
      <w:marLeft w:val="0"/>
      <w:marRight w:val="0"/>
      <w:marTop w:val="0"/>
      <w:marBottom w:val="0"/>
      <w:divBdr>
        <w:top w:val="none" w:sz="0" w:space="0" w:color="auto"/>
        <w:left w:val="none" w:sz="0" w:space="0" w:color="auto"/>
        <w:bottom w:val="none" w:sz="0" w:space="0" w:color="auto"/>
        <w:right w:val="none" w:sz="0" w:space="0" w:color="auto"/>
      </w:divBdr>
    </w:div>
    <w:div w:id="988755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9120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Vallsberg</dc:title>
  <dc:subject/>
  <dc:creator/>
  <cp:keywords/>
  <dc:description/>
  <cp:lastModifiedBy>user</cp:lastModifiedBy>
  <cp:revision>2</cp:revision>
  <dcterms:created xsi:type="dcterms:W3CDTF">2011-09-20T10:56:00Z</dcterms:created>
  <dcterms:modified xsi:type="dcterms:W3CDTF">2011-09-20T10:56:00Z</dcterms:modified>
</cp:coreProperties>
</file>